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64" w:rsidRPr="00E03C50" w:rsidRDefault="00214B64" w:rsidP="00E03C50">
      <w:pPr>
        <w:pStyle w:val="FormSeparatorRowSmall"/>
      </w:pPr>
      <w:bookmarkStart w:id="0" w:name="_GoBack"/>
      <w:bookmarkEnd w:id="0"/>
    </w:p>
    <w:tbl>
      <w:tblPr>
        <w:tblW w:w="9637" w:type="dxa"/>
        <w:tblInd w:w="-3" w:type="dxa"/>
        <w:tblLayout w:type="fixed"/>
        <w:tblLook w:val="0600" w:firstRow="0" w:lastRow="0" w:firstColumn="0" w:lastColumn="0" w:noHBand="1" w:noVBand="1"/>
      </w:tblPr>
      <w:tblGrid>
        <w:gridCol w:w="984"/>
        <w:gridCol w:w="264"/>
        <w:gridCol w:w="9"/>
        <w:gridCol w:w="81"/>
        <w:gridCol w:w="63"/>
        <w:gridCol w:w="17"/>
        <w:gridCol w:w="262"/>
        <w:gridCol w:w="21"/>
        <w:gridCol w:w="52"/>
        <w:gridCol w:w="90"/>
        <w:gridCol w:w="284"/>
        <w:gridCol w:w="291"/>
        <w:gridCol w:w="130"/>
        <w:gridCol w:w="146"/>
        <w:gridCol w:w="122"/>
        <w:gridCol w:w="8"/>
        <w:gridCol w:w="149"/>
        <w:gridCol w:w="37"/>
        <w:gridCol w:w="88"/>
        <w:gridCol w:w="21"/>
        <w:gridCol w:w="120"/>
        <w:gridCol w:w="159"/>
        <w:gridCol w:w="70"/>
        <w:gridCol w:w="199"/>
        <w:gridCol w:w="171"/>
        <w:gridCol w:w="116"/>
        <w:gridCol w:w="153"/>
        <w:gridCol w:w="427"/>
        <w:gridCol w:w="6"/>
        <w:gridCol w:w="18"/>
        <w:gridCol w:w="314"/>
        <w:gridCol w:w="69"/>
        <w:gridCol w:w="106"/>
        <w:gridCol w:w="42"/>
        <w:gridCol w:w="296"/>
        <w:gridCol w:w="389"/>
        <w:gridCol w:w="36"/>
        <w:gridCol w:w="343"/>
        <w:gridCol w:w="167"/>
        <w:gridCol w:w="38"/>
        <w:gridCol w:w="46"/>
        <w:gridCol w:w="79"/>
        <w:gridCol w:w="33"/>
        <w:gridCol w:w="107"/>
        <w:gridCol w:w="131"/>
        <w:gridCol w:w="114"/>
        <w:gridCol w:w="73"/>
        <w:gridCol w:w="289"/>
        <w:gridCol w:w="23"/>
        <w:gridCol w:w="78"/>
        <w:gridCol w:w="40"/>
        <w:gridCol w:w="286"/>
        <w:gridCol w:w="140"/>
        <w:gridCol w:w="75"/>
        <w:gridCol w:w="6"/>
        <w:gridCol w:w="55"/>
        <w:gridCol w:w="401"/>
        <w:gridCol w:w="1303"/>
      </w:tblGrid>
      <w:tr w:rsidR="00214B64" w:rsidRPr="00926ECB" w:rsidTr="00E03C50">
        <w:trPr>
          <w:trHeight w:val="63"/>
        </w:trPr>
        <w:tc>
          <w:tcPr>
            <w:tcW w:w="9637" w:type="dxa"/>
            <w:gridSpan w:val="58"/>
            <w:tcBorders>
              <w:top w:val="outset" w:sz="2" w:space="0" w:color="FF0000"/>
              <w:left w:val="outset" w:sz="2" w:space="0" w:color="FF0000"/>
              <w:right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FormSectionHeading"/>
            </w:pPr>
            <w:r w:rsidRPr="00E03C50">
              <w:t>Internal Data</w:t>
            </w:r>
          </w:p>
        </w:tc>
      </w:tr>
      <w:tr w:rsidR="00214B64" w:rsidRPr="00926ECB" w:rsidTr="00E03C50">
        <w:trPr>
          <w:trHeight w:val="63"/>
        </w:trPr>
        <w:tc>
          <w:tcPr>
            <w:tcW w:w="3838" w:type="dxa"/>
            <w:gridSpan w:val="25"/>
            <w:tcBorders>
              <w:top w:val="single" w:sz="18" w:space="0" w:color="FFFFFF" w:themeColor="background1"/>
              <w:left w:val="outset" w:sz="2" w:space="0" w:color="FF0000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Sales Manager</w:t>
            </w:r>
          </w:p>
        </w:tc>
        <w:tc>
          <w:tcPr>
            <w:tcW w:w="3030" w:type="dxa"/>
            <w:gridSpan w:val="21"/>
            <w:tcBorders>
              <w:top w:val="single" w:sz="18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Project Manager</w:t>
            </w:r>
          </w:p>
        </w:tc>
        <w:tc>
          <w:tcPr>
            <w:tcW w:w="2769" w:type="dxa"/>
            <w:gridSpan w:val="12"/>
            <w:tcBorders>
              <w:top w:val="single" w:sz="18" w:space="0" w:color="FFFFFF" w:themeColor="background1"/>
              <w:right w:val="outset" w:sz="2" w:space="0" w:color="FF0000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F29B7" wp14:editId="41DF29B8">
                      <wp:simplePos x="0" y="0"/>
                      <wp:positionH relativeFrom="column">
                        <wp:posOffset>1381329</wp:posOffset>
                      </wp:positionH>
                      <wp:positionV relativeFrom="page">
                        <wp:posOffset>32702</wp:posOffset>
                      </wp:positionV>
                      <wp:extent cx="820420" cy="158115"/>
                      <wp:effectExtent l="7302" t="0" r="6033" b="6032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20420" cy="158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14B64" w:rsidRPr="008C6366" w:rsidRDefault="00214B64" w:rsidP="00E03C50">
                                  <w:pPr>
                                    <w:pStyle w:val="Endnotentext"/>
                                    <w:rPr>
                                      <w:rStyle w:val="TextRed"/>
                                      <w:rFonts w:eastAsiaTheme="minorHAnsi"/>
                                    </w:rPr>
                                  </w:pPr>
                                  <w:r w:rsidRPr="008C6366">
                                    <w:rPr>
                                      <w:rStyle w:val="TextRed"/>
                                      <w:rFonts w:eastAsiaTheme="minorHAnsi"/>
                                    </w:rPr>
                                    <w:t>Filled by Wirecard</w:t>
                                  </w:r>
                                </w:p>
                                <w:p w:rsidR="00214B64" w:rsidRPr="00D057BE" w:rsidRDefault="00214B64" w:rsidP="00E03C50">
                                  <w:pPr>
                                    <w:pStyle w:val="Endnotentext"/>
                                    <w:rPr>
                                      <w:rStyle w:val="TextRed"/>
                                      <w:rFonts w:eastAsiaTheme="minorHAnsi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F29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108.75pt;margin-top:2.55pt;width:64.6pt;height:12.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" fillcolor="window" stroked="f" strokeweight=".5pt">
                      <v:textbox inset="0,0,0,0">
                        <w:txbxContent>
                          <w:p w:rsidR="00214B64" w:rsidRPr="008C6366" w:rsidRDefault="00214B64" w:rsidP="00E03C50">
                            <w:pPr>
                              <w:pStyle w:val="Endnotentext"/>
                              <w:rPr>
                                <w:rStyle w:val="TextRed"/>
                                <w:rFonts w:eastAsiaTheme="minorHAnsi"/>
                              </w:rPr>
                            </w:pPr>
                            <w:r w:rsidRPr="008C6366">
                              <w:rPr>
                                <w:rStyle w:val="TextRed"/>
                                <w:rFonts w:eastAsiaTheme="minorHAnsi"/>
                              </w:rPr>
                              <w:t>Filled by Wirecard</w:t>
                            </w:r>
                          </w:p>
                          <w:p w:rsidR="00214B64" w:rsidRPr="00D057BE" w:rsidRDefault="00214B64" w:rsidP="00E03C50">
                            <w:pPr>
                              <w:pStyle w:val="Endnotentext"/>
                              <w:rPr>
                                <w:rStyle w:val="TextRed"/>
                                <w:rFonts w:eastAsiaTheme="minorHAnsi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E03C50">
              <w:t>Merchant Boarding Manager</w:t>
            </w:r>
          </w:p>
        </w:tc>
      </w:tr>
      <w:tr w:rsidR="00214B64" w:rsidRPr="00926ECB" w:rsidTr="00E03C50">
        <w:trPr>
          <w:trHeight w:val="70"/>
        </w:trPr>
        <w:sdt>
          <w:sdtPr>
            <w:id w:val="-906453497"/>
            <w:placeholder>
              <w:docPart w:val="025305B099854D5B8391ADFFEF42AA41"/>
            </w:placeholder>
            <w:showingPlcHdr/>
            <w15:appearance w15:val="hidden"/>
            <w:text w:multiLine="1"/>
          </w:sdtPr>
          <w:sdtContent>
            <w:tc>
              <w:tcPr>
                <w:tcW w:w="3838" w:type="dxa"/>
                <w:gridSpan w:val="25"/>
                <w:tcBorders>
                  <w:left w:val="outset" w:sz="2" w:space="0" w:color="FF0000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  <w:sdt>
          <w:sdtPr>
            <w:id w:val="-615068578"/>
            <w:placeholder>
              <w:docPart w:val="B507DAB7097643709EAE153FD44D5980"/>
            </w:placeholder>
            <w:showingPlcHdr/>
            <w15:appearance w15:val="hidden"/>
            <w:text w:multiLine="1"/>
          </w:sdtPr>
          <w:sdtContent>
            <w:tc>
              <w:tcPr>
                <w:tcW w:w="3030" w:type="dxa"/>
                <w:gridSpan w:val="21"/>
                <w:tcBorders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  <w:sdt>
          <w:sdtPr>
            <w:id w:val="-1829202103"/>
            <w:placeholder>
              <w:docPart w:val="FE015F6D0856424197F3D3B833FF2C13"/>
            </w:placeholder>
            <w:showingPlcHdr/>
            <w15:appearance w15:val="hidden"/>
            <w:text w:multiLine="1"/>
          </w:sdtPr>
          <w:sdtContent>
            <w:tc>
              <w:tcPr>
                <w:tcW w:w="2769" w:type="dxa"/>
                <w:gridSpan w:val="12"/>
                <w:tcBorders>
                  <w:left w:val="single" w:sz="18" w:space="0" w:color="FFFFFF" w:themeColor="background1"/>
                  <w:bottom w:val="single" w:sz="18" w:space="0" w:color="FFFFFF" w:themeColor="background1"/>
                  <w:right w:val="outset" w:sz="2" w:space="0" w:color="FF0000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9637" w:type="dxa"/>
            <w:gridSpan w:val="58"/>
            <w:tcBorders>
              <w:top w:val="single" w:sz="18" w:space="0" w:color="FFFFFF" w:themeColor="background1"/>
              <w:left w:val="outset" w:sz="2" w:space="0" w:color="FF0000"/>
              <w:right w:val="outset" w:sz="2" w:space="0" w:color="FF0000"/>
            </w:tcBorders>
          </w:tcPr>
          <w:p w:rsidR="00214B64" w:rsidRPr="00E03C50" w:rsidRDefault="00214B64" w:rsidP="00E03C50">
            <w:pPr>
              <w:pStyle w:val="FormSeparatorRowSmall"/>
            </w:pPr>
          </w:p>
        </w:tc>
      </w:tr>
      <w:tr w:rsidR="00214B64" w:rsidRPr="00926ECB" w:rsidTr="00E03C50">
        <w:trPr>
          <w:trHeight w:val="63"/>
        </w:trPr>
        <w:tc>
          <w:tcPr>
            <w:tcW w:w="984" w:type="dxa"/>
            <w:tcBorders>
              <w:left w:val="outset" w:sz="2" w:space="0" w:color="FF0000"/>
              <w:bottom w:val="outset" w:sz="2" w:space="0" w:color="FF0000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Segment:</w:t>
            </w:r>
          </w:p>
        </w:tc>
        <w:sdt>
          <w:sdtPr>
            <w:id w:val="485599533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17" w:type="dxa"/>
                <w:gridSpan w:val="4"/>
                <w:tcBorders>
                  <w:bottom w:val="outset" w:sz="2" w:space="0" w:color="FF0000"/>
                </w:tcBorders>
                <w:shd w:val="clear" w:color="auto" w:fill="auto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1572" w:type="dxa"/>
            <w:gridSpan w:val="12"/>
            <w:tcBorders>
              <w:bottom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Consumer Goods</w:t>
            </w:r>
          </w:p>
        </w:tc>
        <w:sdt>
          <w:sdtPr>
            <w:id w:val="-199224225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gridSpan w:val="5"/>
                <w:tcBorders>
                  <w:bottom w:val="outset" w:sz="2" w:space="0" w:color="FF0000"/>
                </w:tcBorders>
                <w:shd w:val="clear" w:color="auto" w:fill="auto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709" w:type="dxa"/>
            <w:gridSpan w:val="5"/>
            <w:tcBorders>
              <w:bottom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Digital</w:t>
            </w:r>
          </w:p>
        </w:tc>
        <w:sdt>
          <w:sdtPr>
            <w:id w:val="-1812001623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7" w:type="dxa"/>
                <w:tcBorders>
                  <w:bottom w:val="outset" w:sz="2" w:space="0" w:color="FF0000"/>
                </w:tcBorders>
                <w:shd w:val="clear" w:color="auto" w:fill="auto"/>
              </w:tcPr>
              <w:p w:rsidR="00214B64" w:rsidRPr="00E03C50" w:rsidRDefault="00FE6CF1" w:rsidP="00E03C50">
                <w:pPr>
                  <w:pStyle w:val="FormCheckbox"/>
                </w:pPr>
                <w:r>
                  <w:sym w:font="Wingdings" w:char="F0FE"/>
                </w:r>
              </w:p>
            </w:tc>
          </w:sdtContent>
        </w:sdt>
        <w:tc>
          <w:tcPr>
            <w:tcW w:w="851" w:type="dxa"/>
            <w:gridSpan w:val="7"/>
            <w:tcBorders>
              <w:bottom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Travel</w:t>
            </w:r>
          </w:p>
        </w:tc>
        <w:sdt>
          <w:sdtPr>
            <w:id w:val="-25274594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gridSpan w:val="2"/>
                <w:tcBorders>
                  <w:bottom w:val="outset" w:sz="2" w:space="0" w:color="FF0000"/>
                </w:tcBorders>
                <w:shd w:val="clear" w:color="auto" w:fill="auto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706" w:type="dxa"/>
            <w:gridSpan w:val="6"/>
            <w:tcBorders>
              <w:bottom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Telco</w:t>
            </w:r>
          </w:p>
        </w:tc>
        <w:sdt>
          <w:sdtPr>
            <w:id w:val="-139697375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gridSpan w:val="4"/>
                <w:tcBorders>
                  <w:bottom w:val="outset" w:sz="2" w:space="0" w:color="FF0000"/>
                </w:tcBorders>
                <w:shd w:val="clear" w:color="auto" w:fill="auto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716" w:type="dxa"/>
            <w:gridSpan w:val="5"/>
            <w:tcBorders>
              <w:bottom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FI</w:t>
            </w:r>
          </w:p>
        </w:tc>
        <w:tc>
          <w:tcPr>
            <w:tcW w:w="677" w:type="dxa"/>
            <w:gridSpan w:val="5"/>
            <w:tcBorders>
              <w:bottom w:val="outset" w:sz="2" w:space="0" w:color="FF0000"/>
              <w:right w:val="single" w:sz="24" w:space="0" w:color="FFFFFF" w:themeColor="background1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Date</w:t>
            </w:r>
          </w:p>
        </w:tc>
        <w:sdt>
          <w:sdtPr>
            <w:tag w:val="Customer Contact Details - Fax"/>
            <w:id w:val="-1367594787"/>
            <w:placeholder>
              <w:docPart w:val="A2FA448990CE4FEDBC2589F4ED7A269C"/>
            </w:placeholder>
            <w:showingPlcHdr/>
            <w:dataBinding w:xpath="/ns0:Contract[1]/ns0:Customer[1]/ns0:ContactDetails[1]/ns0:Fax[1]" w:storeItemID="{A8E06803-F113-45D4-B59A-4AB582EF064D}"/>
            <w15:appearance w15:val="hidden"/>
            <w:text w:multiLine="1"/>
          </w:sdtPr>
          <w:sdtContent>
            <w:tc>
              <w:tcPr>
                <w:tcW w:w="1303" w:type="dxa"/>
                <w:tcBorders>
                  <w:left w:val="single" w:sz="24" w:space="0" w:color="FFFFFF" w:themeColor="background1"/>
                  <w:bottom w:val="outset" w:sz="2" w:space="0" w:color="FF0000"/>
                  <w:right w:val="outset" w:sz="2" w:space="0" w:color="FF0000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9637" w:type="dxa"/>
            <w:gridSpan w:val="58"/>
            <w:tcBorders>
              <w:top w:val="outset" w:sz="2" w:space="0" w:color="FF0000"/>
            </w:tcBorders>
          </w:tcPr>
          <w:p w:rsidR="00214B64" w:rsidRPr="00E03C50" w:rsidRDefault="00214B64" w:rsidP="00E03C50">
            <w:pPr>
              <w:pStyle w:val="FormSeparatorRow"/>
            </w:pPr>
          </w:p>
        </w:tc>
      </w:tr>
      <w:tr w:rsidR="00214B64" w:rsidRPr="00926ECB" w:rsidTr="00E03C50">
        <w:trPr>
          <w:trHeight w:val="63"/>
        </w:trPr>
        <w:tc>
          <w:tcPr>
            <w:tcW w:w="9637" w:type="dxa"/>
            <w:gridSpan w:val="58"/>
          </w:tcPr>
          <w:p w:rsidR="00214B64" w:rsidRPr="00E03C50" w:rsidRDefault="00214B64" w:rsidP="00E03C50">
            <w:pPr>
              <w:pStyle w:val="FormSectionHeading"/>
            </w:pPr>
            <w:r w:rsidRPr="00E03C50">
              <w:t xml:space="preserve">Contractual Partner </w:t>
            </w:r>
            <w:r w:rsidRPr="00E03C50">
              <w:rPr>
                <w:rStyle w:val="FormSectionHeadingSmall"/>
              </w:rPr>
              <w:t>("Merchant")</w:t>
            </w:r>
          </w:p>
        </w:tc>
      </w:tr>
      <w:tr w:rsidR="00214B64" w:rsidRPr="00926ECB" w:rsidTr="00E03C50">
        <w:trPr>
          <w:trHeight w:val="145"/>
        </w:trPr>
        <w:tc>
          <w:tcPr>
            <w:tcW w:w="1701" w:type="dxa"/>
            <w:gridSpan w:val="8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Contact via Partner</w:t>
            </w:r>
          </w:p>
        </w:tc>
        <w:sdt>
          <w:sdtPr>
            <w:id w:val="1316841931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6" w:type="dxa"/>
                <w:gridSpan w:val="3"/>
                <w:shd w:val="clear" w:color="auto" w:fill="auto"/>
                <w:vAlign w:val="center"/>
              </w:tcPr>
              <w:p w:rsidR="00214B64" w:rsidRPr="00E03C50" w:rsidRDefault="00FE6CF1" w:rsidP="00E03C50">
                <w:pPr>
                  <w:pStyle w:val="FormCheckbox"/>
                </w:pPr>
                <w:r>
                  <w:sym w:font="Wingdings" w:char="F0FE"/>
                </w:r>
              </w:p>
            </w:tc>
          </w:sdtContent>
        </w:sdt>
        <w:tc>
          <w:tcPr>
            <w:tcW w:w="567" w:type="dxa"/>
            <w:gridSpan w:val="3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Yes</w:t>
            </w:r>
          </w:p>
        </w:tc>
        <w:sdt>
          <w:sdtPr>
            <w:id w:val="-62861998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gridSpan w:val="6"/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835" w:type="dxa"/>
            <w:gridSpan w:val="6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No</w:t>
            </w:r>
          </w:p>
        </w:tc>
        <w:tc>
          <w:tcPr>
            <w:tcW w:w="1135" w:type="dxa"/>
            <w:gridSpan w:val="8"/>
            <w:tcBorders>
              <w:right w:val="single" w:sz="24" w:space="0" w:color="FFFFFF" w:themeColor="background1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Partner No.</w:t>
            </w:r>
          </w:p>
        </w:tc>
        <w:sdt>
          <w:sdtPr>
            <w:id w:val="1390159258"/>
            <w:placeholder>
              <w:docPart w:val="7A05724B4C4048BA9CD1BE159A4F899A"/>
            </w:placeholder>
            <w15:appearance w15:val="hidden"/>
            <w:text w:multiLine="1"/>
          </w:sdtPr>
          <w:sdtContent>
            <w:tc>
              <w:tcPr>
                <w:tcW w:w="1534" w:type="dxa"/>
                <w:gridSpan w:val="10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FE6CF1" w:rsidP="00FE6CF1">
                <w:pPr>
                  <w:pStyle w:val="CellText"/>
                </w:pPr>
                <w:r>
                  <w:t>70684</w:t>
                </w:r>
              </w:p>
            </w:tc>
          </w:sdtContent>
        </w:sdt>
        <w:tc>
          <w:tcPr>
            <w:tcW w:w="708" w:type="dxa"/>
            <w:gridSpan w:val="6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Name</w:t>
            </w:r>
          </w:p>
        </w:tc>
        <w:sdt>
          <w:sdtPr>
            <w:id w:val="540250639"/>
            <w:placeholder>
              <w:docPart w:val="87F0270B60384B8186EE2627DCBA8B85"/>
            </w:placeholder>
            <w15:appearance w15:val="hidden"/>
            <w:text w:multiLine="1"/>
          </w:sdtPr>
          <w:sdtContent>
            <w:tc>
              <w:tcPr>
                <w:tcW w:w="2306" w:type="dxa"/>
                <w:gridSpan w:val="8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FE6CF1" w:rsidP="00FE6CF1">
                <w:pPr>
                  <w:pStyle w:val="CellText"/>
                </w:pPr>
                <w:r>
                  <w:t>FMS Systems GmbH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4534" w:type="dxa"/>
            <w:gridSpan w:val="28"/>
          </w:tcPr>
          <w:p w:rsidR="00214B64" w:rsidRPr="00E03C50" w:rsidRDefault="00214B64" w:rsidP="00E03C50">
            <w:pPr>
              <w:pStyle w:val="FormFieldLabel"/>
            </w:pPr>
            <w:r w:rsidRPr="00E03C50">
              <w:t>Contractual partner’s name / corporate name</w:t>
            </w:r>
          </w:p>
        </w:tc>
        <w:tc>
          <w:tcPr>
            <w:tcW w:w="5103" w:type="dxa"/>
            <w:gridSpan w:val="30"/>
          </w:tcPr>
          <w:p w:rsidR="00214B64" w:rsidRPr="00E03C50" w:rsidRDefault="00214B64" w:rsidP="00E03C50">
            <w:pPr>
              <w:pStyle w:val="FormFieldLabel"/>
            </w:pPr>
            <w:r w:rsidRPr="00E03C50">
              <w:t>Object of the company</w:t>
            </w:r>
          </w:p>
        </w:tc>
      </w:tr>
      <w:tr w:rsidR="00214B64" w:rsidRPr="00926ECB" w:rsidTr="00E03C50">
        <w:trPr>
          <w:trHeight w:val="237"/>
        </w:trPr>
        <w:sdt>
          <w:sdtPr>
            <w:tag w:val="Customer - Name"/>
            <w:id w:val="1534837156"/>
            <w:placeholder>
              <w:docPart w:val="17076A1226D341419B3A8F98BBF836E5"/>
            </w:placeholder>
            <w:showingPlcHdr/>
            <w:dataBinding w:xpath="/ns0:Contract[1]/ns0:Customer[1]/ns0:CompanyName[1]" w:storeItemID="{A8E06803-F113-45D4-B59A-4AB582EF064D}"/>
            <w15:appearance w15:val="hidden"/>
            <w:text w:multiLine="1"/>
          </w:sdtPr>
          <w:sdtContent>
            <w:tc>
              <w:tcPr>
                <w:tcW w:w="4534" w:type="dxa"/>
                <w:gridSpan w:val="28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sdt>
          <w:sdtPr>
            <w:tag w:val="Customer - Line of Business"/>
            <w:id w:val="-1709715900"/>
            <w:placeholder>
              <w:docPart w:val="2DE4D06A159D4E2C8D1156A1402B3CE0"/>
            </w:placeholder>
            <w:showingPlcHdr/>
            <w:dataBinding w:xpath="/ns0:Contract[1]/ns0:Customer[1]/ns0:LineOfBusiness[1]" w:storeItemID="{A8E06803-F113-45D4-B59A-4AB582EF064D}"/>
            <w15:appearance w15:val="hidden"/>
            <w:text w:multiLine="1"/>
          </w:sdtPr>
          <w:sdtContent>
            <w:tc>
              <w:tcPr>
                <w:tcW w:w="5103" w:type="dxa"/>
                <w:gridSpan w:val="30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3098" w:type="dxa"/>
            <w:gridSpan w:val="19"/>
            <w:tcBorders>
              <w:top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Street, No.</w:t>
            </w:r>
          </w:p>
        </w:tc>
        <w:tc>
          <w:tcPr>
            <w:tcW w:w="1442" w:type="dxa"/>
            <w:gridSpan w:val="10"/>
            <w:tcBorders>
              <w:top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Zip code</w:t>
            </w:r>
          </w:p>
        </w:tc>
        <w:tc>
          <w:tcPr>
            <w:tcW w:w="2791" w:type="dxa"/>
            <w:gridSpan w:val="21"/>
            <w:tcBorders>
              <w:top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City</w:t>
            </w:r>
          </w:p>
        </w:tc>
        <w:tc>
          <w:tcPr>
            <w:tcW w:w="2306" w:type="dxa"/>
            <w:gridSpan w:val="8"/>
            <w:tcBorders>
              <w:top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Country</w:t>
            </w:r>
          </w:p>
        </w:tc>
      </w:tr>
      <w:tr w:rsidR="00214B64" w:rsidRPr="00926ECB" w:rsidTr="00E03C50">
        <w:trPr>
          <w:trHeight w:val="228"/>
        </w:trPr>
        <w:tc>
          <w:tcPr>
            <w:tcW w:w="3098" w:type="dxa"/>
            <w:gridSpan w:val="19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7F7F8"/>
            <w:vAlign w:val="center"/>
          </w:tcPr>
          <w:sdt>
            <w:sdtPr>
              <w:tag w:val="Customer Address - Street"/>
              <w:id w:val="210706677"/>
              <w:placeholder>
                <w:docPart w:val="259CB9D55EAA42E9AF89ABF0EAB56706"/>
              </w:placeholder>
              <w:showingPlcHdr/>
              <w:dataBinding w:xpath="/ns0:Contract[1]/ns0:Customer[1]/ns0:RegisteredAddress[1]/ns0:StreetAndNo[1]" w:storeItemID="{A8E06803-F113-45D4-B59A-4AB582EF064D}"/>
              <w15:appearance w15:val="hidden"/>
              <w:text w:multiLine="1"/>
            </w:sdtPr>
            <w:sdtContent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sdtContent>
          </w:sdt>
        </w:tc>
        <w:sdt>
          <w:sdtPr>
            <w:tag w:val="Customer Address - ZipCode"/>
            <w:id w:val="-115762907"/>
            <w:placeholder>
              <w:docPart w:val="295D62A682E74C5D9AF949854A2C48DE"/>
            </w:placeholder>
            <w:showingPlcHdr/>
            <w:dataBinding w:xpath="/ns0:Contract[1]/ns0:Customer[1]/ns0:RegisteredAddress[1]/ns0:Zipcode[1]" w:storeItemID="{A8E06803-F113-45D4-B59A-4AB582EF064D}"/>
            <w15:appearance w15:val="hidden"/>
            <w:text w:multiLine="1"/>
          </w:sdtPr>
          <w:sdtContent>
            <w:tc>
              <w:tcPr>
                <w:tcW w:w="1436" w:type="dxa"/>
                <w:gridSpan w:val="9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sdt>
          <w:sdtPr>
            <w:tag w:val="Customer Address - City"/>
            <w:id w:val="-1981380090"/>
            <w:placeholder>
              <w:docPart w:val="D342752BE25E46BFA04D0A44A915CCF1"/>
            </w:placeholder>
            <w:showingPlcHdr/>
            <w:dataBinding w:xpath="/ns0:Contract[1]/ns0:Customer[1]/ns0:RegisteredAddress[1]/ns0:City[1]" w:storeItemID="{A8E06803-F113-45D4-B59A-4AB582EF064D}"/>
            <w15:appearance w15:val="hidden"/>
            <w:text w:multiLine="1"/>
          </w:sdtPr>
          <w:sdtContent>
            <w:tc>
              <w:tcPr>
                <w:tcW w:w="2719" w:type="dxa"/>
                <w:gridSpan w:val="21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sdt>
          <w:sdtPr>
            <w:tag w:val="Customer Address - Country"/>
            <w:id w:val="-496120534"/>
            <w:placeholder>
              <w:docPart w:val="5F16A792E69342E7901483AF1EF11C90"/>
            </w:placeholder>
            <w:showingPlcHdr/>
            <w:dataBinding w:xpath="/ns0:Contract[1]/ns0:Customer[1]/ns0:RegisteredAddress[1]/ns0:Country[1]" w:storeItemID="{A8E06803-F113-45D4-B59A-4AB582EF064D}"/>
            <w15:appearance w15:val="hidden"/>
            <w:text w:multiLine="1"/>
          </w:sdtPr>
          <w:sdtContent>
            <w:tc>
              <w:tcPr>
                <w:tcW w:w="2384" w:type="dxa"/>
                <w:gridSpan w:val="9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3098" w:type="dxa"/>
            <w:gridSpan w:val="19"/>
          </w:tcPr>
          <w:p w:rsidR="00214B64" w:rsidRPr="00E03C50" w:rsidRDefault="00214B64" w:rsidP="00E03C50">
            <w:pPr>
              <w:pStyle w:val="FormFieldLabel"/>
            </w:pPr>
            <w:r w:rsidRPr="00E03C50">
              <w:t>Email address</w:t>
            </w:r>
          </w:p>
        </w:tc>
        <w:tc>
          <w:tcPr>
            <w:tcW w:w="1460" w:type="dxa"/>
            <w:gridSpan w:val="11"/>
          </w:tcPr>
          <w:p w:rsidR="00214B64" w:rsidRPr="00E03C50" w:rsidRDefault="00214B64" w:rsidP="00E03C50">
            <w:pPr>
              <w:pStyle w:val="FormFieldLabel"/>
            </w:pPr>
            <w:r w:rsidRPr="00E03C50">
              <w:t>Phone number</w:t>
            </w:r>
          </w:p>
        </w:tc>
        <w:tc>
          <w:tcPr>
            <w:tcW w:w="2672" w:type="dxa"/>
            <w:gridSpan w:val="18"/>
          </w:tcPr>
          <w:p w:rsidR="00214B64" w:rsidRPr="00E03C50" w:rsidRDefault="00214B64" w:rsidP="00E03C50">
            <w:pPr>
              <w:pStyle w:val="FormFieldLabel"/>
            </w:pPr>
            <w:r w:rsidRPr="00E03C50">
              <w:t>Company URL</w:t>
            </w:r>
          </w:p>
        </w:tc>
        <w:tc>
          <w:tcPr>
            <w:tcW w:w="2407" w:type="dxa"/>
            <w:gridSpan w:val="10"/>
          </w:tcPr>
          <w:p w:rsidR="00214B64" w:rsidRPr="00E03C50" w:rsidRDefault="00214B64" w:rsidP="00E03C50">
            <w:pPr>
              <w:pStyle w:val="FormFieldLabel"/>
            </w:pPr>
            <w:r w:rsidRPr="00E03C50">
              <w:t>VAT ID</w:t>
            </w:r>
          </w:p>
        </w:tc>
      </w:tr>
      <w:tr w:rsidR="00214B64" w:rsidRPr="00926ECB" w:rsidTr="00E03C50">
        <w:trPr>
          <w:trHeight w:val="92"/>
        </w:trPr>
        <w:sdt>
          <w:sdtPr>
            <w:tag w:val="Customer - Contact Details - Email"/>
            <w:id w:val="-647829230"/>
            <w:placeholder>
              <w:docPart w:val="1B5EFE4637AD446A8CAA4C99F57E18CB"/>
            </w:placeholder>
            <w:showingPlcHdr/>
            <w:dataBinding w:xpath="/ns0:Contract[1]/ns0:Customer[1]/ns0:ContactDetails[1]/ns0:Email[1]" w:storeItemID="{A8E06803-F113-45D4-B59A-4AB582EF064D}"/>
            <w15:appearance w15:val="hidden"/>
            <w:text w:multiLine="1"/>
          </w:sdtPr>
          <w:sdtContent>
            <w:tc>
              <w:tcPr>
                <w:tcW w:w="3098" w:type="dxa"/>
                <w:gridSpan w:val="19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sdt>
          <w:sdtPr>
            <w:tag w:val="Customer - Contact Details - Phone"/>
            <w:id w:val="-714280022"/>
            <w:placeholder>
              <w:docPart w:val="DFBDB99A75D64D818E4294FD225070BB"/>
            </w:placeholder>
            <w:showingPlcHdr/>
            <w:dataBinding w:xpath="/ns0:Contract[1]/ns0:Customer[1]/ns0:ContactDetails[1]/ns0:Phone[1]" w:storeItemID="{A8E06803-F113-45D4-B59A-4AB582EF064D}"/>
            <w15:appearance w15:val="hidden"/>
            <w:text w:multiLine="1"/>
          </w:sdtPr>
          <w:sdtContent>
            <w:tc>
              <w:tcPr>
                <w:tcW w:w="1460" w:type="dxa"/>
                <w:gridSpan w:val="11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sdt>
          <w:sdtPr>
            <w:tag w:val="Customer - Contact Details - Website"/>
            <w:id w:val="1801180005"/>
            <w:placeholder>
              <w:docPart w:val="35BB613CB1BA40639DBE5CEA4AB86A42"/>
            </w:placeholder>
            <w:showingPlcHdr/>
            <w:dataBinding w:xpath="/ns0:Contract[1]/ns0:Customer[1]/ns0:ContactDetails[1]/ns0:Website[1]" w:storeItemID="{A8E06803-F113-45D4-B59A-4AB582EF064D}"/>
            <w15:appearance w15:val="hidden"/>
            <w:text w:multiLine="1"/>
          </w:sdtPr>
          <w:sdtContent>
            <w:tc>
              <w:tcPr>
                <w:tcW w:w="2672" w:type="dxa"/>
                <w:gridSpan w:val="18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sdt>
          <w:sdtPr>
            <w:tag w:val="Customer - VAT ID"/>
            <w:id w:val="726107595"/>
            <w:placeholder>
              <w:docPart w:val="AB9AD4D25EF4477698BC0A872316892E"/>
            </w:placeholder>
            <w:showingPlcHdr/>
            <w:dataBinding w:xpath="/ns0:Contract[1]/ns0:Customer[1]/ns0:VATID[1]" w:storeItemID="{A8E06803-F113-45D4-B59A-4AB582EF064D}"/>
            <w15:appearance w15:val="hidden"/>
            <w:text w:multiLine="1"/>
          </w:sdtPr>
          <w:sdtContent>
            <w:tc>
              <w:tcPr>
                <w:tcW w:w="2407" w:type="dxa"/>
                <w:gridSpan w:val="10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9637" w:type="dxa"/>
            <w:gridSpan w:val="58"/>
          </w:tcPr>
          <w:p w:rsidR="00214B64" w:rsidRPr="00E03C50" w:rsidRDefault="00214B64" w:rsidP="00E03C50">
            <w:pPr>
              <w:pStyle w:val="FormSectionHeading"/>
            </w:pPr>
            <w:r w:rsidRPr="00E03C50">
              <w:t xml:space="preserve">Manager/Director/Authorized Representative </w:t>
            </w:r>
            <w:r w:rsidRPr="00E03C50">
              <w:rPr>
                <w:rStyle w:val="FormSectionHeadingSmall"/>
              </w:rPr>
              <w:t>(private address)</w:t>
            </w:r>
          </w:p>
        </w:tc>
      </w:tr>
      <w:tr w:rsidR="00214B64" w:rsidRPr="00BF2EFB" w:rsidTr="00E03C50">
        <w:trPr>
          <w:trHeight w:val="70"/>
        </w:trPr>
        <w:tc>
          <w:tcPr>
            <w:tcW w:w="3468" w:type="dxa"/>
            <w:gridSpan w:val="23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214B64" w:rsidRPr="00E03C50" w:rsidRDefault="00214B64" w:rsidP="00E03C50">
            <w:pPr>
              <w:pStyle w:val="CellText"/>
            </w:pPr>
            <w:r w:rsidRPr="00E03C50">
              <w:t>First name, Last name</w:t>
            </w:r>
          </w:p>
        </w:tc>
        <w:tc>
          <w:tcPr>
            <w:tcW w:w="2685" w:type="dxa"/>
            <w:gridSpan w:val="15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214B64" w:rsidRPr="00E03C50" w:rsidRDefault="00214B64" w:rsidP="00E03C50">
            <w:pPr>
              <w:pStyle w:val="CellText"/>
            </w:pPr>
            <w:r w:rsidRPr="00E03C50">
              <w:t>Position</w:t>
            </w:r>
          </w:p>
        </w:tc>
        <w:tc>
          <w:tcPr>
            <w:tcW w:w="3484" w:type="dxa"/>
            <w:gridSpan w:val="20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214B64" w:rsidRPr="00E03C50" w:rsidRDefault="00214B64" w:rsidP="00E03C50">
            <w:pPr>
              <w:pStyle w:val="CellText"/>
            </w:pPr>
            <w:r w:rsidRPr="00E03C50">
              <w:t>Street address</w:t>
            </w:r>
          </w:p>
        </w:tc>
      </w:tr>
      <w:tr w:rsidR="00214B64" w:rsidRPr="00BF2EFB" w:rsidTr="00E03C50">
        <w:trPr>
          <w:trHeight w:val="70"/>
        </w:trPr>
        <w:sdt>
          <w:sdtPr>
            <w:tag w:val="Customer Authorized Representative - Name"/>
            <w:id w:val="-103045436"/>
            <w:placeholder>
              <w:docPart w:val="D2CBF8C044B6462682DE970607A4D849"/>
            </w:placeholder>
            <w:showingPlcHdr/>
            <w:dataBinding w:xpath="/ns0:Contract[1]/ns0:Customer[1]/ns0:AuthorizedRepresentatives[1]/ns0:AuthorizedRepresentative[1]/ns0:Name[1]" w:storeItemID="{A8E06803-F113-45D4-B59A-4AB582EF064D}"/>
            <w15:appearance w15:val="hidden"/>
            <w:text w:multiLine="1"/>
          </w:sdtPr>
          <w:sdtContent>
            <w:tc>
              <w:tcPr>
                <w:tcW w:w="3468" w:type="dxa"/>
                <w:gridSpan w:val="23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sdt>
          <w:sdtPr>
            <w:tag w:val="Customer Authorized Representative - Position"/>
            <w:id w:val="-491945893"/>
            <w:placeholder>
              <w:docPart w:val="5EB47EB3A15B460698E0BB8B3E76C6C5"/>
            </w:placeholder>
            <w:showingPlcHdr/>
            <w:dataBinding w:xpath="/ns0:Contract[1]/ns0:Customer[1]/ns0:AuthorizedRepresentatives[1]/ns0:AuthorizedRepresentative[1]/ns0:Position[1]" w:storeItemID="{A8E06803-F113-45D4-B59A-4AB582EF064D}"/>
            <w15:appearance w15:val="hidden"/>
            <w:text w:multiLine="1"/>
          </w:sdtPr>
          <w:sdtContent>
            <w:tc>
              <w:tcPr>
                <w:tcW w:w="2685" w:type="dxa"/>
                <w:gridSpan w:val="15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sdt>
          <w:sdtPr>
            <w:tag w:val="Customer Authorized Representative - Address - Street"/>
            <w:id w:val="1218311420"/>
            <w:placeholder>
              <w:docPart w:val="7E0781A665324480A672235C02F28EA7"/>
            </w:placeholder>
            <w:showingPlcHdr/>
            <w:dataBinding w:xpath="/ns0:Contract[1]/ns0:Customer[1]/ns0:AuthorizedRepresentatives[1]/ns0:AuthorizedRepresentative[1]/ns0:PrivateAddress[1]/ns0:StreetAndNo[1]" w:storeItemID="{A8E06803-F113-45D4-B59A-4AB582EF064D}"/>
            <w15:appearance w15:val="hidden"/>
            <w:text w:multiLine="1"/>
          </w:sdtPr>
          <w:sdtContent>
            <w:tc>
              <w:tcPr>
                <w:tcW w:w="3484" w:type="dxa"/>
                <w:gridSpan w:val="20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</w:tr>
      <w:tr w:rsidR="00214B64" w:rsidRPr="00BF2EFB" w:rsidTr="00E03C50">
        <w:trPr>
          <w:trHeight w:val="70"/>
        </w:trPr>
        <w:tc>
          <w:tcPr>
            <w:tcW w:w="1338" w:type="dxa"/>
            <w:gridSpan w:val="4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214B64" w:rsidRPr="00E03C50" w:rsidRDefault="00214B64" w:rsidP="00E03C50">
            <w:pPr>
              <w:pStyle w:val="CellText"/>
            </w:pPr>
            <w:r w:rsidRPr="00E03C50">
              <w:t>Zip code</w:t>
            </w:r>
          </w:p>
        </w:tc>
        <w:tc>
          <w:tcPr>
            <w:tcW w:w="2130" w:type="dxa"/>
            <w:gridSpan w:val="19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214B64" w:rsidRPr="00E03C50" w:rsidRDefault="00214B64" w:rsidP="00E03C50">
            <w:pPr>
              <w:pStyle w:val="Text"/>
            </w:pPr>
            <w:r w:rsidRPr="00E03C50">
              <w:t>City</w:t>
            </w:r>
          </w:p>
        </w:tc>
        <w:tc>
          <w:tcPr>
            <w:tcW w:w="1579" w:type="dxa"/>
            <w:gridSpan w:val="10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214B64" w:rsidRPr="00E03C50" w:rsidRDefault="00214B64" w:rsidP="00E03C50">
            <w:pPr>
              <w:pStyle w:val="CellText"/>
            </w:pPr>
            <w:r w:rsidRPr="00E03C50">
              <w:t>Country</w:t>
            </w:r>
          </w:p>
        </w:tc>
        <w:tc>
          <w:tcPr>
            <w:tcW w:w="2831" w:type="dxa"/>
            <w:gridSpan w:val="22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214B64" w:rsidRPr="00E03C50" w:rsidRDefault="00214B64" w:rsidP="00E03C50">
            <w:pPr>
              <w:pStyle w:val="CellText"/>
            </w:pPr>
            <w:r w:rsidRPr="00E03C50">
              <w:t>Email address</w:t>
            </w:r>
          </w:p>
        </w:tc>
        <w:tc>
          <w:tcPr>
            <w:tcW w:w="1759" w:type="dxa"/>
            <w:gridSpan w:val="3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214B64" w:rsidRPr="00E03C50" w:rsidRDefault="00214B64" w:rsidP="00E03C50">
            <w:pPr>
              <w:pStyle w:val="CellText"/>
            </w:pPr>
            <w:r w:rsidRPr="00E03C50">
              <w:t>Phone number</w:t>
            </w:r>
          </w:p>
        </w:tc>
      </w:tr>
      <w:tr w:rsidR="00214B64" w:rsidRPr="00BF2EFB" w:rsidTr="00E03C50">
        <w:trPr>
          <w:trHeight w:val="70"/>
        </w:trPr>
        <w:sdt>
          <w:sdtPr>
            <w:tag w:val="Customer Authorized Representative - Address - Zipcode"/>
            <w:id w:val="-2051983698"/>
            <w:placeholder>
              <w:docPart w:val="D48F563093124CC2BC2374A6F345F3E9"/>
            </w:placeholder>
            <w:showingPlcHdr/>
            <w:dataBinding w:xpath="/ns0:Contract[1]/ns0:Customer[1]/ns0:AuthorizedRepresentatives[1]/ns0:AuthorizedRepresentative[1]/ns0:PrivateAddress[1]/ns0:Zipcode[1]" w:storeItemID="{A8E06803-F113-45D4-B59A-4AB582EF064D}"/>
            <w15:appearance w15:val="hidden"/>
            <w:text w:multiLine="1"/>
          </w:sdtPr>
          <w:sdtContent>
            <w:tc>
              <w:tcPr>
                <w:tcW w:w="1338" w:type="dxa"/>
                <w:gridSpan w:val="4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sdt>
          <w:sdtPr>
            <w:tag w:val="Customer Authorized Representative - Address - City"/>
            <w:id w:val="1801035812"/>
            <w:placeholder>
              <w:docPart w:val="62892F34DF14406D9AA4B798086BDB55"/>
            </w:placeholder>
            <w:showingPlcHdr/>
            <w:dataBinding w:xpath="/ns0:Contract[1]/ns0:Customer[1]/ns0:AuthorizedRepresentatives[1]/ns0:AuthorizedRepresentative[1]/ns0:PrivateAddress[1]/ns0:City[1]" w:storeItemID="{A8E06803-F113-45D4-B59A-4AB582EF064D}"/>
            <w15:appearance w15:val="hidden"/>
            <w:text w:multiLine="1"/>
          </w:sdtPr>
          <w:sdtContent>
            <w:tc>
              <w:tcPr>
                <w:tcW w:w="2130" w:type="dxa"/>
                <w:gridSpan w:val="19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sdt>
          <w:sdtPr>
            <w:tag w:val="Customer Authorized Representative - Address - Country"/>
            <w:id w:val="212852859"/>
            <w:placeholder>
              <w:docPart w:val="62D6DAEE9D004D8BAD188DA978241C38"/>
            </w:placeholder>
            <w:showingPlcHdr/>
            <w:dataBinding w:xpath="/ns0:Contract[1]/ns0:Customer[1]/ns0:AuthorizedRepresentatives[1]/ns0:AuthorizedRepresentative[1]/ns0:PrivateAddress[1]/ns0:Country[1]" w:storeItemID="{A8E06803-F113-45D4-B59A-4AB582EF064D}"/>
            <w15:appearance w15:val="hidden"/>
            <w:text w:multiLine="1"/>
          </w:sdtPr>
          <w:sdtContent>
            <w:tc>
              <w:tcPr>
                <w:tcW w:w="1579" w:type="dxa"/>
                <w:gridSpan w:val="10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sdt>
          <w:sdtPr>
            <w:tag w:val="Customer Authorized Representative - Email"/>
            <w:id w:val="1423920307"/>
            <w:placeholder>
              <w:docPart w:val="E09472D936CD46FCB6F546E7D7544FC8"/>
            </w:placeholder>
            <w:showingPlcHdr/>
            <w:dataBinding w:xpath="/ns0:Contract[1]/ns0:Customer[1]/ns0:AuthorizedRepresentatives[1]/ns0:AuthorizedRepresentative[1]/ns0:Email[1]" w:storeItemID="{A8E06803-F113-45D4-B59A-4AB582EF064D}"/>
            <w15:appearance w15:val="hidden"/>
            <w:text w:multiLine="1"/>
          </w:sdtPr>
          <w:sdtContent>
            <w:tc>
              <w:tcPr>
                <w:tcW w:w="2825" w:type="dxa"/>
                <w:gridSpan w:val="21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sdt>
          <w:sdtPr>
            <w:tag w:val="Customer Authorized Representative - Phone"/>
            <w:id w:val="-10306843"/>
            <w:placeholder>
              <w:docPart w:val="0F6480288FD745339415B107F13A7B7D"/>
            </w:placeholder>
            <w:showingPlcHdr/>
            <w:dataBinding w:xpath="/ns0:Contract[1]/ns0:Customer[1]/ns0:AuthorizedRepresentatives[1]/ns0:AuthorizedRepresentative[1]/ns0:Phone[1]" w:storeItemID="{A8E06803-F113-45D4-B59A-4AB582EF064D}"/>
            <w15:appearance w15:val="hidden"/>
            <w:text w:multiLine="1"/>
          </w:sdtPr>
          <w:sdtContent>
            <w:tc>
              <w:tcPr>
                <w:tcW w:w="1765" w:type="dxa"/>
                <w:gridSpan w:val="4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9637" w:type="dxa"/>
            <w:gridSpan w:val="58"/>
          </w:tcPr>
          <w:p w:rsidR="00214B64" w:rsidRPr="00E03C50" w:rsidRDefault="00214B64" w:rsidP="00E03C50">
            <w:pPr>
              <w:pStyle w:val="FormSectionHeading"/>
            </w:pPr>
            <w:r w:rsidRPr="00E03C50">
              <w:t>Contacts</w:t>
            </w:r>
          </w:p>
        </w:tc>
      </w:tr>
      <w:tr w:rsidR="00214B64" w:rsidRPr="00926ECB" w:rsidTr="00E03C50">
        <w:trPr>
          <w:trHeight w:val="63"/>
        </w:trPr>
        <w:tc>
          <w:tcPr>
            <w:tcW w:w="3239" w:type="dxa"/>
            <w:gridSpan w:val="21"/>
          </w:tcPr>
          <w:p w:rsidR="00214B64" w:rsidRPr="00E03C50" w:rsidRDefault="00214B64" w:rsidP="00E03C50">
            <w:pPr>
              <w:pStyle w:val="FormFieldLabel"/>
            </w:pPr>
            <w:r w:rsidRPr="00E03C50">
              <w:t>Accounting contact</w:t>
            </w:r>
          </w:p>
        </w:tc>
        <w:tc>
          <w:tcPr>
            <w:tcW w:w="2535" w:type="dxa"/>
            <w:gridSpan w:val="15"/>
          </w:tcPr>
          <w:p w:rsidR="00214B64" w:rsidRPr="00E03C50" w:rsidRDefault="00214B64" w:rsidP="00E03C50">
            <w:pPr>
              <w:pStyle w:val="FormFieldLabel"/>
            </w:pPr>
            <w:r w:rsidRPr="00E03C50">
              <w:t>Phone number</w:t>
            </w:r>
          </w:p>
        </w:tc>
        <w:tc>
          <w:tcPr>
            <w:tcW w:w="3863" w:type="dxa"/>
            <w:gridSpan w:val="22"/>
          </w:tcPr>
          <w:p w:rsidR="00214B64" w:rsidRPr="00E03C50" w:rsidRDefault="00214B64" w:rsidP="00E03C50">
            <w:pPr>
              <w:pStyle w:val="FormFieldLabel"/>
            </w:pPr>
            <w:r w:rsidRPr="00E03C50">
              <w:t>Email address</w:t>
            </w:r>
          </w:p>
        </w:tc>
      </w:tr>
      <w:tr w:rsidR="00214B64" w:rsidRPr="00926ECB" w:rsidTr="00E03C50">
        <w:trPr>
          <w:trHeight w:val="134"/>
        </w:trPr>
        <w:sdt>
          <w:sdtPr>
            <w:tag w:val="Customer Contacts - Accounting Contact - Name"/>
            <w:id w:val="1173216295"/>
            <w:placeholder>
              <w:docPart w:val="58DA2F13D0514854B7BE7FCCEB0ED8E9"/>
            </w:placeholder>
            <w:showingPlcHdr/>
            <w:dataBinding w:xpath="/ns0:Contract[1]/ns0:Customer[1]/ns0:Contacts[1]/ns0:Contact[2]/ns0:Name[1]" w:storeItemID="{A8E06803-F113-45D4-B59A-4AB582EF064D}"/>
            <w15:appearance w15:val="hidden"/>
            <w:text w:multiLine="1"/>
          </w:sdtPr>
          <w:sdtContent>
            <w:tc>
              <w:tcPr>
                <w:tcW w:w="3239" w:type="dxa"/>
                <w:gridSpan w:val="21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sdt>
          <w:sdtPr>
            <w:tag w:val="Customer Contacts - Accounting Contact - Phone"/>
            <w:id w:val="-1433270986"/>
            <w:placeholder>
              <w:docPart w:val="629BC52159CC4B7CBDD40AD00A9F0B84"/>
            </w:placeholder>
            <w:showingPlcHdr/>
            <w:dataBinding w:xpath="/ns0:Contract[1]/ns0:Customer[1]/ns0:Contacts[1]/ns0:Contact[2]/ns0:Phone[1]" w:storeItemID="{A8E06803-F113-45D4-B59A-4AB582EF064D}"/>
            <w15:appearance w15:val="hidden"/>
            <w:text w:multiLine="1"/>
          </w:sdtPr>
          <w:sdtContent>
            <w:tc>
              <w:tcPr>
                <w:tcW w:w="2535" w:type="dxa"/>
                <w:gridSpan w:val="15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sdt>
          <w:sdtPr>
            <w:tag w:val="Customer Contacts - Accounting - Email"/>
            <w:id w:val="832964518"/>
            <w:placeholder>
              <w:docPart w:val="39CF0C58678449DEA17FB9425B9EA274"/>
            </w:placeholder>
            <w:showingPlcHdr/>
            <w:dataBinding w:xpath="/ns0:Contract[1]/ns0:Customer[1]/ns0:Contacts[1]/ns0:Contact[2]/ns0:Email[1]" w:storeItemID="{A8E06803-F113-45D4-B59A-4AB582EF064D}"/>
            <w15:appearance w15:val="hidden"/>
            <w:text w:multiLine="1"/>
          </w:sdtPr>
          <w:sdtContent>
            <w:tc>
              <w:tcPr>
                <w:tcW w:w="3863" w:type="dxa"/>
                <w:gridSpan w:val="22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23"/>
        </w:trPr>
        <w:tc>
          <w:tcPr>
            <w:tcW w:w="3239" w:type="dxa"/>
            <w:gridSpan w:val="21"/>
          </w:tcPr>
          <w:p w:rsidR="00214B64" w:rsidRPr="00E03C50" w:rsidRDefault="00214B64" w:rsidP="00E03C50">
            <w:pPr>
              <w:pStyle w:val="FormFieldLabel"/>
            </w:pPr>
            <w:r w:rsidRPr="00E03C50">
              <w:t>Technical contact</w:t>
            </w:r>
          </w:p>
        </w:tc>
        <w:tc>
          <w:tcPr>
            <w:tcW w:w="2535" w:type="dxa"/>
            <w:gridSpan w:val="15"/>
          </w:tcPr>
          <w:p w:rsidR="00214B64" w:rsidRPr="00E03C50" w:rsidRDefault="00214B64" w:rsidP="00E03C50">
            <w:pPr>
              <w:pStyle w:val="FormFieldLabel"/>
            </w:pPr>
            <w:r w:rsidRPr="00E03C50">
              <w:t>Phone number</w:t>
            </w:r>
          </w:p>
        </w:tc>
        <w:tc>
          <w:tcPr>
            <w:tcW w:w="3863" w:type="dxa"/>
            <w:gridSpan w:val="22"/>
          </w:tcPr>
          <w:p w:rsidR="00214B64" w:rsidRPr="00E03C50" w:rsidRDefault="00214B64" w:rsidP="00E03C50">
            <w:pPr>
              <w:pStyle w:val="FormFieldLabel"/>
            </w:pPr>
            <w:r w:rsidRPr="00E03C50">
              <w:t>Email address</w:t>
            </w:r>
          </w:p>
        </w:tc>
      </w:tr>
      <w:tr w:rsidR="00214B64" w:rsidRPr="00926ECB" w:rsidTr="00E03C50">
        <w:trPr>
          <w:trHeight w:val="70"/>
        </w:trPr>
        <w:sdt>
          <w:sdtPr>
            <w:tag w:val="Customer Contacts - Technical Contact - Name"/>
            <w:id w:val="-1088069941"/>
            <w:placeholder>
              <w:docPart w:val="AE9BE42E2888499DA1048A1684415941"/>
            </w:placeholder>
            <w:showingPlcHdr/>
            <w:dataBinding w:xpath="/ns0:Contract[1]/ns0:Customer[1]/ns0:Contacts[1]/ns0:Contact[3]/ns0:Name[1]" w:storeItemID="{A8E06803-F113-45D4-B59A-4AB582EF064D}"/>
            <w15:appearance w15:val="hidden"/>
            <w:text w:multiLine="1"/>
          </w:sdtPr>
          <w:sdtContent>
            <w:tc>
              <w:tcPr>
                <w:tcW w:w="3239" w:type="dxa"/>
                <w:gridSpan w:val="21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sdt>
          <w:sdtPr>
            <w:tag w:val="Customer Contacts - Technical - Phone"/>
            <w:id w:val="-795059678"/>
            <w:placeholder>
              <w:docPart w:val="8C7DF0B8EBF64DE3A69D3945752264DF"/>
            </w:placeholder>
            <w:showingPlcHdr/>
            <w:dataBinding w:xpath="/ns0:Contract[1]/ns0:Customer[1]/ns0:Contacts[1]/ns0:Contact[3]/ns0:Phone[1]" w:storeItemID="{A8E06803-F113-45D4-B59A-4AB582EF064D}"/>
            <w15:appearance w15:val="hidden"/>
            <w:text w:multiLine="1"/>
          </w:sdtPr>
          <w:sdtContent>
            <w:tc>
              <w:tcPr>
                <w:tcW w:w="2535" w:type="dxa"/>
                <w:gridSpan w:val="15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  <w:sdt>
          <w:sdtPr>
            <w:tag w:val="Customer Contacts - Technical - Email"/>
            <w:id w:val="872653087"/>
            <w:placeholder>
              <w:docPart w:val="3DEF9675D655435595460128887BDF70"/>
            </w:placeholder>
            <w:showingPlcHdr/>
            <w:dataBinding w:xpath="/ns0:Contract[1]/ns0:Customer[1]/ns0:Contacts[1]/ns0:Contact[3]/ns0:Email[1]" w:storeItemID="{A8E06803-F113-45D4-B59A-4AB582EF064D}"/>
            <w15:appearance w15:val="hidden"/>
            <w:text w:multiLine="1"/>
          </w:sdtPr>
          <w:sdtContent>
            <w:tc>
              <w:tcPr>
                <w:tcW w:w="3863" w:type="dxa"/>
                <w:gridSpan w:val="22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3239" w:type="dxa"/>
            <w:gridSpan w:val="21"/>
          </w:tcPr>
          <w:p w:rsidR="00214B64" w:rsidRPr="00E03C50" w:rsidRDefault="00214B64" w:rsidP="00E03C50">
            <w:pPr>
              <w:pStyle w:val="FormFieldLabel"/>
            </w:pPr>
            <w:r w:rsidRPr="00E03C50">
              <w:t>Business contact</w:t>
            </w:r>
          </w:p>
        </w:tc>
        <w:tc>
          <w:tcPr>
            <w:tcW w:w="2535" w:type="dxa"/>
            <w:gridSpan w:val="15"/>
          </w:tcPr>
          <w:p w:rsidR="00214B64" w:rsidRPr="00E03C50" w:rsidRDefault="00214B64" w:rsidP="00E03C50">
            <w:pPr>
              <w:pStyle w:val="FormFieldLabel"/>
            </w:pPr>
            <w:r w:rsidRPr="00E03C50">
              <w:t>Phone number</w:t>
            </w:r>
          </w:p>
        </w:tc>
        <w:tc>
          <w:tcPr>
            <w:tcW w:w="3863" w:type="dxa"/>
            <w:gridSpan w:val="22"/>
          </w:tcPr>
          <w:p w:rsidR="00214B64" w:rsidRPr="00E03C50" w:rsidRDefault="00214B64" w:rsidP="00E03C50">
            <w:pPr>
              <w:pStyle w:val="FormFieldLabel"/>
            </w:pPr>
            <w:r w:rsidRPr="00E03C50">
              <w:t>Email address</w:t>
            </w:r>
          </w:p>
        </w:tc>
      </w:tr>
      <w:tr w:rsidR="00214B64" w:rsidRPr="00926ECB" w:rsidTr="00E03C50">
        <w:trPr>
          <w:trHeight w:val="70"/>
        </w:trPr>
        <w:sdt>
          <w:sdtPr>
            <w:tag w:val="Customer Contacts - General Contact - Name"/>
            <w:id w:val="-443693116"/>
            <w:placeholder>
              <w:docPart w:val="89E0EC0AC386428595D6A4ACD8F880EE"/>
            </w:placeholder>
            <w:showingPlcHdr/>
            <w:dataBinding w:xpath="/ns0:Contract[1]/ns0:Customer[1]/ns0:Contacts[1]/ns0:Contact[1]/ns0:Name[1]" w:storeItemID="{A8E06803-F113-45D4-B59A-4AB582EF064D}"/>
            <w15:appearance w15:val="hidden"/>
            <w:text w:multiLine="1"/>
          </w:sdtPr>
          <w:sdtContent>
            <w:tc>
              <w:tcPr>
                <w:tcW w:w="3239" w:type="dxa"/>
                <w:gridSpan w:val="21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sdt>
          <w:sdtPr>
            <w:tag w:val="Customer Contacts - General - Phone"/>
            <w:id w:val="-1556157385"/>
            <w:placeholder>
              <w:docPart w:val="4A994CAD8CCD42F38CD2F80754EA524F"/>
            </w:placeholder>
            <w:showingPlcHdr/>
            <w:dataBinding w:xpath="/ns0:Contract[1]/ns0:Customer[1]/ns0:Contacts[1]/ns0:Contact[1]/ns0:Phone[1]" w:storeItemID="{A8E06803-F113-45D4-B59A-4AB582EF064D}"/>
            <w15:appearance w15:val="hidden"/>
            <w:text w:multiLine="1"/>
          </w:sdtPr>
          <w:sdtContent>
            <w:tc>
              <w:tcPr>
                <w:tcW w:w="2535" w:type="dxa"/>
                <w:gridSpan w:val="15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  <w:sdt>
          <w:sdtPr>
            <w:tag w:val="Customer Contacts - General - Email"/>
            <w:id w:val="1991362905"/>
            <w:placeholder>
              <w:docPart w:val="C851473596D74149A009B859994FEE9C"/>
            </w:placeholder>
            <w:showingPlcHdr/>
            <w:dataBinding w:xpath="/ns0:Contract[1]/ns0:Customer[1]/ns0:Contacts[1]/ns0:Contact[1]/ns0:Email[1]" w:storeItemID="{A8E06803-F113-45D4-B59A-4AB582EF064D}"/>
            <w15:appearance w15:val="hidden"/>
            <w:text w:multiLine="1"/>
          </w:sdtPr>
          <w:sdtContent>
            <w:tc>
              <w:tcPr>
                <w:tcW w:w="3863" w:type="dxa"/>
                <w:gridSpan w:val="22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3239" w:type="dxa"/>
            <w:gridSpan w:val="21"/>
          </w:tcPr>
          <w:p w:rsidR="00214B64" w:rsidRPr="00E03C50" w:rsidRDefault="00214B64" w:rsidP="00E03C50">
            <w:pPr>
              <w:pStyle w:val="FormFieldLabel"/>
            </w:pPr>
            <w:r w:rsidRPr="00E03C50">
              <w:t>PCI contact</w:t>
            </w:r>
          </w:p>
        </w:tc>
        <w:tc>
          <w:tcPr>
            <w:tcW w:w="2535" w:type="dxa"/>
            <w:gridSpan w:val="15"/>
          </w:tcPr>
          <w:p w:rsidR="00214B64" w:rsidRPr="00E03C50" w:rsidRDefault="00214B64" w:rsidP="00E03C50">
            <w:pPr>
              <w:pStyle w:val="FormFieldLabel"/>
            </w:pPr>
            <w:r w:rsidRPr="00E03C50">
              <w:t>Phone number</w:t>
            </w:r>
          </w:p>
        </w:tc>
        <w:tc>
          <w:tcPr>
            <w:tcW w:w="3863" w:type="dxa"/>
            <w:gridSpan w:val="22"/>
          </w:tcPr>
          <w:p w:rsidR="00214B64" w:rsidRPr="00E03C50" w:rsidRDefault="00214B64" w:rsidP="00E03C50">
            <w:pPr>
              <w:pStyle w:val="FormFieldLabel"/>
            </w:pPr>
            <w:r w:rsidRPr="00E03C50">
              <w:t>Email address</w:t>
            </w:r>
          </w:p>
        </w:tc>
      </w:tr>
      <w:tr w:rsidR="00214B64" w:rsidRPr="00926ECB" w:rsidTr="00E03C50">
        <w:trPr>
          <w:trHeight w:val="70"/>
        </w:trPr>
        <w:sdt>
          <w:sdtPr>
            <w:tag w:val="Customer Contacts - PCI Contact - Name"/>
            <w:id w:val="702829480"/>
            <w:placeholder>
              <w:docPart w:val="42E0760BF5944131836FFA54DA9B77EF"/>
            </w:placeholder>
            <w:showingPlcHdr/>
            <w:dataBinding w:xpath="/ns0:Contract[1]/ns0:Customer[1]/ns0:Contacts[1]/ns0:Contact[8]/ns0:Name[1]" w:storeItemID="{A8E06803-F113-45D4-B59A-4AB582EF064D}"/>
            <w15:appearance w15:val="hidden"/>
            <w:text w:multiLine="1"/>
          </w:sdtPr>
          <w:sdtContent>
            <w:tc>
              <w:tcPr>
                <w:tcW w:w="3239" w:type="dxa"/>
                <w:gridSpan w:val="21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sdt>
          <w:sdtPr>
            <w:tag w:val="Customer Contacts - Other Contact - Phone"/>
            <w:id w:val="-1578972389"/>
            <w:placeholder>
              <w:docPart w:val="6478CD9E07434ACABC846849FF08DEC0"/>
            </w:placeholder>
            <w:showingPlcHdr/>
            <w:dataBinding w:xpath="/ns0:Contract[1]/ns0:Customer[1]/ns0:Contacts[1]/ns0:Contact[7]/ns0:Phone[1]" w:storeItemID="{A8E06803-F113-45D4-B59A-4AB582EF064D}"/>
            <w15:appearance w15:val="hidden"/>
            <w:text w:multiLine="1"/>
          </w:sdtPr>
          <w:sdtContent>
            <w:tc>
              <w:tcPr>
                <w:tcW w:w="2535" w:type="dxa"/>
                <w:gridSpan w:val="15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  <w:sdt>
          <w:sdtPr>
            <w:tag w:val="Customer Contacts - Other Contact - Email"/>
            <w:id w:val="864177229"/>
            <w:placeholder>
              <w:docPart w:val="169CF7B40EC74543B37CBDBAECD6D2DE"/>
            </w:placeholder>
            <w:showingPlcHdr/>
            <w:dataBinding w:xpath="/ns0:Contract[1]/ns0:Customer[1]/ns0:Contacts[1]/ns0:Contact[7]/ns0:Email[1]" w:storeItemID="{A8E06803-F113-45D4-B59A-4AB582EF064D}"/>
            <w15:appearance w15:val="hidden"/>
            <w:text w:multiLine="1"/>
          </w:sdtPr>
          <w:sdtContent>
            <w:tc>
              <w:tcPr>
                <w:tcW w:w="3863" w:type="dxa"/>
                <w:gridSpan w:val="22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3239" w:type="dxa"/>
            <w:gridSpan w:val="21"/>
          </w:tcPr>
          <w:p w:rsidR="00214B64" w:rsidRPr="00E03C50" w:rsidRDefault="00214B64" w:rsidP="00E03C50">
            <w:pPr>
              <w:pStyle w:val="FormFieldLabel"/>
            </w:pPr>
            <w:r w:rsidRPr="00E03C50">
              <w:t>Notification contact</w:t>
            </w:r>
          </w:p>
        </w:tc>
        <w:tc>
          <w:tcPr>
            <w:tcW w:w="2535" w:type="dxa"/>
            <w:gridSpan w:val="15"/>
          </w:tcPr>
          <w:p w:rsidR="00214B64" w:rsidRPr="00E03C50" w:rsidRDefault="00214B64" w:rsidP="00E03C50">
            <w:pPr>
              <w:pStyle w:val="FormFieldLabel"/>
            </w:pPr>
            <w:r w:rsidRPr="00E03C50">
              <w:t>Phone number</w:t>
            </w:r>
          </w:p>
        </w:tc>
        <w:tc>
          <w:tcPr>
            <w:tcW w:w="3863" w:type="dxa"/>
            <w:gridSpan w:val="22"/>
          </w:tcPr>
          <w:p w:rsidR="00214B64" w:rsidRPr="00E03C50" w:rsidRDefault="00214B64" w:rsidP="00E03C50">
            <w:pPr>
              <w:pStyle w:val="FormFieldLabel"/>
            </w:pPr>
            <w:r w:rsidRPr="00E03C50">
              <w:t>Email address</w:t>
            </w:r>
          </w:p>
        </w:tc>
      </w:tr>
      <w:tr w:rsidR="00214B64" w:rsidRPr="00926ECB" w:rsidTr="00E03C50">
        <w:trPr>
          <w:trHeight w:val="70"/>
        </w:trPr>
        <w:sdt>
          <w:sdtPr>
            <w:tag w:val="Customer Contacts - Incidents Contact - Name"/>
            <w:id w:val="-893497947"/>
            <w:placeholder>
              <w:docPart w:val="98DE32A23A4F4C619105331266553384"/>
            </w:placeholder>
            <w:showingPlcHdr/>
            <w:dataBinding w:xpath="/ns0:Contract[1]/ns0:Customer[1]/ns0:Contacts[1]/ns0:Contact[4]/ns0:Name[1]" w:storeItemID="{A8E06803-F113-45D4-B59A-4AB582EF064D}"/>
            <w15:appearance w15:val="hidden"/>
            <w:text w:multiLine="1"/>
          </w:sdtPr>
          <w:sdtContent>
            <w:tc>
              <w:tcPr>
                <w:tcW w:w="3239" w:type="dxa"/>
                <w:gridSpan w:val="21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sdt>
          <w:sdtPr>
            <w:tag w:val="Customer Contacts - Incidents Contact - Phone"/>
            <w:id w:val="-248112202"/>
            <w:placeholder>
              <w:docPart w:val="51F4D137D39D41319BE5FDE4884EE9BD"/>
            </w:placeholder>
            <w:showingPlcHdr/>
            <w:dataBinding w:xpath="/ns0:Contract[1]/ns0:Customer[1]/ns0:Contacts[1]/ns0:Contact[4]/ns0:Phone[1]" w:storeItemID="{A8E06803-F113-45D4-B59A-4AB582EF064D}"/>
            <w15:appearance w15:val="hidden"/>
            <w:text w:multiLine="1"/>
          </w:sdtPr>
          <w:sdtContent>
            <w:tc>
              <w:tcPr>
                <w:tcW w:w="2535" w:type="dxa"/>
                <w:gridSpan w:val="15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  <w:sdt>
          <w:sdtPr>
            <w:tag w:val="Customer Contacts - Incident - Email"/>
            <w:id w:val="1435400106"/>
            <w:placeholder>
              <w:docPart w:val="6FCB9248D0D44620AC9A50197E6BEA3C"/>
            </w:placeholder>
            <w:showingPlcHdr/>
            <w:dataBinding w:xpath="/ns0:Contract[1]/ns0:Customer[1]/ns0:Contacts[1]/ns0:Contact[4]/ns0:Email[1]" w:storeItemID="{A8E06803-F113-45D4-B59A-4AB582EF064D}"/>
            <w15:appearance w15:val="hidden"/>
            <w:text w:multiLine="1"/>
          </w:sdtPr>
          <w:sdtContent>
            <w:tc>
              <w:tcPr>
                <w:tcW w:w="3863" w:type="dxa"/>
                <w:gridSpan w:val="22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3239" w:type="dxa"/>
            <w:gridSpan w:val="21"/>
          </w:tcPr>
          <w:p w:rsidR="00214B64" w:rsidRPr="00E03C50" w:rsidRDefault="00214B64" w:rsidP="00E03C50">
            <w:pPr>
              <w:pStyle w:val="FormFieldLabel"/>
            </w:pPr>
            <w:r w:rsidRPr="00E03C50">
              <w:t>Chargeback notification contact</w:t>
            </w:r>
          </w:p>
        </w:tc>
        <w:tc>
          <w:tcPr>
            <w:tcW w:w="2535" w:type="dxa"/>
            <w:gridSpan w:val="15"/>
          </w:tcPr>
          <w:p w:rsidR="00214B64" w:rsidRPr="00E03C50" w:rsidRDefault="00214B64" w:rsidP="00E03C50">
            <w:pPr>
              <w:pStyle w:val="FormFieldLabel"/>
            </w:pPr>
            <w:r w:rsidRPr="00E03C50">
              <w:t>Phone number</w:t>
            </w:r>
          </w:p>
        </w:tc>
        <w:tc>
          <w:tcPr>
            <w:tcW w:w="3863" w:type="dxa"/>
            <w:gridSpan w:val="22"/>
          </w:tcPr>
          <w:p w:rsidR="00214B64" w:rsidRPr="00E03C50" w:rsidRDefault="00214B64" w:rsidP="00E03C50">
            <w:pPr>
              <w:pStyle w:val="FormFieldLabel"/>
            </w:pPr>
            <w:r w:rsidRPr="00E03C50">
              <w:t>Email address</w:t>
            </w:r>
          </w:p>
        </w:tc>
      </w:tr>
      <w:tr w:rsidR="00214B64" w:rsidRPr="00926ECB" w:rsidTr="00E03C50">
        <w:trPr>
          <w:trHeight w:val="70"/>
        </w:trPr>
        <w:sdt>
          <w:sdtPr>
            <w:tag w:val="Customer Contacts - Chargeback Notification Contact - Name"/>
            <w:id w:val="358936272"/>
            <w:placeholder>
              <w:docPart w:val="9A2A057D82E24D65B034DED431C4868D"/>
            </w:placeholder>
            <w:showingPlcHdr/>
            <w:dataBinding w:xpath="/ns0:Contract[1]/ns0:Customer[1]/ns0:Contacts[1]/ns0:Contact[10]/ns0:Name[1]" w:storeItemID="{A8E06803-F113-45D4-B59A-4AB582EF064D}"/>
            <w15:appearance w15:val="hidden"/>
            <w:text w:multiLine="1"/>
          </w:sdtPr>
          <w:sdtContent>
            <w:tc>
              <w:tcPr>
                <w:tcW w:w="3239" w:type="dxa"/>
                <w:gridSpan w:val="21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sdt>
          <w:sdtPr>
            <w:tag w:val="Customer Contacts - Fraud Contact - Phone"/>
            <w:id w:val="81881615"/>
            <w:placeholder>
              <w:docPart w:val="2891C84CF4CF4BCC856085C513B03A72"/>
            </w:placeholder>
            <w:showingPlcHdr/>
            <w:dataBinding w:xpath="/ns0:Contract[1]/ns0:Customer[1]/ns0:Contacts[1]/ns0:Contact[6]/ns0:Phone[1]" w:storeItemID="{A8E06803-F113-45D4-B59A-4AB582EF064D}"/>
            <w15:appearance w15:val="hidden"/>
            <w:text w:multiLine="1"/>
          </w:sdtPr>
          <w:sdtContent>
            <w:tc>
              <w:tcPr>
                <w:tcW w:w="2535" w:type="dxa"/>
                <w:gridSpan w:val="15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  <w:sdt>
          <w:sdtPr>
            <w:tag w:val="Customer Contacts - Fraud Contact - Email"/>
            <w:id w:val="476571525"/>
            <w:placeholder>
              <w:docPart w:val="EECD1A7C10D34C9494C6373A7630CD15"/>
            </w:placeholder>
            <w:showingPlcHdr/>
            <w:dataBinding w:xpath="/ns0:Contract[1]/ns0:Customer[1]/ns0:Contacts[1]/ns0:Contact[6]/ns0:Email[1]" w:storeItemID="{A8E06803-F113-45D4-B59A-4AB582EF064D}"/>
            <w15:appearance w15:val="hidden"/>
            <w:text w:multiLine="1"/>
          </w:sdtPr>
          <w:sdtContent>
            <w:tc>
              <w:tcPr>
                <w:tcW w:w="3863" w:type="dxa"/>
                <w:gridSpan w:val="22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23"/>
        </w:trPr>
        <w:tc>
          <w:tcPr>
            <w:tcW w:w="6320" w:type="dxa"/>
            <w:gridSpan w:val="39"/>
          </w:tcPr>
          <w:p w:rsidR="00214B64" w:rsidRPr="00E03C50" w:rsidRDefault="00214B64" w:rsidP="00E03C50">
            <w:pPr>
              <w:pStyle w:val="FormFieldLabel"/>
            </w:pPr>
            <w:r w:rsidRPr="00E03C50">
              <w:t>Notification contact receives information about maintenance windows / downtimes</w:t>
            </w:r>
          </w:p>
        </w:tc>
        <w:sdt>
          <w:sdtPr>
            <w:id w:val="48814414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34" w:type="dxa"/>
                <w:gridSpan w:val="6"/>
                <w:shd w:val="clear" w:color="auto" w:fill="auto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617" w:type="dxa"/>
            <w:gridSpan w:val="6"/>
          </w:tcPr>
          <w:p w:rsidR="00214B64" w:rsidRPr="00E03C50" w:rsidRDefault="00214B64" w:rsidP="00E03C50">
            <w:pPr>
              <w:pStyle w:val="FormFieldLabel"/>
            </w:pPr>
            <w:r w:rsidRPr="00E03C50">
              <w:t>Yes</w:t>
            </w:r>
          </w:p>
        </w:tc>
        <w:sdt>
          <w:sdtPr>
            <w:id w:val="201009298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6" w:type="dxa"/>
                <w:gridSpan w:val="2"/>
                <w:shd w:val="clear" w:color="auto" w:fill="auto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1840" w:type="dxa"/>
            <w:gridSpan w:val="5"/>
          </w:tcPr>
          <w:p w:rsidR="00214B64" w:rsidRPr="00E03C50" w:rsidRDefault="00214B64" w:rsidP="00E03C50">
            <w:pPr>
              <w:pStyle w:val="FormFieldLabel"/>
            </w:pPr>
            <w:r w:rsidRPr="00E03C50">
              <w:t>No</w:t>
            </w:r>
          </w:p>
        </w:tc>
      </w:tr>
      <w:tr w:rsidR="00214B64" w:rsidRPr="00926ECB" w:rsidTr="00E03C50">
        <w:trPr>
          <w:trHeight w:val="63"/>
        </w:trPr>
        <w:tc>
          <w:tcPr>
            <w:tcW w:w="9637" w:type="dxa"/>
            <w:gridSpan w:val="58"/>
          </w:tcPr>
          <w:p w:rsidR="00214B64" w:rsidRPr="00E03C50" w:rsidRDefault="00214B64" w:rsidP="00E03C50">
            <w:pPr>
              <w:pStyle w:val="FormFieldLabel"/>
            </w:pPr>
          </w:p>
          <w:p w:rsidR="00214B64" w:rsidRPr="00E03C50" w:rsidRDefault="00214B64" w:rsidP="00E03C50">
            <w:pPr>
              <w:pStyle w:val="FormSectionHeading"/>
            </w:pPr>
            <w:r w:rsidRPr="00E03C50">
              <w:t xml:space="preserve">WEP User </w:t>
            </w:r>
            <w:r w:rsidRPr="00E03C50">
              <w:rPr>
                <w:rStyle w:val="FormSectionHeadingSmall"/>
              </w:rPr>
              <w:t>(WEP Enterprise Portal)</w:t>
            </w:r>
          </w:p>
          <w:p w:rsidR="00214B64" w:rsidRPr="00E03C50" w:rsidRDefault="00214B64" w:rsidP="00E03C50">
            <w:pPr>
              <w:pStyle w:val="FormFieldLabel"/>
            </w:pPr>
          </w:p>
          <w:tbl>
            <w:tblPr>
              <w:tblW w:w="9788" w:type="dxa"/>
              <w:tblInd w:w="47" w:type="dxa"/>
              <w:tblLayout w:type="fixed"/>
              <w:tblLook w:val="0600" w:firstRow="0" w:lastRow="0" w:firstColumn="0" w:lastColumn="0" w:noHBand="1" w:noVBand="1"/>
            </w:tblPr>
            <w:tblGrid>
              <w:gridCol w:w="34"/>
              <w:gridCol w:w="1428"/>
              <w:gridCol w:w="34"/>
              <w:gridCol w:w="2183"/>
              <w:gridCol w:w="34"/>
              <w:gridCol w:w="2791"/>
              <w:gridCol w:w="431"/>
              <w:gridCol w:w="1131"/>
              <w:gridCol w:w="425"/>
              <w:gridCol w:w="1254"/>
              <w:gridCol w:w="43"/>
            </w:tblGrid>
            <w:tr w:rsidR="00214B64" w:rsidRPr="00A95078" w:rsidTr="00E03C50">
              <w:trPr>
                <w:gridBefore w:val="1"/>
                <w:wBefore w:w="34" w:type="dxa"/>
                <w:trHeight w:val="63"/>
              </w:trPr>
              <w:tc>
                <w:tcPr>
                  <w:tcW w:w="1462" w:type="dxa"/>
                  <w:gridSpan w:val="2"/>
                </w:tcPr>
                <w:p w:rsidR="00214B64" w:rsidRPr="00E03C50" w:rsidRDefault="00214B64" w:rsidP="00E03C50">
                  <w:pPr>
                    <w:pStyle w:val="FormFieldLabel"/>
                  </w:pPr>
                  <w:r w:rsidRPr="00E03C50">
                    <w:t>First name</w:t>
                  </w:r>
                </w:p>
              </w:tc>
              <w:tc>
                <w:tcPr>
                  <w:tcW w:w="2217" w:type="dxa"/>
                  <w:gridSpan w:val="2"/>
                </w:tcPr>
                <w:p w:rsidR="00214B64" w:rsidRPr="00E03C50" w:rsidRDefault="00214B64" w:rsidP="00E03C50">
                  <w:pPr>
                    <w:pStyle w:val="FormFieldLabel"/>
                  </w:pPr>
                  <w:r w:rsidRPr="00E03C50">
                    <w:t>Last name</w:t>
                  </w:r>
                </w:p>
              </w:tc>
              <w:tc>
                <w:tcPr>
                  <w:tcW w:w="2791" w:type="dxa"/>
                </w:tcPr>
                <w:p w:rsidR="00214B64" w:rsidRPr="00E03C50" w:rsidRDefault="00214B64" w:rsidP="00E03C50">
                  <w:pPr>
                    <w:pStyle w:val="FormFieldLabel"/>
                  </w:pPr>
                  <w:r w:rsidRPr="00E03C50">
                    <w:t>Email address</w:t>
                  </w:r>
                </w:p>
              </w:tc>
              <w:tc>
                <w:tcPr>
                  <w:tcW w:w="3284" w:type="dxa"/>
                  <w:gridSpan w:val="5"/>
                </w:tcPr>
                <w:p w:rsidR="00214B64" w:rsidRPr="00E03C50" w:rsidRDefault="00214B64" w:rsidP="00E03C50">
                  <w:pPr>
                    <w:pStyle w:val="FormFieldLabel"/>
                  </w:pPr>
                  <w:r w:rsidRPr="00E03C50">
                    <w:t>Rights</w:t>
                  </w:r>
                </w:p>
              </w:tc>
            </w:tr>
            <w:sdt>
              <w:sdtPr>
                <w:rPr>
                  <w:rFonts w:eastAsiaTheme="minorHAnsi"/>
                  <w:color w:val="253746"/>
                  <w:lang w:eastAsia="en-US"/>
                </w:rPr>
                <w:id w:val="-722514427"/>
                <w15:repeatingSection/>
              </w:sdtPr>
              <w:sdtContent>
                <w:sdt>
                  <w:sdtPr>
                    <w:rPr>
                      <w:rFonts w:eastAsiaTheme="minorHAnsi"/>
                      <w:color w:val="253746"/>
                      <w:lang w:eastAsia="en-US"/>
                    </w:rPr>
                    <w:id w:val="-1035267811"/>
                    <w:placeholder>
                      <w:docPart w:val="A96FAEA60B6B4472909ED7CFDF3D8114"/>
                    </w:placeholder>
                    <w15:repeatingSectionItem/>
                  </w:sdtPr>
                  <w:sdtContent>
                    <w:tr w:rsidR="00214B64" w:rsidRPr="00A95078" w:rsidTr="00E03C50">
                      <w:trPr>
                        <w:gridAfter w:val="1"/>
                        <w:wAfter w:w="43" w:type="dxa"/>
                        <w:trHeight w:val="63"/>
                      </w:trPr>
                      <w:sdt>
                        <w:sdtPr>
                          <w:rPr>
                            <w:rFonts w:eastAsiaTheme="minorHAnsi"/>
                            <w:color w:val="253746"/>
                            <w:lang w:eastAsia="en-US"/>
                          </w:rPr>
                          <w:id w:val="729805785"/>
                          <w:placeholder>
                            <w:docPart w:val="F3C7F1C3662F49BCB1154F060A779FB4"/>
                          </w:placeholder>
                          <w:showingPlcHdr/>
                          <w15:appearance w15:val="hidden"/>
                          <w:text w:multiLine="1"/>
                        </w:sdtPr>
                        <w:sdtEndPr>
                          <w:rPr>
                            <w:rFonts w:eastAsia="Times New Roman"/>
                            <w:color w:val="4A4A4A"/>
                            <w:lang w:eastAsia="de-DE"/>
                          </w:rPr>
                        </w:sdtEndPr>
                        <w:sdtContent>
                          <w:tc>
                            <w:tcPr>
                              <w:tcW w:w="1462" w:type="dxa"/>
                              <w:gridSpan w:val="2"/>
                              <w:tcBorders>
                                <w:left w:val="single" w:sz="24" w:space="0" w:color="FFFFFF" w:themeColor="background1"/>
                                <w:bottom w:val="single" w:sz="24" w:space="0" w:color="FFFFFF" w:themeColor="background1"/>
                                <w:right w:val="single" w:sz="24" w:space="0" w:color="FFFFFF" w:themeColor="background1"/>
                              </w:tcBorders>
                              <w:shd w:val="clear" w:color="auto" w:fill="F7F7F8"/>
                              <w:vAlign w:val="center"/>
                            </w:tcPr>
                            <w:p w:rsidR="00214B64" w:rsidRPr="00E03C50" w:rsidRDefault="00214B64" w:rsidP="00E03C50">
                              <w:pPr>
                                <w:pStyle w:val="CellText"/>
                              </w:pPr>
                              <w:r w:rsidRPr="00E03C50">
                                <w:rPr>
                                  <w:rStyle w:val="Platzhaltertext"/>
                                  <w:rFonts w:eastAsiaTheme="minorHAnsi"/>
                                </w:rPr>
                                <w:t xml:space="preserve">            </w:t>
                              </w:r>
                            </w:p>
                          </w:tc>
                        </w:sdtContent>
                      </w:sdt>
                      <w:sdt>
                        <w:sdtPr>
                          <w:id w:val="371966974"/>
                          <w:placeholder>
                            <w:docPart w:val="75FE011B16A5489799FAAB875E45A2AD"/>
                          </w:placeholder>
                          <w:showingPlcHdr/>
                          <w15:appearance w15:val="hidden"/>
                          <w:text w:multiLine="1"/>
                        </w:sdtPr>
                        <w:sdtContent>
                          <w:tc>
                            <w:tcPr>
                              <w:tcW w:w="2217" w:type="dxa"/>
                              <w:gridSpan w:val="2"/>
                              <w:tcBorders>
                                <w:left w:val="single" w:sz="24" w:space="0" w:color="FFFFFF" w:themeColor="background1"/>
                                <w:bottom w:val="single" w:sz="24" w:space="0" w:color="FFFFFF" w:themeColor="background1"/>
                                <w:right w:val="single" w:sz="24" w:space="0" w:color="FFFFFF" w:themeColor="background1"/>
                              </w:tcBorders>
                              <w:shd w:val="clear" w:color="auto" w:fill="F7F7F8"/>
                              <w:vAlign w:val="center"/>
                            </w:tcPr>
                            <w:p w:rsidR="00214B64" w:rsidRPr="00E03C50" w:rsidRDefault="00214B64" w:rsidP="00E03C50">
                              <w:pPr>
                                <w:pStyle w:val="CellText"/>
                              </w:pPr>
                              <w:r w:rsidRPr="00E03C50">
                                <w:rPr>
                                  <w:rStyle w:val="Platzhaltertext"/>
                                  <w:rFonts w:eastAsiaTheme="minorHAnsi"/>
                                </w:rPr>
                                <w:t xml:space="preserve">            </w:t>
                              </w:r>
                            </w:p>
                          </w:tc>
                        </w:sdtContent>
                      </w:sdt>
                      <w:sdt>
                        <w:sdtPr>
                          <w:id w:val="-608812628"/>
                          <w:placeholder>
                            <w:docPart w:val="13079F3D508B412197118BF01D2E2A6D"/>
                          </w:placeholder>
                          <w:showingPlcHdr/>
                          <w15:appearance w15:val="hidden"/>
                          <w:text w:multiLine="1"/>
                        </w:sdtPr>
                        <w:sdtContent>
                          <w:tc>
                            <w:tcPr>
                              <w:tcW w:w="2825" w:type="dxa"/>
                              <w:gridSpan w:val="2"/>
                              <w:tcBorders>
                                <w:left w:val="single" w:sz="24" w:space="0" w:color="FFFFFF" w:themeColor="background1"/>
                                <w:bottom w:val="single" w:sz="24" w:space="0" w:color="FFFFFF" w:themeColor="background1"/>
                              </w:tcBorders>
                              <w:shd w:val="clear" w:color="auto" w:fill="F7F7F8"/>
                              <w:vAlign w:val="center"/>
                            </w:tcPr>
                            <w:p w:rsidR="00214B64" w:rsidRPr="00E03C50" w:rsidRDefault="00214B64" w:rsidP="00E03C50">
                              <w:pPr>
                                <w:pStyle w:val="CellText"/>
                              </w:pPr>
                              <w:r w:rsidRPr="00E03C50">
                                <w:rPr>
                                  <w:rStyle w:val="Platzhaltertext"/>
                                  <w:rFonts w:eastAsiaTheme="minorHAnsi"/>
                                </w:rPr>
                                <w:t xml:space="preserve">            </w:t>
                              </w:r>
                            </w:p>
                          </w:tc>
                        </w:sdtContent>
                      </w:sdt>
                      <w:sdt>
                        <w:sdtPr>
                          <w:id w:val="496542068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Content>
                          <w:tc>
                            <w:tcPr>
                              <w:tcW w:w="431" w:type="dxa"/>
                              <w:shd w:val="clear" w:color="auto" w:fill="auto"/>
                            </w:tcPr>
                            <w:p w:rsidR="00214B64" w:rsidRPr="00E03C50" w:rsidRDefault="00214B64" w:rsidP="00E03C50">
                              <w:pPr>
                                <w:pStyle w:val="FormCheckbox"/>
                              </w:pPr>
                              <w:r w:rsidRPr="00E03C50">
                                <w:sym w:font="Wingdings" w:char="F06F"/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131" w:type="dxa"/>
                        </w:tcPr>
                        <w:p w:rsidR="00214B64" w:rsidRPr="00E03C50" w:rsidRDefault="00214B64" w:rsidP="00E03C50">
                          <w:pPr>
                            <w:pStyle w:val="FormFieldLabel"/>
                          </w:pPr>
                          <w:r w:rsidRPr="00E03C50">
                            <w:t xml:space="preserve">Read </w:t>
                          </w:r>
                        </w:p>
                      </w:tc>
                      <w:sdt>
                        <w:sdtPr>
                          <w:id w:val="-1988154779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Content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:rsidR="00214B64" w:rsidRPr="00E03C50" w:rsidRDefault="00214B64" w:rsidP="00E03C50">
                              <w:pPr>
                                <w:pStyle w:val="FormCheckbox"/>
                              </w:pPr>
                              <w:r w:rsidRPr="00E03C50">
                                <w:sym w:font="Wingdings" w:char="F06F"/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254" w:type="dxa"/>
                        </w:tcPr>
                        <w:p w:rsidR="00214B64" w:rsidRPr="00E03C50" w:rsidRDefault="00214B64" w:rsidP="00E03C50">
                          <w:pPr>
                            <w:pStyle w:val="FormFieldLabel"/>
                          </w:pPr>
                          <w:r w:rsidRPr="00E03C50">
                            <w:t>Write</w:t>
                          </w:r>
                        </w:p>
                      </w:tc>
                    </w:tr>
                  </w:sdtContent>
                </w:sdt>
                <w:sdt>
                  <w:sdtPr>
                    <w:rPr>
                      <w:rFonts w:eastAsiaTheme="minorHAnsi"/>
                      <w:color w:val="253746"/>
                      <w:lang w:eastAsia="en-US"/>
                    </w:rPr>
                    <w:id w:val="-722522352"/>
                    <w:placeholder>
                      <w:docPart w:val="65E5586A4F034396AAE77503A5C0BE16"/>
                    </w:placeholder>
                    <w15:repeatingSectionItem/>
                  </w:sdtPr>
                  <w:sdtContent>
                    <w:tr w:rsidR="00214B64" w:rsidRPr="00A95078" w:rsidTr="00E03C50">
                      <w:trPr>
                        <w:gridAfter w:val="1"/>
                        <w:wAfter w:w="43" w:type="dxa"/>
                        <w:trHeight w:val="63"/>
                      </w:trPr>
                      <w:sdt>
                        <w:sdtPr>
                          <w:rPr>
                            <w:rFonts w:eastAsiaTheme="minorHAnsi"/>
                            <w:color w:val="253746"/>
                            <w:lang w:eastAsia="en-US"/>
                          </w:rPr>
                          <w:id w:val="-1134162985"/>
                          <w:placeholder>
                            <w:docPart w:val="1C159F9CA8554EC7AADC5B86295ED28F"/>
                          </w:placeholder>
                          <w:showingPlcHdr/>
                          <w15:appearance w15:val="hidden"/>
                          <w:text w:multiLine="1"/>
                        </w:sdtPr>
                        <w:sdtEndPr>
                          <w:rPr>
                            <w:rFonts w:eastAsia="Times New Roman"/>
                            <w:color w:val="4A4A4A"/>
                            <w:lang w:eastAsia="de-DE"/>
                          </w:rPr>
                        </w:sdtEndPr>
                        <w:sdtContent>
                          <w:tc>
                            <w:tcPr>
                              <w:tcW w:w="1462" w:type="dxa"/>
                              <w:gridSpan w:val="2"/>
                              <w:tcBorders>
                                <w:left w:val="single" w:sz="24" w:space="0" w:color="FFFFFF" w:themeColor="background1"/>
                                <w:bottom w:val="single" w:sz="24" w:space="0" w:color="FFFFFF" w:themeColor="background1"/>
                                <w:right w:val="single" w:sz="24" w:space="0" w:color="FFFFFF" w:themeColor="background1"/>
                              </w:tcBorders>
                              <w:shd w:val="clear" w:color="auto" w:fill="F7F7F8"/>
                              <w:vAlign w:val="center"/>
                            </w:tcPr>
                            <w:p w:rsidR="00214B64" w:rsidRPr="00E03C50" w:rsidRDefault="00214B64" w:rsidP="00E03C50">
                              <w:pPr>
                                <w:pStyle w:val="CellText"/>
                              </w:pPr>
                              <w:r w:rsidRPr="00E03C50">
                                <w:rPr>
                                  <w:rStyle w:val="Platzhaltertext"/>
                                  <w:rFonts w:eastAsiaTheme="minorHAnsi"/>
                                </w:rPr>
                                <w:t xml:space="preserve">            </w:t>
                              </w:r>
                            </w:p>
                          </w:tc>
                        </w:sdtContent>
                      </w:sdt>
                      <w:sdt>
                        <w:sdtPr>
                          <w:id w:val="-2025386744"/>
                          <w:placeholder>
                            <w:docPart w:val="CEE765F97BFE425991FD9A357C48F952"/>
                          </w:placeholder>
                          <w:showingPlcHdr/>
                          <w15:appearance w15:val="hidden"/>
                          <w:text w:multiLine="1"/>
                        </w:sdtPr>
                        <w:sdtContent>
                          <w:tc>
                            <w:tcPr>
                              <w:tcW w:w="2217" w:type="dxa"/>
                              <w:gridSpan w:val="2"/>
                              <w:tcBorders>
                                <w:left w:val="single" w:sz="24" w:space="0" w:color="FFFFFF" w:themeColor="background1"/>
                                <w:bottom w:val="single" w:sz="24" w:space="0" w:color="FFFFFF" w:themeColor="background1"/>
                                <w:right w:val="single" w:sz="24" w:space="0" w:color="FFFFFF" w:themeColor="background1"/>
                              </w:tcBorders>
                              <w:shd w:val="clear" w:color="auto" w:fill="F7F7F8"/>
                              <w:vAlign w:val="center"/>
                            </w:tcPr>
                            <w:p w:rsidR="00214B64" w:rsidRPr="00E03C50" w:rsidRDefault="00214B64" w:rsidP="00E03C50">
                              <w:pPr>
                                <w:pStyle w:val="CellText"/>
                              </w:pPr>
                              <w:r w:rsidRPr="00E03C50">
                                <w:rPr>
                                  <w:rStyle w:val="Platzhaltertext"/>
                                  <w:rFonts w:eastAsiaTheme="minorHAnsi"/>
                                </w:rPr>
                                <w:t xml:space="preserve">            </w:t>
                              </w:r>
                            </w:p>
                          </w:tc>
                        </w:sdtContent>
                      </w:sdt>
                      <w:sdt>
                        <w:sdtPr>
                          <w:id w:val="652419498"/>
                          <w:placeholder>
                            <w:docPart w:val="FD7717B6FF2B469F8C50902CCC2CF688"/>
                          </w:placeholder>
                          <w:showingPlcHdr/>
                          <w15:appearance w15:val="hidden"/>
                          <w:text w:multiLine="1"/>
                        </w:sdtPr>
                        <w:sdtContent>
                          <w:tc>
                            <w:tcPr>
                              <w:tcW w:w="2825" w:type="dxa"/>
                              <w:gridSpan w:val="2"/>
                              <w:tcBorders>
                                <w:left w:val="single" w:sz="24" w:space="0" w:color="FFFFFF" w:themeColor="background1"/>
                                <w:bottom w:val="single" w:sz="24" w:space="0" w:color="FFFFFF" w:themeColor="background1"/>
                              </w:tcBorders>
                              <w:shd w:val="clear" w:color="auto" w:fill="F7F7F8"/>
                              <w:vAlign w:val="center"/>
                            </w:tcPr>
                            <w:p w:rsidR="00214B64" w:rsidRPr="00E03C50" w:rsidRDefault="00214B64" w:rsidP="00E03C50">
                              <w:pPr>
                                <w:pStyle w:val="CellText"/>
                              </w:pPr>
                              <w:r w:rsidRPr="00E03C50">
                                <w:rPr>
                                  <w:rStyle w:val="Platzhaltertext"/>
                                  <w:rFonts w:eastAsiaTheme="minorHAnsi"/>
                                </w:rPr>
                                <w:t xml:space="preserve">            </w:t>
                              </w:r>
                            </w:p>
                          </w:tc>
                        </w:sdtContent>
                      </w:sdt>
                      <w:sdt>
                        <w:sdtPr>
                          <w:id w:val="-861749167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Content>
                          <w:tc>
                            <w:tcPr>
                              <w:tcW w:w="431" w:type="dxa"/>
                              <w:shd w:val="clear" w:color="auto" w:fill="auto"/>
                            </w:tcPr>
                            <w:p w:rsidR="00214B64" w:rsidRPr="00E03C50" w:rsidRDefault="00214B64" w:rsidP="00E03C50">
                              <w:pPr>
                                <w:pStyle w:val="FormCheckbox"/>
                              </w:pPr>
                              <w:r w:rsidRPr="00E03C50">
                                <w:sym w:font="Wingdings" w:char="F06F"/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131" w:type="dxa"/>
                        </w:tcPr>
                        <w:p w:rsidR="00214B64" w:rsidRPr="00E03C50" w:rsidRDefault="00214B64" w:rsidP="00E03C50">
                          <w:pPr>
                            <w:pStyle w:val="FormFieldLabel"/>
                          </w:pPr>
                          <w:r w:rsidRPr="00E03C50">
                            <w:t xml:space="preserve">Read </w:t>
                          </w:r>
                        </w:p>
                      </w:tc>
                      <w:sdt>
                        <w:sdtPr>
                          <w:id w:val="1206216398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Content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:rsidR="00214B64" w:rsidRPr="00E03C50" w:rsidRDefault="00214B64" w:rsidP="00E03C50">
                              <w:pPr>
                                <w:pStyle w:val="FormCheckbox"/>
                              </w:pPr>
                              <w:r w:rsidRPr="00E03C50">
                                <w:sym w:font="Wingdings" w:char="F06F"/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254" w:type="dxa"/>
                        </w:tcPr>
                        <w:p w:rsidR="00214B64" w:rsidRPr="00E03C50" w:rsidRDefault="00214B64" w:rsidP="00E03C50">
                          <w:pPr>
                            <w:pStyle w:val="FormFieldLabel"/>
                          </w:pPr>
                          <w:r w:rsidRPr="00E03C50">
                            <w:t>Write</w:t>
                          </w:r>
                        </w:p>
                      </w:tc>
                    </w:tr>
                  </w:sdtContent>
                </w:sdt>
                <w:sdt>
                  <w:sdtPr>
                    <w:rPr>
                      <w:rFonts w:eastAsiaTheme="minorHAnsi"/>
                      <w:color w:val="253746"/>
                      <w:lang w:eastAsia="en-US"/>
                    </w:rPr>
                    <w:id w:val="1085038213"/>
                    <w:placeholder>
                      <w:docPart w:val="1CB4FF14142F4B2880B6E4880A61FC50"/>
                    </w:placeholder>
                    <w15:repeatingSectionItem/>
                  </w:sdtPr>
                  <w:sdtContent>
                    <w:tr w:rsidR="00214B64" w:rsidRPr="00A95078" w:rsidTr="00E03C50">
                      <w:trPr>
                        <w:gridAfter w:val="1"/>
                        <w:wAfter w:w="43" w:type="dxa"/>
                        <w:trHeight w:val="63"/>
                      </w:trPr>
                      <w:sdt>
                        <w:sdtPr>
                          <w:rPr>
                            <w:rFonts w:eastAsiaTheme="minorHAnsi"/>
                            <w:color w:val="253746"/>
                            <w:lang w:eastAsia="en-US"/>
                          </w:rPr>
                          <w:id w:val="1888675164"/>
                          <w:placeholder>
                            <w:docPart w:val="617734A2A9C14477ACE21EBE5E858649"/>
                          </w:placeholder>
                          <w:showingPlcHdr/>
                          <w15:appearance w15:val="hidden"/>
                          <w:text w:multiLine="1"/>
                        </w:sdtPr>
                        <w:sdtEndPr>
                          <w:rPr>
                            <w:rFonts w:eastAsia="Times New Roman"/>
                            <w:color w:val="4A4A4A"/>
                            <w:lang w:eastAsia="de-DE"/>
                          </w:rPr>
                        </w:sdtEndPr>
                        <w:sdtContent>
                          <w:tc>
                            <w:tcPr>
                              <w:tcW w:w="1462" w:type="dxa"/>
                              <w:gridSpan w:val="2"/>
                              <w:tcBorders>
                                <w:left w:val="single" w:sz="24" w:space="0" w:color="FFFFFF" w:themeColor="background1"/>
                                <w:bottom w:val="single" w:sz="24" w:space="0" w:color="FFFFFF" w:themeColor="background1"/>
                                <w:right w:val="single" w:sz="24" w:space="0" w:color="FFFFFF" w:themeColor="background1"/>
                              </w:tcBorders>
                              <w:shd w:val="clear" w:color="auto" w:fill="F7F7F8"/>
                              <w:vAlign w:val="center"/>
                            </w:tcPr>
                            <w:p w:rsidR="00214B64" w:rsidRPr="00E03C50" w:rsidRDefault="00214B64" w:rsidP="00E03C50">
                              <w:pPr>
                                <w:pStyle w:val="CellText"/>
                              </w:pPr>
                              <w:r w:rsidRPr="00E03C50">
                                <w:rPr>
                                  <w:rStyle w:val="Platzhaltertext"/>
                                  <w:rFonts w:eastAsiaTheme="minorHAnsi"/>
                                </w:rPr>
                                <w:t xml:space="preserve">            </w:t>
                              </w:r>
                            </w:p>
                          </w:tc>
                        </w:sdtContent>
                      </w:sdt>
                      <w:sdt>
                        <w:sdtPr>
                          <w:id w:val="1663437556"/>
                          <w:placeholder>
                            <w:docPart w:val="4135491CCA7641E9895A7E255A2B2C6C"/>
                          </w:placeholder>
                          <w:showingPlcHdr/>
                          <w15:appearance w15:val="hidden"/>
                          <w:text w:multiLine="1"/>
                        </w:sdtPr>
                        <w:sdtContent>
                          <w:tc>
                            <w:tcPr>
                              <w:tcW w:w="2217" w:type="dxa"/>
                              <w:gridSpan w:val="2"/>
                              <w:tcBorders>
                                <w:left w:val="single" w:sz="24" w:space="0" w:color="FFFFFF" w:themeColor="background1"/>
                                <w:bottom w:val="single" w:sz="24" w:space="0" w:color="FFFFFF" w:themeColor="background1"/>
                                <w:right w:val="single" w:sz="24" w:space="0" w:color="FFFFFF" w:themeColor="background1"/>
                              </w:tcBorders>
                              <w:shd w:val="clear" w:color="auto" w:fill="F7F7F8"/>
                              <w:vAlign w:val="center"/>
                            </w:tcPr>
                            <w:p w:rsidR="00214B64" w:rsidRPr="00E03C50" w:rsidRDefault="00214B64" w:rsidP="00E03C50">
                              <w:pPr>
                                <w:pStyle w:val="CellText"/>
                              </w:pPr>
                              <w:r w:rsidRPr="00E03C50">
                                <w:rPr>
                                  <w:rStyle w:val="Platzhaltertext"/>
                                  <w:rFonts w:eastAsiaTheme="minorHAnsi"/>
                                </w:rPr>
                                <w:t xml:space="preserve">            </w:t>
                              </w:r>
                            </w:p>
                          </w:tc>
                        </w:sdtContent>
                      </w:sdt>
                      <w:sdt>
                        <w:sdtPr>
                          <w:id w:val="1818292563"/>
                          <w:placeholder>
                            <w:docPart w:val="006638D796444C54B090BAFE10DE0D0A"/>
                          </w:placeholder>
                          <w:showingPlcHdr/>
                          <w15:appearance w15:val="hidden"/>
                          <w:text w:multiLine="1"/>
                        </w:sdtPr>
                        <w:sdtContent>
                          <w:tc>
                            <w:tcPr>
                              <w:tcW w:w="2825" w:type="dxa"/>
                              <w:gridSpan w:val="2"/>
                              <w:tcBorders>
                                <w:left w:val="single" w:sz="24" w:space="0" w:color="FFFFFF" w:themeColor="background1"/>
                                <w:bottom w:val="single" w:sz="24" w:space="0" w:color="FFFFFF" w:themeColor="background1"/>
                              </w:tcBorders>
                              <w:shd w:val="clear" w:color="auto" w:fill="F7F7F8"/>
                              <w:vAlign w:val="center"/>
                            </w:tcPr>
                            <w:p w:rsidR="00214B64" w:rsidRPr="00E03C50" w:rsidRDefault="00214B64" w:rsidP="00E03C50">
                              <w:pPr>
                                <w:pStyle w:val="CellText"/>
                              </w:pPr>
                              <w:r w:rsidRPr="00E03C50">
                                <w:rPr>
                                  <w:rStyle w:val="Platzhaltertext"/>
                                  <w:rFonts w:eastAsiaTheme="minorHAnsi"/>
                                </w:rPr>
                                <w:t xml:space="preserve">            </w:t>
                              </w:r>
                            </w:p>
                          </w:tc>
                        </w:sdtContent>
                      </w:sdt>
                      <w:sdt>
                        <w:sdtPr>
                          <w:id w:val="1519347136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Content>
                          <w:tc>
                            <w:tcPr>
                              <w:tcW w:w="431" w:type="dxa"/>
                              <w:shd w:val="clear" w:color="auto" w:fill="auto"/>
                            </w:tcPr>
                            <w:p w:rsidR="00214B64" w:rsidRPr="00E03C50" w:rsidRDefault="00214B64" w:rsidP="00E03C50">
                              <w:pPr>
                                <w:pStyle w:val="FormCheckbox"/>
                              </w:pPr>
                              <w:r w:rsidRPr="00E03C50">
                                <w:sym w:font="Wingdings" w:char="F06F"/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131" w:type="dxa"/>
                        </w:tcPr>
                        <w:p w:rsidR="00214B64" w:rsidRPr="00E03C50" w:rsidRDefault="00214B64" w:rsidP="00E03C50">
                          <w:pPr>
                            <w:pStyle w:val="FormFieldLabel"/>
                          </w:pPr>
                          <w:r w:rsidRPr="00E03C50">
                            <w:t xml:space="preserve">Read </w:t>
                          </w:r>
                        </w:p>
                      </w:tc>
                      <w:sdt>
                        <w:sdtPr>
                          <w:id w:val="-555544941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Content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:rsidR="00214B64" w:rsidRPr="00E03C50" w:rsidRDefault="00214B64" w:rsidP="00E03C50">
                              <w:pPr>
                                <w:pStyle w:val="FormCheckbox"/>
                              </w:pPr>
                              <w:r w:rsidRPr="00E03C50">
                                <w:sym w:font="Wingdings" w:char="F06F"/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254" w:type="dxa"/>
                        </w:tcPr>
                        <w:p w:rsidR="00214B64" w:rsidRPr="00E03C50" w:rsidRDefault="00214B64" w:rsidP="00E03C50">
                          <w:pPr>
                            <w:pStyle w:val="FormFieldLabel"/>
                          </w:pPr>
                          <w:r w:rsidRPr="00E03C50">
                            <w:t>Write</w:t>
                          </w:r>
                        </w:p>
                      </w:tc>
                    </w:tr>
                  </w:sdtContent>
                </w:sdt>
                <w:sdt>
                  <w:sdtPr>
                    <w:rPr>
                      <w:rFonts w:eastAsiaTheme="minorHAnsi"/>
                      <w:color w:val="253746"/>
                      <w:lang w:eastAsia="en-US"/>
                    </w:rPr>
                    <w:id w:val="-1201094644"/>
                    <w:placeholder>
                      <w:docPart w:val="E3C5A4C673C042BAAB66EC464A93989A"/>
                    </w:placeholder>
                    <w15:repeatingSectionItem/>
                  </w:sdtPr>
                  <w:sdtContent>
                    <w:tr w:rsidR="00214B64" w:rsidRPr="00A95078" w:rsidTr="00E03C50">
                      <w:trPr>
                        <w:gridAfter w:val="1"/>
                        <w:wAfter w:w="43" w:type="dxa"/>
                        <w:trHeight w:val="63"/>
                      </w:trPr>
                      <w:sdt>
                        <w:sdtPr>
                          <w:rPr>
                            <w:rFonts w:eastAsiaTheme="minorHAnsi"/>
                            <w:color w:val="253746"/>
                            <w:lang w:eastAsia="en-US"/>
                          </w:rPr>
                          <w:id w:val="-99493573"/>
                          <w:placeholder>
                            <w:docPart w:val="6B45EAD967A144DF9FFF0644BCD04FA6"/>
                          </w:placeholder>
                          <w:showingPlcHdr/>
                          <w15:appearance w15:val="hidden"/>
                          <w:text w:multiLine="1"/>
                        </w:sdtPr>
                        <w:sdtEndPr>
                          <w:rPr>
                            <w:rFonts w:eastAsia="Times New Roman"/>
                            <w:color w:val="4A4A4A"/>
                            <w:lang w:eastAsia="de-DE"/>
                          </w:rPr>
                        </w:sdtEndPr>
                        <w:sdtContent>
                          <w:tc>
                            <w:tcPr>
                              <w:tcW w:w="1462" w:type="dxa"/>
                              <w:gridSpan w:val="2"/>
                              <w:tcBorders>
                                <w:left w:val="single" w:sz="24" w:space="0" w:color="FFFFFF" w:themeColor="background1"/>
                                <w:bottom w:val="single" w:sz="24" w:space="0" w:color="FFFFFF" w:themeColor="background1"/>
                                <w:right w:val="single" w:sz="24" w:space="0" w:color="FFFFFF" w:themeColor="background1"/>
                              </w:tcBorders>
                              <w:shd w:val="clear" w:color="auto" w:fill="F7F7F8"/>
                              <w:vAlign w:val="center"/>
                            </w:tcPr>
                            <w:p w:rsidR="00214B64" w:rsidRPr="00E03C50" w:rsidRDefault="00214B64" w:rsidP="00E03C50">
                              <w:pPr>
                                <w:pStyle w:val="CellText"/>
                              </w:pPr>
                              <w:r w:rsidRPr="00E03C50">
                                <w:rPr>
                                  <w:rStyle w:val="Platzhaltertext"/>
                                  <w:rFonts w:eastAsiaTheme="minorHAnsi"/>
                                </w:rPr>
                                <w:t xml:space="preserve">            </w:t>
                              </w:r>
                            </w:p>
                          </w:tc>
                        </w:sdtContent>
                      </w:sdt>
                      <w:sdt>
                        <w:sdtPr>
                          <w:id w:val="361642000"/>
                          <w:placeholder>
                            <w:docPart w:val="28F45898270D4DEE950F80D949C8E485"/>
                          </w:placeholder>
                          <w:showingPlcHdr/>
                          <w15:appearance w15:val="hidden"/>
                          <w:text w:multiLine="1"/>
                        </w:sdtPr>
                        <w:sdtContent>
                          <w:tc>
                            <w:tcPr>
                              <w:tcW w:w="2217" w:type="dxa"/>
                              <w:gridSpan w:val="2"/>
                              <w:tcBorders>
                                <w:left w:val="single" w:sz="24" w:space="0" w:color="FFFFFF" w:themeColor="background1"/>
                                <w:bottom w:val="single" w:sz="24" w:space="0" w:color="FFFFFF" w:themeColor="background1"/>
                                <w:right w:val="single" w:sz="24" w:space="0" w:color="FFFFFF" w:themeColor="background1"/>
                              </w:tcBorders>
                              <w:shd w:val="clear" w:color="auto" w:fill="F7F7F8"/>
                              <w:vAlign w:val="center"/>
                            </w:tcPr>
                            <w:p w:rsidR="00214B64" w:rsidRPr="00E03C50" w:rsidRDefault="00214B64" w:rsidP="00E03C50">
                              <w:pPr>
                                <w:pStyle w:val="CellText"/>
                              </w:pPr>
                              <w:r w:rsidRPr="00E03C50">
                                <w:rPr>
                                  <w:rStyle w:val="Platzhaltertext"/>
                                  <w:rFonts w:eastAsiaTheme="minorHAnsi"/>
                                </w:rPr>
                                <w:t xml:space="preserve">            </w:t>
                              </w:r>
                            </w:p>
                          </w:tc>
                        </w:sdtContent>
                      </w:sdt>
                      <w:sdt>
                        <w:sdtPr>
                          <w:id w:val="350610747"/>
                          <w:placeholder>
                            <w:docPart w:val="28F71815FDF14E54A55C4CE602849424"/>
                          </w:placeholder>
                          <w:showingPlcHdr/>
                          <w15:appearance w15:val="hidden"/>
                          <w:text w:multiLine="1"/>
                        </w:sdtPr>
                        <w:sdtContent>
                          <w:tc>
                            <w:tcPr>
                              <w:tcW w:w="2825" w:type="dxa"/>
                              <w:gridSpan w:val="2"/>
                              <w:tcBorders>
                                <w:left w:val="single" w:sz="24" w:space="0" w:color="FFFFFF" w:themeColor="background1"/>
                                <w:bottom w:val="single" w:sz="24" w:space="0" w:color="FFFFFF" w:themeColor="background1"/>
                              </w:tcBorders>
                              <w:shd w:val="clear" w:color="auto" w:fill="F7F7F8"/>
                              <w:vAlign w:val="center"/>
                            </w:tcPr>
                            <w:p w:rsidR="00214B64" w:rsidRPr="00E03C50" w:rsidRDefault="00214B64" w:rsidP="00E03C50">
                              <w:pPr>
                                <w:pStyle w:val="CellText"/>
                              </w:pPr>
                              <w:r w:rsidRPr="00E03C50">
                                <w:rPr>
                                  <w:rStyle w:val="Platzhaltertext"/>
                                  <w:rFonts w:eastAsiaTheme="minorHAnsi"/>
                                </w:rPr>
                                <w:t xml:space="preserve">            </w:t>
                              </w:r>
                            </w:p>
                          </w:tc>
                        </w:sdtContent>
                      </w:sdt>
                      <w:sdt>
                        <w:sdtPr>
                          <w:id w:val="-2132312219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Content>
                          <w:tc>
                            <w:tcPr>
                              <w:tcW w:w="431" w:type="dxa"/>
                              <w:shd w:val="clear" w:color="auto" w:fill="auto"/>
                            </w:tcPr>
                            <w:p w:rsidR="00214B64" w:rsidRPr="00E03C50" w:rsidRDefault="00214B64" w:rsidP="00E03C50">
                              <w:pPr>
                                <w:pStyle w:val="FormCheckbox"/>
                              </w:pPr>
                              <w:r w:rsidRPr="00E03C50">
                                <w:sym w:font="Wingdings" w:char="F06F"/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131" w:type="dxa"/>
                        </w:tcPr>
                        <w:p w:rsidR="00214B64" w:rsidRPr="00E03C50" w:rsidRDefault="00214B64" w:rsidP="00E03C50">
                          <w:pPr>
                            <w:pStyle w:val="FormFieldLabel"/>
                          </w:pPr>
                          <w:r w:rsidRPr="00E03C50">
                            <w:t xml:space="preserve">Read </w:t>
                          </w:r>
                        </w:p>
                      </w:tc>
                      <w:sdt>
                        <w:sdtPr>
                          <w:id w:val="-1340456442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Content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:rsidR="00214B64" w:rsidRPr="00E03C50" w:rsidRDefault="00214B64" w:rsidP="00E03C50">
                              <w:pPr>
                                <w:pStyle w:val="FormCheckbox"/>
                              </w:pPr>
                              <w:r w:rsidRPr="00E03C50">
                                <w:sym w:font="Wingdings" w:char="F06F"/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254" w:type="dxa"/>
                        </w:tcPr>
                        <w:p w:rsidR="00214B64" w:rsidRPr="00E03C50" w:rsidRDefault="00214B64" w:rsidP="00E03C50">
                          <w:pPr>
                            <w:pStyle w:val="FormFieldLabel"/>
                          </w:pPr>
                          <w:r w:rsidRPr="00E03C50">
                            <w:t>Write</w:t>
                          </w:r>
                        </w:p>
                      </w:tc>
                    </w:tr>
                  </w:sdtContent>
                </w:sdt>
                <w:sdt>
                  <w:sdtPr>
                    <w:rPr>
                      <w:rFonts w:eastAsiaTheme="minorHAnsi"/>
                      <w:color w:val="253746"/>
                      <w:lang w:eastAsia="en-US"/>
                    </w:rPr>
                    <w:id w:val="-824587652"/>
                    <w:placeholder>
                      <w:docPart w:val="2F4D70E8DE21409391D27A9FD6C73F4B"/>
                    </w:placeholder>
                    <w15:repeatingSectionItem/>
                  </w:sdtPr>
                  <w:sdtContent>
                    <w:tr w:rsidR="00214B64" w:rsidRPr="00A95078" w:rsidTr="00E03C50">
                      <w:trPr>
                        <w:gridAfter w:val="1"/>
                        <w:wAfter w:w="43" w:type="dxa"/>
                        <w:trHeight w:val="63"/>
                      </w:trPr>
                      <w:sdt>
                        <w:sdtPr>
                          <w:rPr>
                            <w:rFonts w:eastAsiaTheme="minorHAnsi"/>
                            <w:color w:val="253746"/>
                            <w:lang w:eastAsia="en-US"/>
                          </w:rPr>
                          <w:id w:val="1349443769"/>
                          <w:placeholder>
                            <w:docPart w:val="FFC9B06FAA0D4E6EA1A421D513CCC843"/>
                          </w:placeholder>
                          <w:showingPlcHdr/>
                          <w15:appearance w15:val="hidden"/>
                          <w:text w:multiLine="1"/>
                        </w:sdtPr>
                        <w:sdtEndPr>
                          <w:rPr>
                            <w:rFonts w:eastAsia="Times New Roman"/>
                            <w:color w:val="4A4A4A"/>
                            <w:lang w:eastAsia="de-DE"/>
                          </w:rPr>
                        </w:sdtEndPr>
                        <w:sdtContent>
                          <w:tc>
                            <w:tcPr>
                              <w:tcW w:w="1462" w:type="dxa"/>
                              <w:gridSpan w:val="2"/>
                              <w:tcBorders>
                                <w:left w:val="single" w:sz="24" w:space="0" w:color="FFFFFF" w:themeColor="background1"/>
                                <w:bottom w:val="single" w:sz="24" w:space="0" w:color="FFFFFF" w:themeColor="background1"/>
                                <w:right w:val="single" w:sz="24" w:space="0" w:color="FFFFFF" w:themeColor="background1"/>
                              </w:tcBorders>
                              <w:shd w:val="clear" w:color="auto" w:fill="F7F7F8"/>
                              <w:vAlign w:val="center"/>
                            </w:tcPr>
                            <w:p w:rsidR="00214B64" w:rsidRPr="00E03C50" w:rsidRDefault="00214B64" w:rsidP="00E03C50">
                              <w:pPr>
                                <w:pStyle w:val="CellText"/>
                              </w:pPr>
                              <w:r w:rsidRPr="00E03C50">
                                <w:rPr>
                                  <w:rStyle w:val="Platzhaltertext"/>
                                  <w:rFonts w:eastAsiaTheme="minorHAnsi"/>
                                </w:rPr>
                                <w:t xml:space="preserve">            </w:t>
                              </w:r>
                            </w:p>
                          </w:tc>
                        </w:sdtContent>
                      </w:sdt>
                      <w:sdt>
                        <w:sdtPr>
                          <w:id w:val="2074919995"/>
                          <w:placeholder>
                            <w:docPart w:val="87035E04B1BF4BE6B29E165A5F60A498"/>
                          </w:placeholder>
                          <w:showingPlcHdr/>
                          <w15:appearance w15:val="hidden"/>
                          <w:text w:multiLine="1"/>
                        </w:sdtPr>
                        <w:sdtContent>
                          <w:tc>
                            <w:tcPr>
                              <w:tcW w:w="2217" w:type="dxa"/>
                              <w:gridSpan w:val="2"/>
                              <w:tcBorders>
                                <w:left w:val="single" w:sz="24" w:space="0" w:color="FFFFFF" w:themeColor="background1"/>
                                <w:bottom w:val="single" w:sz="24" w:space="0" w:color="FFFFFF" w:themeColor="background1"/>
                                <w:right w:val="single" w:sz="24" w:space="0" w:color="FFFFFF" w:themeColor="background1"/>
                              </w:tcBorders>
                              <w:shd w:val="clear" w:color="auto" w:fill="F7F7F8"/>
                              <w:vAlign w:val="center"/>
                            </w:tcPr>
                            <w:p w:rsidR="00214B64" w:rsidRPr="00E03C50" w:rsidRDefault="00214B64" w:rsidP="00E03C50">
                              <w:pPr>
                                <w:pStyle w:val="CellText"/>
                              </w:pPr>
                              <w:r w:rsidRPr="00E03C50">
                                <w:rPr>
                                  <w:rStyle w:val="Platzhaltertext"/>
                                  <w:rFonts w:eastAsiaTheme="minorHAnsi"/>
                                </w:rPr>
                                <w:t xml:space="preserve">            </w:t>
                              </w:r>
                            </w:p>
                          </w:tc>
                        </w:sdtContent>
                      </w:sdt>
                      <w:sdt>
                        <w:sdtPr>
                          <w:id w:val="1735743543"/>
                          <w:placeholder>
                            <w:docPart w:val="787DAE0B73D6445DB23F52FC5D4FC161"/>
                          </w:placeholder>
                          <w:showingPlcHdr/>
                          <w15:appearance w15:val="hidden"/>
                          <w:text w:multiLine="1"/>
                        </w:sdtPr>
                        <w:sdtContent>
                          <w:tc>
                            <w:tcPr>
                              <w:tcW w:w="2825" w:type="dxa"/>
                              <w:gridSpan w:val="2"/>
                              <w:tcBorders>
                                <w:left w:val="single" w:sz="24" w:space="0" w:color="FFFFFF" w:themeColor="background1"/>
                                <w:bottom w:val="single" w:sz="24" w:space="0" w:color="FFFFFF" w:themeColor="background1"/>
                              </w:tcBorders>
                              <w:shd w:val="clear" w:color="auto" w:fill="F7F7F8"/>
                              <w:vAlign w:val="center"/>
                            </w:tcPr>
                            <w:p w:rsidR="00214B64" w:rsidRPr="00E03C50" w:rsidRDefault="00214B64" w:rsidP="00E03C50">
                              <w:pPr>
                                <w:pStyle w:val="CellText"/>
                              </w:pPr>
                              <w:r w:rsidRPr="00E03C50">
                                <w:rPr>
                                  <w:rStyle w:val="Platzhaltertext"/>
                                  <w:rFonts w:eastAsiaTheme="minorHAnsi"/>
                                </w:rPr>
                                <w:t xml:space="preserve">            </w:t>
                              </w:r>
                            </w:p>
                          </w:tc>
                        </w:sdtContent>
                      </w:sdt>
                      <w:sdt>
                        <w:sdtPr>
                          <w:id w:val="2081103617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Content>
                          <w:tc>
                            <w:tcPr>
                              <w:tcW w:w="431" w:type="dxa"/>
                              <w:shd w:val="clear" w:color="auto" w:fill="auto"/>
                            </w:tcPr>
                            <w:p w:rsidR="00214B64" w:rsidRPr="00E03C50" w:rsidRDefault="00214B64" w:rsidP="00E03C50">
                              <w:pPr>
                                <w:pStyle w:val="FormCheckbox"/>
                              </w:pPr>
                              <w:r w:rsidRPr="00E03C50">
                                <w:sym w:font="Wingdings" w:char="F06F"/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131" w:type="dxa"/>
                        </w:tcPr>
                        <w:p w:rsidR="00214B64" w:rsidRPr="00E03C50" w:rsidRDefault="00214B64" w:rsidP="00E03C50">
                          <w:pPr>
                            <w:pStyle w:val="FormFieldLabel"/>
                          </w:pPr>
                          <w:r w:rsidRPr="00E03C50">
                            <w:t xml:space="preserve">Read </w:t>
                          </w:r>
                        </w:p>
                      </w:tc>
                      <w:sdt>
                        <w:sdtPr>
                          <w:id w:val="-919094149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Content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:rsidR="00214B64" w:rsidRPr="00E03C50" w:rsidRDefault="00214B64" w:rsidP="00E03C50">
                              <w:pPr>
                                <w:pStyle w:val="FormCheckbox"/>
                              </w:pPr>
                              <w:r w:rsidRPr="00E03C50">
                                <w:sym w:font="Wingdings" w:char="F06F"/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254" w:type="dxa"/>
                        </w:tcPr>
                        <w:p w:rsidR="00214B64" w:rsidRPr="00E03C50" w:rsidRDefault="00214B64" w:rsidP="00E03C50">
                          <w:pPr>
                            <w:pStyle w:val="FormFieldLabel"/>
                          </w:pPr>
                          <w:r w:rsidRPr="00E03C50">
                            <w:t>Write</w:t>
                          </w:r>
                        </w:p>
                      </w:tc>
                    </w:tr>
                  </w:sdtContent>
                </w:sdt>
              </w:sdtContent>
            </w:sdt>
          </w:tbl>
          <w:p w:rsidR="00214B64" w:rsidRPr="00E03C50" w:rsidRDefault="00214B64" w:rsidP="00E03C50">
            <w:pPr>
              <w:pStyle w:val="FormSectionHeading"/>
            </w:pPr>
            <w:r w:rsidRPr="00E03C50">
              <w:t xml:space="preserve">Describer </w:t>
            </w:r>
            <w:r w:rsidRPr="00E03C50">
              <w:rPr>
                <w:rStyle w:val="FormSectionHeadingSmall"/>
              </w:rPr>
              <w:t>(text on card statement)</w:t>
            </w:r>
          </w:p>
        </w:tc>
      </w:tr>
      <w:tr w:rsidR="00214B64" w:rsidRPr="00926ECB" w:rsidTr="00E03C50">
        <w:trPr>
          <w:gridAfter w:val="27"/>
          <w:wAfter w:w="4765" w:type="dxa"/>
          <w:trHeight w:val="63"/>
        </w:trPr>
        <w:tc>
          <w:tcPr>
            <w:tcW w:w="1418" w:type="dxa"/>
            <w:gridSpan w:val="6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Describer type</w:t>
            </w:r>
          </w:p>
        </w:tc>
        <w:sdt>
          <w:sdtPr>
            <w:id w:val="904255509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gridSpan w:val="4"/>
                <w:shd w:val="clear" w:color="auto" w:fill="auto"/>
                <w:vAlign w:val="center"/>
              </w:tcPr>
              <w:p w:rsidR="00214B64" w:rsidRPr="00E03C50" w:rsidRDefault="00FE6CF1" w:rsidP="00E03C50">
                <w:pPr>
                  <w:pStyle w:val="FormCheckbox"/>
                </w:pPr>
                <w:r>
                  <w:sym w:font="Wingdings" w:char="F0FE"/>
                </w:r>
              </w:p>
            </w:tc>
          </w:sdtContent>
        </w:sdt>
        <w:tc>
          <w:tcPr>
            <w:tcW w:w="705" w:type="dxa"/>
            <w:gridSpan w:val="3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static</w:t>
            </w:r>
          </w:p>
        </w:tc>
        <w:sdt>
          <w:sdtPr>
            <w:id w:val="151117397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gridSpan w:val="4"/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1899" w:type="dxa"/>
            <w:gridSpan w:val="14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dynamic</w:t>
            </w:r>
          </w:p>
        </w:tc>
      </w:tr>
      <w:tr w:rsidR="00214B64" w:rsidRPr="00926ECB" w:rsidTr="00E03C50">
        <w:trPr>
          <w:trHeight w:val="63"/>
        </w:trPr>
        <w:tc>
          <w:tcPr>
            <w:tcW w:w="2973" w:type="dxa"/>
            <w:gridSpan w:val="17"/>
          </w:tcPr>
          <w:p w:rsidR="00214B64" w:rsidRPr="00E03C50" w:rsidRDefault="00214B64" w:rsidP="00E03C50">
            <w:pPr>
              <w:pStyle w:val="FormFieldLabel"/>
            </w:pPr>
            <w:r w:rsidRPr="00E03C50">
              <w:t>website billed via Wirecard</w:t>
            </w:r>
          </w:p>
        </w:tc>
        <w:tc>
          <w:tcPr>
            <w:tcW w:w="3431" w:type="dxa"/>
            <w:gridSpan w:val="24"/>
          </w:tcPr>
          <w:p w:rsidR="00214B64" w:rsidRPr="00E03C50" w:rsidRDefault="00214B64" w:rsidP="00E03C50">
            <w:pPr>
              <w:pStyle w:val="FormFieldLabel"/>
            </w:pPr>
            <w:r w:rsidRPr="00E03C50">
              <w:t>describer/reason for transfer 1st line</w:t>
            </w:r>
          </w:p>
          <w:p w:rsidR="00214B64" w:rsidRPr="00E03C50" w:rsidRDefault="00214B64" w:rsidP="00E03C50">
            <w:pPr>
              <w:pStyle w:val="FormFieldLabel"/>
              <w:rPr>
                <w:rStyle w:val="FormFieldLabelSmallGrey"/>
              </w:rPr>
            </w:pPr>
            <w:r w:rsidRPr="00E03C50">
              <w:rPr>
                <w:rStyle w:val="FormFieldLabelSmallGrey"/>
              </w:rPr>
              <w:t>max. 22 characters; capital letters (A-Z, 0-9, ., -, /)</w:t>
            </w:r>
          </w:p>
        </w:tc>
        <w:tc>
          <w:tcPr>
            <w:tcW w:w="3233" w:type="dxa"/>
            <w:gridSpan w:val="17"/>
          </w:tcPr>
          <w:p w:rsidR="00214B64" w:rsidRPr="00E03C50" w:rsidRDefault="00214B64" w:rsidP="00E03C50">
            <w:pPr>
              <w:pStyle w:val="FormFieldLabel"/>
            </w:pPr>
            <w:r w:rsidRPr="00E03C50">
              <w:t>describer/reason for transfer 2nd line</w:t>
            </w:r>
          </w:p>
          <w:p w:rsidR="00214B64" w:rsidRPr="00E03C50" w:rsidRDefault="00214B64" w:rsidP="00E03C50">
            <w:pPr>
              <w:pStyle w:val="FormFieldLabel"/>
            </w:pPr>
            <w:r w:rsidRPr="00E03C50">
              <w:rPr>
                <w:rStyle w:val="FormFieldLabelSmallGrey"/>
              </w:rPr>
              <w:t>max. 13 characters; capital letters (A-Z, 0-9, ., -, /)</w:t>
            </w:r>
          </w:p>
        </w:tc>
      </w:tr>
      <w:sdt>
        <w:sdtPr>
          <w:tag w:val="Payment Acceptance - Methods - CreditCard - Descriptor"/>
          <w:id w:val="-1698847122"/>
          <w:lock w:val="contentLocked"/>
          <w15:dataBinding w:prefixMappings="xmlns:ns0='http://schemas.wirecard.com/contracts' " w:xpath="/ns0:Contract[1]/ns0:Solutions[1]/ns0:PaymentAcceptance[1]/ns0:PaymentMethods[1]/ns0:CreditCards[1]/ns0:Descriptors[1]/ns0:Descriptor" w:storeItemID="{A8E06803-F113-45D4-B59A-4AB582EF064D}"/>
          <w15:repeatingSection/>
        </w:sdtPr>
        <w:sdtContent>
          <w:sdt>
            <w:sdtPr>
              <w:id w:val="-1809011474"/>
              <w:lock w:val="contentLocked"/>
              <w:placeholder>
                <w:docPart w:val="8B3573B881F143859DA0B47163085D02"/>
              </w:placeholder>
              <w15:repeatingSectionItem/>
            </w:sdtPr>
            <w:sdtContent>
              <w:tr w:rsidR="00214B64" w:rsidRPr="00926ECB" w:rsidTr="00E03C50">
                <w:trPr>
                  <w:trHeight w:val="234"/>
                </w:trPr>
                <w:sdt>
                  <w:sdtPr>
                    <w:tag w:val="Payment Acceptance - Methods - CreditCard - Descriptor - Website"/>
                    <w:id w:val="-95937846"/>
                    <w:placeholder>
                      <w:docPart w:val="52C55A75226549FB826CE731FD9735D1"/>
                    </w:placeholder>
                    <w:dataBinding w:xpath="/ns0:Contract[1]/ns0:Solutions[1]/ns0:PaymentAcceptance[1]/ns0:PaymentMethods[1]/ns0:CreditCards[1]/ns0:Descriptors[1]/ns0:Descriptor[1]/ns0:Website[1]" w:storeItemID="{A8E06803-F113-45D4-B59A-4AB582EF064D}"/>
                    <w15:appearance w15:val="hidden"/>
                    <w:text w:multiLine="1"/>
                  </w:sdtPr>
                  <w:sdtContent>
                    <w:tc>
                      <w:tcPr>
                        <w:tcW w:w="3010" w:type="dxa"/>
                        <w:gridSpan w:val="18"/>
                        <w:tcBorders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F7F7F8"/>
                        <w:vAlign w:val="center"/>
                      </w:tcPr>
                      <w:p w:rsidR="00214B64" w:rsidRPr="00E03C50" w:rsidRDefault="00FE6CF1" w:rsidP="00FE6CF1">
                        <w:pPr>
                          <w:pStyle w:val="CellText"/>
                        </w:pPr>
                        <w:r>
                          <w:t>Taxi.eu (App)</w:t>
                        </w:r>
                      </w:p>
                    </w:tc>
                  </w:sdtContent>
                </w:sdt>
                <w:sdt>
                  <w:sdtPr>
                    <w:tag w:val="Payment Acceptance - Methods - CreditCard - Descriptor - 1st Line"/>
                    <w:id w:val="233820810"/>
                    <w:placeholder>
                      <w:docPart w:val="4F61C2B85F2B4C0BBFD1CDD32A5C09A9"/>
                    </w:placeholder>
                    <w:dataBinding w:xpath="/ns0:Contract[1]/ns0:Solutions[1]/ns0:PaymentAcceptance[1]/ns0:PaymentMethods[1]/ns0:CreditCards[1]/ns0:Descriptors[1]/ns0:Descriptor[1]/ns0:DescriptorFirstLine[1]" w:storeItemID="{A8E06803-F113-45D4-B59A-4AB582EF064D}"/>
                    <w15:appearance w15:val="hidden"/>
                    <w:text w:multiLine="1"/>
                  </w:sdtPr>
                  <w:sdtContent>
                    <w:tc>
                      <w:tcPr>
                        <w:tcW w:w="3394" w:type="dxa"/>
                        <w:gridSpan w:val="23"/>
                        <w:tcBorders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F7F7F8"/>
                        <w:vAlign w:val="center"/>
                      </w:tcPr>
                      <w:p w:rsidR="00214B64" w:rsidRPr="00E03C50" w:rsidRDefault="00FE6CF1" w:rsidP="00FE6CF1">
                        <w:pPr>
                          <w:pStyle w:val="CellText"/>
                        </w:pPr>
                        <w:r>
                          <w:t>Company name</w:t>
                        </w:r>
                      </w:p>
                    </w:tc>
                  </w:sdtContent>
                </w:sdt>
                <w:sdt>
                  <w:sdtPr>
                    <w:tag w:val="Payment Acceptance - Methods - CreditCard - Descriptor - 2nd Line"/>
                    <w:id w:val="1770111205"/>
                    <w:placeholder>
                      <w:docPart w:val="E5A7C266D365434B80781976971C20E9"/>
                    </w:placeholder>
                    <w:dataBinding w:xpath="/ns0:Contract[1]/ns0:Solutions[1]/ns0:PaymentAcceptance[1]/ns0:PaymentMethods[1]/ns0:CreditCards[1]/ns0:Descriptors[1]/ns0:Descriptor[1]/ns0:DescriptorSecondLine[1]" w:storeItemID="{A8E06803-F113-45D4-B59A-4AB582EF064D}"/>
                    <w15:appearance w15:val="hidden"/>
                    <w:text w:multiLine="1"/>
                  </w:sdtPr>
                  <w:sdtContent>
                    <w:tc>
                      <w:tcPr>
                        <w:tcW w:w="3233" w:type="dxa"/>
                        <w:gridSpan w:val="17"/>
                        <w:tcBorders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F7F7F8"/>
                        <w:vAlign w:val="center"/>
                      </w:tcPr>
                      <w:p w:rsidR="00214B64" w:rsidRPr="00E03C50" w:rsidRDefault="00FE6CF1" w:rsidP="00FE6CF1">
                        <w:pPr>
                          <w:pStyle w:val="CellText"/>
                        </w:pPr>
                        <w:r>
                          <w:br/>
                          <w:t>city of the company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214B64" w:rsidRPr="00926ECB" w:rsidTr="00E03C50">
        <w:trPr>
          <w:trHeight w:val="63"/>
        </w:trPr>
        <w:tc>
          <w:tcPr>
            <w:tcW w:w="9637" w:type="dxa"/>
            <w:gridSpan w:val="58"/>
            <w:tcBorders>
              <w:right w:val="single" w:sz="24" w:space="0" w:color="FFFFFF" w:themeColor="background1"/>
            </w:tcBorders>
            <w:vAlign w:val="center"/>
          </w:tcPr>
          <w:p w:rsidR="00214B64" w:rsidRPr="00E03C50" w:rsidRDefault="00214B64" w:rsidP="00E03C50">
            <w:pPr>
              <w:pStyle w:val="FormSeparatorRowSmall"/>
            </w:pPr>
          </w:p>
        </w:tc>
      </w:tr>
      <w:tr w:rsidR="00214B64" w:rsidRPr="00926ECB" w:rsidTr="00E03C50">
        <w:trPr>
          <w:trHeight w:val="63"/>
        </w:trPr>
        <w:tc>
          <w:tcPr>
            <w:tcW w:w="1248" w:type="dxa"/>
            <w:gridSpan w:val="2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Website live?</w:t>
            </w:r>
          </w:p>
        </w:tc>
        <w:sdt>
          <w:sdtPr>
            <w:id w:val="-15013133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505" w:type="dxa"/>
                <w:gridSpan w:val="7"/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665" w:type="dxa"/>
            <w:gridSpan w:val="3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Yes</w:t>
            </w:r>
          </w:p>
        </w:tc>
        <w:sdt>
          <w:sdtPr>
            <w:id w:val="1139766023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06" w:type="dxa"/>
                <w:gridSpan w:val="4"/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1014" w:type="dxa"/>
            <w:gridSpan w:val="9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No</w:t>
            </w:r>
          </w:p>
        </w:tc>
        <w:tc>
          <w:tcPr>
            <w:tcW w:w="1209" w:type="dxa"/>
            <w:gridSpan w:val="8"/>
            <w:tcBorders>
              <w:right w:val="single" w:sz="24" w:space="0" w:color="FFFFFF" w:themeColor="background1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Testlink</w:t>
            </w:r>
          </w:p>
        </w:tc>
        <w:sdt>
          <w:sdtPr>
            <w:id w:val="-1120529215"/>
            <w:placeholder>
              <w:docPart w:val="3166E58081894E448347347A6FE8A772"/>
            </w:placeholder>
            <w:showingPlcHdr/>
            <w15:appearance w15:val="hidden"/>
            <w:text w:multiLine="1"/>
          </w:sdtPr>
          <w:sdtContent>
            <w:tc>
              <w:tcPr>
                <w:tcW w:w="4590" w:type="dxa"/>
                <w:gridSpan w:val="25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9637" w:type="dxa"/>
            <w:gridSpan w:val="58"/>
          </w:tcPr>
          <w:p w:rsidR="00214B64" w:rsidRPr="00E03C50" w:rsidRDefault="00214B64" w:rsidP="00E03C50">
            <w:pPr>
              <w:pStyle w:val="FormSectionHeading"/>
            </w:pPr>
            <w:r w:rsidRPr="00E03C50">
              <w:t>Merchant/Bank Account Details for Payment of Revenues</w:t>
            </w:r>
          </w:p>
        </w:tc>
      </w:tr>
      <w:tr w:rsidR="00214B64" w:rsidRPr="00926ECB" w:rsidTr="00E03C50">
        <w:trPr>
          <w:trHeight w:val="63"/>
        </w:trPr>
        <w:tc>
          <w:tcPr>
            <w:tcW w:w="1257" w:type="dxa"/>
            <w:gridSpan w:val="3"/>
            <w:tcBorders>
              <w:left w:val="outset" w:sz="24" w:space="0" w:color="FFFFFF"/>
              <w:bottom w:val="outset" w:sz="24" w:space="0" w:color="FFFFFF"/>
              <w:right w:val="outset" w:sz="24" w:space="0" w:color="FFFFFF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Bank</w:t>
            </w:r>
          </w:p>
        </w:tc>
        <w:sdt>
          <w:sdtPr>
            <w:tag w:val="Payment Acceptance - Methods - CreditCard - Billing Account - Bank Name"/>
            <w:id w:val="1580025096"/>
            <w:placeholder>
              <w:docPart w:val="53D50077E35A4BCF8E765058412CD80F"/>
            </w:placeholder>
            <w:showingPlcHdr/>
            <w:dataBinding w:xpath="/ns0:Contract[1]/ns0:Solutions[1]/ns0:PaymentAcceptance[1]/ns0:PaymentMethods[1]/ns0:CreditCards[1]/ns0:Payout[1]/ns0:BillingAccount[1]/ns0:BankName[1]" w:storeItemID="{A8E06803-F113-45D4-B59A-4AB582EF064D}"/>
            <w15:appearance w15:val="hidden"/>
            <w:text w:multiLine="1"/>
          </w:sdtPr>
          <w:sdtContent>
            <w:tc>
              <w:tcPr>
                <w:tcW w:w="1559" w:type="dxa"/>
                <w:gridSpan w:val="12"/>
                <w:tcBorders>
                  <w:left w:val="outset" w:sz="24" w:space="0" w:color="FFFFFF"/>
                  <w:bottom w:val="outset" w:sz="24" w:space="0" w:color="FFFFFF"/>
                  <w:right w:val="outset" w:sz="24" w:space="0" w:color="FFFFFF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851" w:type="dxa"/>
            <w:gridSpan w:val="9"/>
            <w:tcBorders>
              <w:left w:val="outset" w:sz="24" w:space="0" w:color="FFFFFF"/>
              <w:bottom w:val="outset" w:sz="24" w:space="0" w:color="FFFFFF"/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Account</w:t>
            </w:r>
          </w:p>
        </w:tc>
        <w:sdt>
          <w:sdtPr>
            <w:tag w:val="Payment Acceptance - Methods - CreditCard - Billing Account - Account No"/>
            <w:id w:val="1453065111"/>
            <w:placeholder>
              <w:docPart w:val="FF3D277196934559823CE925753E786E"/>
            </w:placeholder>
            <w:showingPlcHdr/>
            <w:dataBinding w:xpath="/ns0:Contract[1]/ns0:Solutions[1]/ns0:PaymentAcceptance[1]/ns0:PaymentMethods[1]/ns0:CreditCards[1]/ns0:Payout[1]/ns0:BillingAccount[1]/ns0:AccountNo[1]" w:storeItemID="{A8E06803-F113-45D4-B59A-4AB582EF064D}"/>
            <w15:appearance w15:val="hidden"/>
            <w:text w:multiLine="1"/>
          </w:sdtPr>
          <w:sdtContent>
            <w:tc>
              <w:tcPr>
                <w:tcW w:w="2849" w:type="dxa"/>
                <w:gridSpan w:val="19"/>
                <w:tcBorders>
                  <w:left w:val="single" w:sz="24" w:space="0" w:color="FFFFFF" w:themeColor="background1"/>
                  <w:bottom w:val="outset" w:sz="24" w:space="0" w:color="FFFFFF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  <w:tc>
          <w:tcPr>
            <w:tcW w:w="1417" w:type="dxa"/>
            <w:gridSpan w:val="13"/>
            <w:tcBorders>
              <w:left w:val="single" w:sz="24" w:space="0" w:color="FFFFFF" w:themeColor="background1"/>
              <w:bottom w:val="outset" w:sz="24" w:space="0" w:color="FFFFFF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Bank Code</w:t>
            </w:r>
          </w:p>
        </w:tc>
        <w:sdt>
          <w:sdtPr>
            <w:tag w:val="Payment Acceptance - Methods - CreditCard - Billing Account - Bank Code"/>
            <w:id w:val="1753079065"/>
            <w:placeholder>
              <w:docPart w:val="4C84664F3F784839B28E1BC4978C6CF6"/>
            </w:placeholder>
            <w:showingPlcHdr/>
            <w:dataBinding w:xpath="/ns0:Contract[1]/ns0:Solutions[1]/ns0:PaymentAcceptance[1]/ns0:PaymentMethods[1]/ns0:CreditCards[1]/ns0:Payout[1]/ns0:BillingAccount[1]/ns0:BankCode[1]" w:storeItemID="{A8E06803-F113-45D4-B59A-4AB582EF064D}"/>
            <w15:appearance w15:val="hidden"/>
            <w:text w:multiLine="1"/>
          </w:sdtPr>
          <w:sdtContent>
            <w:tc>
              <w:tcPr>
                <w:tcW w:w="1704" w:type="dxa"/>
                <w:gridSpan w:val="2"/>
                <w:tcBorders>
                  <w:left w:val="single" w:sz="24" w:space="0" w:color="FFFFFF" w:themeColor="background1"/>
                  <w:bottom w:val="outset" w:sz="24" w:space="0" w:color="FFFFFF"/>
                  <w:right w:val="outset" w:sz="24" w:space="0" w:color="FFFFFF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1257" w:type="dxa"/>
            <w:gridSpan w:val="3"/>
            <w:tcBorders>
              <w:top w:val="outset" w:sz="24" w:space="0" w:color="FFFFFF"/>
              <w:left w:val="outset" w:sz="24" w:space="0" w:color="FFFFFF"/>
              <w:bottom w:val="outset" w:sz="24" w:space="0" w:color="FFFFFF"/>
              <w:right w:val="outset" w:sz="24" w:space="0" w:color="FFFFFF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Currency</w:t>
            </w:r>
          </w:p>
        </w:tc>
        <w:sdt>
          <w:sdtPr>
            <w:tag w:val="Payment Acceptance - Methods - CreditCard - Billing Account - Account Currencies"/>
            <w:id w:val="1099838537"/>
            <w:placeholder>
              <w:docPart w:val="4AE1D15AFE074F3F8150E1E28A59F340"/>
            </w:placeholder>
            <w:showingPlcHdr/>
            <w:dataBinding w:xpath="/ns0:Contract[1]/ns0:Solutions[1]/ns0:PaymentAcceptance[1]/ns0:PaymentMethods[1]/ns0:CreditCards[1]/ns0:Payout[1]/ns0:BillingAccount[1]/ns0:AccountCurrencies[1]" w:storeItemID="{A8E06803-F113-45D4-B59A-4AB582EF064D}"/>
            <w15:appearance w15:val="hidden"/>
            <w:text w:multiLine="1"/>
          </w:sdtPr>
          <w:sdtContent>
            <w:tc>
              <w:tcPr>
                <w:tcW w:w="1559" w:type="dxa"/>
                <w:gridSpan w:val="12"/>
                <w:tcBorders>
                  <w:top w:val="outset" w:sz="24" w:space="0" w:color="FFFFFF"/>
                  <w:left w:val="outset" w:sz="24" w:space="0" w:color="FFFFFF"/>
                  <w:bottom w:val="outset" w:sz="24" w:space="0" w:color="FFFFFF"/>
                  <w:right w:val="outset" w:sz="24" w:space="0" w:color="FFFFFF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851" w:type="dxa"/>
            <w:gridSpan w:val="9"/>
            <w:tcBorders>
              <w:top w:val="outset" w:sz="24" w:space="0" w:color="FFFFFF"/>
              <w:left w:val="outset" w:sz="24" w:space="0" w:color="FFFFFF"/>
              <w:bottom w:val="outset" w:sz="24" w:space="0" w:color="FFFFFF"/>
              <w:right w:val="outset" w:sz="24" w:space="0" w:color="FFFFFF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IBAN</w:t>
            </w:r>
          </w:p>
        </w:tc>
        <w:sdt>
          <w:sdtPr>
            <w:tag w:val="Payment Acceptance - Methods - CreditCard - Billing Account - IBAN"/>
            <w:id w:val="951136120"/>
            <w:placeholder>
              <w:docPart w:val="BDD94630729F48E29C36B5B30FDC152B"/>
            </w:placeholder>
            <w:showingPlcHdr/>
            <w:dataBinding w:xpath="/ns0:Contract[1]/ns0:Solutions[1]/ns0:PaymentAcceptance[1]/ns0:PaymentMethods[1]/ns0:CreditCards[1]/ns0:Payout[1]/ns0:BillingAccount[1]/ns0:IBAN[1]" w:storeItemID="{A8E06803-F113-45D4-B59A-4AB582EF064D}"/>
            <w15:appearance w15:val="hidden"/>
            <w:text w:multiLine="1"/>
          </w:sdtPr>
          <w:sdtContent>
            <w:tc>
              <w:tcPr>
                <w:tcW w:w="2816" w:type="dxa"/>
                <w:gridSpan w:val="18"/>
                <w:tcBorders>
                  <w:top w:val="outset" w:sz="24" w:space="0" w:color="FFFFFF"/>
                  <w:left w:val="outset" w:sz="24" w:space="0" w:color="FFFFFF"/>
                  <w:bottom w:val="outset" w:sz="24" w:space="0" w:color="FFFFFF"/>
                  <w:right w:val="outset" w:sz="24" w:space="0" w:color="FFFFFF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1450" w:type="dxa"/>
            <w:gridSpan w:val="14"/>
            <w:tcBorders>
              <w:top w:val="outset" w:sz="24" w:space="0" w:color="FFFFFF"/>
              <w:left w:val="outset" w:sz="24" w:space="0" w:color="FFFFFF"/>
              <w:bottom w:val="outset" w:sz="24" w:space="0" w:color="FFFFFF"/>
              <w:right w:val="outset" w:sz="24" w:space="0" w:color="FFFFFF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SWIFT</w:t>
            </w:r>
          </w:p>
        </w:tc>
        <w:sdt>
          <w:sdtPr>
            <w:tag w:val="Payment Acceptance - Methods - CreditCard - Billing Account - BIC"/>
            <w:id w:val="1711914039"/>
            <w:placeholder>
              <w:docPart w:val="EC1263FF8DD44E7D8E13A22C6F59ABB4"/>
            </w:placeholder>
            <w:showingPlcHdr/>
            <w:dataBinding w:xpath="/ns0:Contract[1]/ns0:Solutions[1]/ns0:PaymentAcceptance[1]/ns0:PaymentMethods[1]/ns0:CreditCards[1]/ns0:Payout[1]/ns0:BillingAccount[1]/ns0:BIC[1]" w:storeItemID="{A8E06803-F113-45D4-B59A-4AB582EF064D}"/>
            <w15:appearance w15:val="hidden"/>
            <w:text w:multiLine="1"/>
          </w:sdtPr>
          <w:sdtContent>
            <w:tc>
              <w:tcPr>
                <w:tcW w:w="1704" w:type="dxa"/>
                <w:gridSpan w:val="2"/>
                <w:tcBorders>
                  <w:top w:val="outset" w:sz="24" w:space="0" w:color="FFFFFF"/>
                  <w:left w:val="outset" w:sz="24" w:space="0" w:color="FFFFFF"/>
                  <w:bottom w:val="outset" w:sz="24" w:space="0" w:color="FFFFFF"/>
                  <w:right w:val="outset" w:sz="24" w:space="0" w:color="FFFFFF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1257" w:type="dxa"/>
            <w:gridSpan w:val="3"/>
            <w:tcBorders>
              <w:top w:val="outset" w:sz="24" w:space="0" w:color="FFFFFF"/>
              <w:left w:val="outset" w:sz="24" w:space="0" w:color="FFFFFF"/>
              <w:bottom w:val="outset" w:sz="24" w:space="0" w:color="FFFFFF"/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Account holder</w:t>
            </w:r>
          </w:p>
        </w:tc>
        <w:sdt>
          <w:sdtPr>
            <w:tag w:val="Banking Forms - Account Holder Name"/>
            <w:id w:val="-2016218463"/>
            <w:placeholder>
              <w:docPart w:val="DB324A456ABD48CEAA51D04F54D0E6DB"/>
            </w:placeholder>
            <w:showingPlcHdr/>
            <w:dataBinding w:xpath="/ns0:BankingForm[1]/ns0:AccountHolderName[1]" w:storeItemID="{043FB4B9-3986-459D-8B3B-F5123C8C1C50}"/>
            <w15:appearance w15:val="hidden"/>
            <w:text w:multiLine="1"/>
          </w:sdtPr>
          <w:sdtContent>
            <w:tc>
              <w:tcPr>
                <w:tcW w:w="8380" w:type="dxa"/>
                <w:gridSpan w:val="55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outset" w:sz="24" w:space="0" w:color="FFFFFF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1680" w:type="dxa"/>
            <w:gridSpan w:val="7"/>
            <w:tcBorders>
              <w:top w:val="outset" w:sz="24" w:space="0" w:color="FFFFFF"/>
              <w:left w:val="outset" w:sz="24" w:space="0" w:color="FFFFFF"/>
              <w:bottom w:val="outset" w:sz="24" w:space="0" w:color="FFFFFF"/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CellText"/>
            </w:pPr>
            <w:r w:rsidRPr="00E03C50">
              <w:t>Transaction currencies</w:t>
            </w:r>
          </w:p>
        </w:tc>
        <w:sdt>
          <w:sdtPr>
            <w:tag w:val="Payment Acceptance - Methods - CreditCard - Payout - TRX Currencies"/>
            <w:id w:val="2090965367"/>
            <w:placeholder>
              <w:docPart w:val="807B18BE8C9743E2997172A4745CBDCE"/>
            </w:placeholder>
            <w:showingPlcHdr/>
            <w:dataBinding w:xpath="/ns0:Contract[1]/ns0:Solutions[1]/ns0:PaymentAcceptance[1]/ns0:PaymentMethods[1]/ns0:CreditCards[1]/ns0:Payout[1]/ns0:TransactionProcessingCurrencies[1]" w:storeItemID="{A8E06803-F113-45D4-B59A-4AB582EF064D}"/>
            <w15:appearance w15:val="hidden"/>
            <w:text w:multiLine="1"/>
          </w:sdtPr>
          <w:sdtContent>
            <w:tc>
              <w:tcPr>
                <w:tcW w:w="1418" w:type="dxa"/>
                <w:gridSpan w:val="12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1843" w:type="dxa"/>
            <w:gridSpan w:val="13"/>
            <w:tcBorders>
              <w:top w:val="outset" w:sz="24" w:space="0" w:color="FFFFFF"/>
              <w:left w:val="single" w:sz="24" w:space="0" w:color="FFFFFF" w:themeColor="background1"/>
              <w:bottom w:val="outset" w:sz="24" w:space="0" w:color="FFFFFF"/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CellText"/>
            </w:pPr>
            <w:r w:rsidRPr="00E03C50">
              <w:t>Settlement currencies</w:t>
            </w:r>
          </w:p>
        </w:tc>
        <w:sdt>
          <w:sdtPr>
            <w:tag w:val="Payment Acceptance - Methods - CreditCard - Payout - Settlement Currencies"/>
            <w:id w:val="1669363431"/>
            <w:placeholder>
              <w:docPart w:val="C87170F4A4544554BAC3A1D4699E8002"/>
            </w:placeholder>
            <w:showingPlcHdr/>
            <w:dataBinding w:xpath="/ns0:Contract[1]/ns0:Solutions[1]/ns0:PaymentAcceptance[1]/ns0:PaymentMethods[1]/ns0:CreditCards[1]/ns0:Payout[1]/ns0:SettlementCurrencies[1]" w:storeItemID="{A8E06803-F113-45D4-B59A-4AB582EF064D}"/>
            <w15:appearance w15:val="hidden"/>
            <w:text w:multiLine="1"/>
          </w:sdtPr>
          <w:sdtContent>
            <w:tc>
              <w:tcPr>
                <w:tcW w:w="1417" w:type="dxa"/>
                <w:gridSpan w:val="8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1575" w:type="dxa"/>
            <w:gridSpan w:val="16"/>
            <w:tcBorders>
              <w:top w:val="outset" w:sz="24" w:space="0" w:color="FFFFFF"/>
              <w:left w:val="single" w:sz="24" w:space="0" w:color="FFFFFF" w:themeColor="background1"/>
              <w:bottom w:val="outset" w:sz="24" w:space="0" w:color="FFFFFF"/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CellText"/>
            </w:pPr>
            <w:r w:rsidRPr="00E03C50">
              <w:t>Billing currencies</w:t>
            </w:r>
          </w:p>
        </w:tc>
        <w:sdt>
          <w:sdtPr>
            <w:tag w:val="Payment Acceptance - Methods - CreditCard - Payout - Billing Currencies"/>
            <w:id w:val="-1360280467"/>
            <w:placeholder>
              <w:docPart w:val="52B1CA50D05C4FFD9E8B62246F5106BD"/>
            </w:placeholder>
            <w:showingPlcHdr/>
            <w:dataBinding w:xpath="/ns0:Contract[1]/ns0:Solutions[1]/ns0:PaymentAcceptance[1]/ns0:PaymentMethods[1]/ns0:CreditCards[1]/ns0:Payout[1]/ns0:InvoicingCurrencies[1]" w:storeItemID="{A8E06803-F113-45D4-B59A-4AB582EF064D}"/>
            <w15:appearance w15:val="hidden"/>
            <w:text w:multiLine="1"/>
          </w:sdtPr>
          <w:sdtContent>
            <w:tc>
              <w:tcPr>
                <w:tcW w:w="1704" w:type="dxa"/>
                <w:gridSpan w:val="2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</w:tr>
    </w:tbl>
    <w:p w:rsidR="00214B64" w:rsidRPr="00E03C50" w:rsidRDefault="00214B64" w:rsidP="00E03C50">
      <w:pPr>
        <w:pStyle w:val="FormSeparatorRowSmall"/>
      </w:pPr>
    </w:p>
    <w:p w:rsidR="00214B64" w:rsidRPr="00E03C50" w:rsidRDefault="00214B64">
      <w:r w:rsidRPr="00E03C50">
        <w:br w:type="page"/>
      </w:r>
    </w:p>
    <w:p w:rsidR="00214B64" w:rsidRPr="00E03C50" w:rsidRDefault="00214B64" w:rsidP="00E03C50">
      <w:pPr>
        <w:pStyle w:val="FormSeparatorRowSmall"/>
      </w:pPr>
    </w:p>
    <w:tbl>
      <w:tblPr>
        <w:tblW w:w="9498" w:type="dxa"/>
        <w:tblInd w:w="-3" w:type="dxa"/>
        <w:tblLayout w:type="fixed"/>
        <w:tblLook w:val="0600" w:firstRow="0" w:lastRow="0" w:firstColumn="0" w:lastColumn="0" w:noHBand="1" w:noVBand="1"/>
      </w:tblPr>
      <w:tblGrid>
        <w:gridCol w:w="236"/>
        <w:gridCol w:w="425"/>
        <w:gridCol w:w="40"/>
        <w:gridCol w:w="15"/>
        <w:gridCol w:w="59"/>
        <w:gridCol w:w="75"/>
        <w:gridCol w:w="464"/>
        <w:gridCol w:w="306"/>
        <w:gridCol w:w="119"/>
        <w:gridCol w:w="104"/>
        <w:gridCol w:w="220"/>
        <w:gridCol w:w="126"/>
        <w:gridCol w:w="39"/>
        <w:gridCol w:w="40"/>
        <w:gridCol w:w="220"/>
        <w:gridCol w:w="140"/>
        <w:gridCol w:w="25"/>
        <w:gridCol w:w="163"/>
        <w:gridCol w:w="161"/>
        <w:gridCol w:w="243"/>
        <w:gridCol w:w="21"/>
        <w:gridCol w:w="161"/>
        <w:gridCol w:w="122"/>
        <w:gridCol w:w="20"/>
        <w:gridCol w:w="101"/>
        <w:gridCol w:w="41"/>
        <w:gridCol w:w="264"/>
        <w:gridCol w:w="95"/>
        <w:gridCol w:w="66"/>
        <w:gridCol w:w="142"/>
        <w:gridCol w:w="122"/>
        <w:gridCol w:w="20"/>
        <w:gridCol w:w="101"/>
        <w:gridCol w:w="40"/>
        <w:gridCol w:w="284"/>
        <w:gridCol w:w="142"/>
        <w:gridCol w:w="708"/>
        <w:gridCol w:w="142"/>
        <w:gridCol w:w="101"/>
        <w:gridCol w:w="41"/>
        <w:gridCol w:w="142"/>
        <w:gridCol w:w="141"/>
        <w:gridCol w:w="106"/>
        <w:gridCol w:w="178"/>
        <w:gridCol w:w="709"/>
        <w:gridCol w:w="709"/>
        <w:gridCol w:w="425"/>
        <w:gridCol w:w="1134"/>
      </w:tblGrid>
      <w:tr w:rsidR="00214B64" w:rsidRPr="00926ECB" w:rsidTr="00E03C50">
        <w:trPr>
          <w:trHeight w:val="63"/>
        </w:trPr>
        <w:tc>
          <w:tcPr>
            <w:tcW w:w="9498" w:type="dxa"/>
            <w:gridSpan w:val="48"/>
            <w:tcBorders>
              <w:top w:val="outset" w:sz="2" w:space="0" w:color="FF0000"/>
              <w:left w:val="outset" w:sz="2" w:space="0" w:color="FF0000"/>
              <w:right w:val="outset" w:sz="2" w:space="0" w:color="FF0000"/>
            </w:tcBorders>
          </w:tcPr>
          <w:p w:rsidR="00214B64" w:rsidRPr="00E03C50" w:rsidRDefault="00214B64" w:rsidP="00E03C50">
            <w:pPr>
              <w:pStyle w:val="FormSectionHeading"/>
            </w:pPr>
            <w:r w:rsidRPr="00E03C50">
              <w:t>Technical Solutions</w:t>
            </w:r>
          </w:p>
          <w:p w:rsidR="00214B64" w:rsidRPr="00E03C50" w:rsidRDefault="00214B64" w:rsidP="00E03C50">
            <w:pPr>
              <w:pStyle w:val="FormSectionHeading"/>
            </w:pPr>
            <w:r w:rsidRPr="00E03C50">
              <w:rPr>
                <w:rStyle w:val="FormSectionHeadingSmall"/>
              </w:rPr>
              <w:t>System connection</w:t>
            </w:r>
          </w:p>
        </w:tc>
      </w:tr>
      <w:tr w:rsidR="00214B64" w:rsidRPr="00926ECB" w:rsidTr="00E03C50">
        <w:trPr>
          <w:trHeight w:val="63"/>
        </w:trPr>
        <w:tc>
          <w:tcPr>
            <w:tcW w:w="236" w:type="dxa"/>
            <w:tcBorders>
              <w:left w:val="outset" w:sz="2" w:space="0" w:color="FF0000"/>
            </w:tcBorders>
          </w:tcPr>
          <w:p w:rsidR="00214B64" w:rsidRPr="00E03C50" w:rsidRDefault="00214B64" w:rsidP="00E03C50">
            <w:pPr>
              <w:pStyle w:val="FormFieldLabel"/>
            </w:pPr>
          </w:p>
        </w:tc>
        <w:tc>
          <w:tcPr>
            <w:tcW w:w="9262" w:type="dxa"/>
            <w:gridSpan w:val="47"/>
            <w:tcBorders>
              <w:right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FormSectionHeading"/>
              <w:rPr>
                <w:rStyle w:val="FormSectionHeadingSmall"/>
              </w:rPr>
            </w:pPr>
            <w:r w:rsidRPr="00E03C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DF29EB" wp14:editId="41DF29EC">
                      <wp:simplePos x="0" y="0"/>
                      <wp:positionH relativeFrom="column">
                        <wp:posOffset>5559425</wp:posOffset>
                      </wp:positionH>
                      <wp:positionV relativeFrom="page">
                        <wp:posOffset>36830</wp:posOffset>
                      </wp:positionV>
                      <wp:extent cx="820420" cy="158115"/>
                      <wp:effectExtent l="7302" t="0" r="6033" b="6032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20420" cy="158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14B64" w:rsidRPr="008C6366" w:rsidRDefault="00214B64" w:rsidP="00E03C50">
                                  <w:pPr>
                                    <w:pStyle w:val="Endnotentext"/>
                                    <w:rPr>
                                      <w:rStyle w:val="TextRed"/>
                                      <w:rFonts w:eastAsiaTheme="minorHAnsi"/>
                                    </w:rPr>
                                  </w:pPr>
                                  <w:r w:rsidRPr="008C6366">
                                    <w:rPr>
                                      <w:rStyle w:val="TextRed"/>
                                      <w:rFonts w:eastAsiaTheme="minorHAnsi"/>
                                    </w:rPr>
                                    <w:t>Filled by Wirecard</w:t>
                                  </w:r>
                                </w:p>
                                <w:p w:rsidR="00214B64" w:rsidRPr="00D057BE" w:rsidRDefault="00214B64" w:rsidP="00E03C50">
                                  <w:pPr>
                                    <w:pStyle w:val="Endnotentext"/>
                                    <w:rPr>
                                      <w:rStyle w:val="TextRed"/>
                                      <w:rFonts w:eastAsiaTheme="minorHAnsi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F29EB" id="Text Box 62" o:spid="_x0000_s1027" type="#_x0000_t202" style="position:absolute;left:0;text-align:left;margin-left:437.75pt;margin-top:2.9pt;width:64.6pt;height:12.4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" fillcolor="white [3201]" stroked="f" strokeweight=".5pt">
                      <v:textbox inset="0,0,0,0">
                        <w:txbxContent>
                          <w:p w:rsidR="00214B64" w:rsidRPr="008C6366" w:rsidRDefault="00214B64" w:rsidP="00E03C50">
                            <w:pPr>
                              <w:pStyle w:val="Endnotentext"/>
                              <w:rPr>
                                <w:rStyle w:val="TextRed"/>
                                <w:rFonts w:eastAsiaTheme="minorHAnsi"/>
                              </w:rPr>
                            </w:pPr>
                            <w:r w:rsidRPr="008C6366">
                              <w:rPr>
                                <w:rStyle w:val="TextRed"/>
                                <w:rFonts w:eastAsiaTheme="minorHAnsi"/>
                              </w:rPr>
                              <w:t>Filled by Wirecard</w:t>
                            </w:r>
                          </w:p>
                          <w:p w:rsidR="00214B64" w:rsidRPr="00D057BE" w:rsidRDefault="00214B64" w:rsidP="00E03C50">
                            <w:pPr>
                              <w:pStyle w:val="Endnotentext"/>
                              <w:rPr>
                                <w:rStyle w:val="TextRed"/>
                                <w:rFonts w:eastAsiaTheme="minorHAnsi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E03C50">
              <w:rPr>
                <w:rStyle w:val="FormSectionHeadingSmall"/>
              </w:rPr>
              <w:t>Frontend (Wirecard Payment Page)</w:t>
            </w:r>
          </w:p>
        </w:tc>
      </w:tr>
      <w:tr w:rsidR="00214B64" w:rsidRPr="00926ECB" w:rsidTr="00E03C50">
        <w:trPr>
          <w:trHeight w:val="63"/>
        </w:trPr>
        <w:tc>
          <w:tcPr>
            <w:tcW w:w="236" w:type="dxa"/>
            <w:tcBorders>
              <w:left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</w:p>
        </w:tc>
        <w:sdt>
          <w:sdtPr>
            <w:id w:val="2112465817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14" w:type="dxa"/>
                <w:gridSpan w:val="5"/>
                <w:shd w:val="clear" w:color="auto" w:fill="auto"/>
                <w:vAlign w:val="center"/>
              </w:tcPr>
              <w:p w:rsidR="00214B64" w:rsidRPr="00E03C50" w:rsidRDefault="00FE6CF1" w:rsidP="00E03C50">
                <w:pPr>
                  <w:pStyle w:val="FormCheckbox"/>
                </w:pPr>
                <w:r>
                  <w:sym w:font="Wingdings" w:char="F0FE"/>
                </w:r>
              </w:p>
            </w:tc>
          </w:sdtContent>
        </w:sdt>
        <w:tc>
          <w:tcPr>
            <w:tcW w:w="2674" w:type="dxa"/>
            <w:gridSpan w:val="17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WPP (Wirecard Payment Page)</w:t>
            </w:r>
          </w:p>
        </w:tc>
        <w:tc>
          <w:tcPr>
            <w:tcW w:w="729" w:type="dxa"/>
            <w:gridSpan w:val="7"/>
            <w:tcBorders>
              <w:right w:val="single" w:sz="24" w:space="0" w:color="FFFFFF" w:themeColor="background1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Other</w:t>
            </w:r>
          </w:p>
        </w:tc>
        <w:sdt>
          <w:sdtPr>
            <w:id w:val="1554040261"/>
            <w:placeholder>
              <w:docPart w:val="5965CC5AF807448B86EA87E61BED583C"/>
            </w:placeholder>
            <w:showingPlcHdr/>
            <w15:appearance w15:val="hidden"/>
            <w:text w:multiLine="1"/>
          </w:sdtPr>
          <w:sdtContent>
            <w:tc>
              <w:tcPr>
                <w:tcW w:w="5245" w:type="dxa"/>
                <w:gridSpan w:val="18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outset" w:sz="2" w:space="0" w:color="FF0000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236" w:type="dxa"/>
            <w:tcBorders>
              <w:left w:val="outset" w:sz="2" w:space="0" w:color="FF0000"/>
            </w:tcBorders>
            <w:vAlign w:val="bottom"/>
          </w:tcPr>
          <w:p w:rsidR="00214B64" w:rsidRPr="00E03C50" w:rsidRDefault="00214B64" w:rsidP="00E03C50">
            <w:pPr>
              <w:pStyle w:val="FormFieldLabel"/>
            </w:pPr>
          </w:p>
        </w:tc>
        <w:tc>
          <w:tcPr>
            <w:tcW w:w="9262" w:type="dxa"/>
            <w:gridSpan w:val="47"/>
            <w:tcBorders>
              <w:right w:val="outset" w:sz="2" w:space="0" w:color="FF0000"/>
            </w:tcBorders>
            <w:shd w:val="clear" w:color="auto" w:fill="auto"/>
            <w:vAlign w:val="center"/>
          </w:tcPr>
          <w:p w:rsidR="00214B64" w:rsidRPr="00E03C50" w:rsidRDefault="00214B64" w:rsidP="00E03C50">
            <w:pPr>
              <w:pStyle w:val="FormSectionHeading"/>
              <w:rPr>
                <w:rStyle w:val="FormSectionHeadingSmall"/>
              </w:rPr>
            </w:pPr>
            <w:r w:rsidRPr="00E03C50">
              <w:rPr>
                <w:rStyle w:val="FormSectionHeadingSmall"/>
              </w:rPr>
              <w:t>Plug-ins</w:t>
            </w:r>
          </w:p>
        </w:tc>
      </w:tr>
      <w:tr w:rsidR="00214B64" w:rsidRPr="00926ECB" w:rsidTr="00E03C50">
        <w:trPr>
          <w:trHeight w:val="63"/>
        </w:trPr>
        <w:tc>
          <w:tcPr>
            <w:tcW w:w="236" w:type="dxa"/>
            <w:tcBorders>
              <w:left w:val="outset" w:sz="2" w:space="0" w:color="FF0000"/>
            </w:tcBorders>
          </w:tcPr>
          <w:p w:rsidR="00214B64" w:rsidRPr="00E03C50" w:rsidRDefault="00214B64" w:rsidP="00E03C50">
            <w:pPr>
              <w:pStyle w:val="FormCheckbox"/>
            </w:pPr>
          </w:p>
        </w:tc>
        <w:sdt>
          <w:sdtPr>
            <w:id w:val="-186851774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14" w:type="dxa"/>
                <w:gridSpan w:val="5"/>
                <w:shd w:val="clear" w:color="auto" w:fill="auto"/>
                <w:vAlign w:val="bottom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1339" w:type="dxa"/>
            <w:gridSpan w:val="6"/>
            <w:tcBorders>
              <w:right w:val="single" w:sz="24" w:space="0" w:color="FFFFFF" w:themeColor="background1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Shop Plug-ins</w:t>
            </w:r>
          </w:p>
        </w:tc>
        <w:sdt>
          <w:sdtPr>
            <w:id w:val="-750129457"/>
            <w:placeholder>
              <w:docPart w:val="76D951FDF7AA40DE98BFE1BFDE7E3530"/>
            </w:placeholder>
            <w:showingPlcHdr/>
            <w15:appearance w15:val="hidden"/>
            <w:text w:multiLine="1"/>
          </w:sdtPr>
          <w:sdtContent>
            <w:tc>
              <w:tcPr>
                <w:tcW w:w="7309" w:type="dxa"/>
                <w:gridSpan w:val="36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outset" w:sz="2" w:space="0" w:color="FF0000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236" w:type="dxa"/>
            <w:tcBorders>
              <w:left w:val="outset" w:sz="2" w:space="0" w:color="FF0000"/>
            </w:tcBorders>
          </w:tcPr>
          <w:p w:rsidR="00214B64" w:rsidRPr="00E03C50" w:rsidRDefault="00214B64" w:rsidP="00E03C50">
            <w:pPr>
              <w:pStyle w:val="FormFieldLabel"/>
            </w:pPr>
          </w:p>
        </w:tc>
        <w:tc>
          <w:tcPr>
            <w:tcW w:w="9262" w:type="dxa"/>
            <w:gridSpan w:val="47"/>
            <w:tcBorders>
              <w:right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FormSectionHeading"/>
              <w:rPr>
                <w:rStyle w:val="FormSectionHeadingSmall"/>
              </w:rPr>
            </w:pPr>
            <w:r w:rsidRPr="00E03C50">
              <w:rPr>
                <w:rStyle w:val="FormSectionHeadingSmall"/>
              </w:rPr>
              <w:t>Backend</w:t>
            </w:r>
          </w:p>
        </w:tc>
      </w:tr>
      <w:tr w:rsidR="00214B64" w:rsidRPr="00926ECB" w:rsidTr="00E03C50">
        <w:trPr>
          <w:trHeight w:val="63"/>
        </w:trPr>
        <w:tc>
          <w:tcPr>
            <w:tcW w:w="4253" w:type="dxa"/>
            <w:gridSpan w:val="30"/>
            <w:tcBorders>
              <w:left w:val="outset" w:sz="2" w:space="0" w:color="FF0000"/>
            </w:tcBorders>
          </w:tcPr>
          <w:p w:rsidR="00214B64" w:rsidRPr="00E03C50" w:rsidRDefault="00214B64" w:rsidP="00E03C50">
            <w:pPr>
              <w:pStyle w:val="FormFieldLabel"/>
            </w:pPr>
          </w:p>
        </w:tc>
        <w:tc>
          <w:tcPr>
            <w:tcW w:w="5245" w:type="dxa"/>
            <w:gridSpan w:val="18"/>
            <w:tcBorders>
              <w:right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Endnotentext"/>
              <w:rPr>
                <w:rStyle w:val="FormFieldLabelSmallGrey"/>
              </w:rPr>
            </w:pPr>
            <w:r w:rsidRPr="00E03C50">
              <w:rPr>
                <w:rStyle w:val="FormFieldLabelSmallGrey"/>
              </w:rPr>
              <w:t>Business reason required</w:t>
            </w:r>
          </w:p>
        </w:tc>
      </w:tr>
      <w:tr w:rsidR="00214B64" w:rsidRPr="00926ECB" w:rsidTr="00E03C50">
        <w:trPr>
          <w:trHeight w:val="63"/>
        </w:trPr>
        <w:tc>
          <w:tcPr>
            <w:tcW w:w="236" w:type="dxa"/>
            <w:tcBorders>
              <w:left w:val="outset" w:sz="2" w:space="0" w:color="FF0000"/>
            </w:tcBorders>
          </w:tcPr>
          <w:p w:rsidR="00214B64" w:rsidRPr="00E03C50" w:rsidRDefault="00214B64" w:rsidP="00E03C50">
            <w:pPr>
              <w:pStyle w:val="FormFieldLabel"/>
            </w:pPr>
          </w:p>
        </w:tc>
        <w:sdt>
          <w:sdtPr>
            <w:id w:val="-704251978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14" w:type="dxa"/>
                <w:gridSpan w:val="5"/>
                <w:shd w:val="clear" w:color="auto" w:fill="auto"/>
                <w:vAlign w:val="bottom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2694" w:type="dxa"/>
            <w:gridSpan w:val="18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EE (Elastic Engine) REST API</w:t>
            </w:r>
          </w:p>
        </w:tc>
        <w:tc>
          <w:tcPr>
            <w:tcW w:w="709" w:type="dxa"/>
            <w:gridSpan w:val="6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Other</w:t>
            </w:r>
          </w:p>
        </w:tc>
        <w:sdt>
          <w:sdtPr>
            <w:id w:val="336655609"/>
            <w:placeholder>
              <w:docPart w:val="7E39EE7E1CCE4F0492F243C1BE6D8D8A"/>
            </w:placeholder>
            <w15:appearance w15:val="hidden"/>
            <w:text w:multiLine="1"/>
          </w:sdtPr>
          <w:sdtContent>
            <w:tc>
              <w:tcPr>
                <w:tcW w:w="5245" w:type="dxa"/>
                <w:gridSpan w:val="18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outset" w:sz="2" w:space="0" w:color="FF0000"/>
                </w:tcBorders>
                <w:shd w:val="clear" w:color="auto" w:fill="F7F7F8"/>
                <w:vAlign w:val="center"/>
              </w:tcPr>
              <w:p w:rsidR="00214B64" w:rsidRPr="00E03C50" w:rsidRDefault="00FE6CF1" w:rsidP="00FE6CF1">
                <w:pPr>
                  <w:pStyle w:val="CellText"/>
                </w:pPr>
                <w:r>
                  <w:t>Mobile SDK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236" w:type="dxa"/>
            <w:tcBorders>
              <w:top w:val="single" w:sz="24" w:space="0" w:color="FFFFFF" w:themeColor="background1"/>
              <w:left w:val="outset" w:sz="2" w:space="0" w:color="FF0000"/>
            </w:tcBorders>
          </w:tcPr>
          <w:p w:rsidR="00214B64" w:rsidRPr="00E03C50" w:rsidRDefault="00214B64" w:rsidP="00E03C50">
            <w:pPr>
              <w:pStyle w:val="FormFieldLabel"/>
            </w:pPr>
          </w:p>
        </w:tc>
        <w:sdt>
          <w:sdtPr>
            <w:id w:val="1776054702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614" w:type="dxa"/>
                <w:gridSpan w:val="5"/>
                <w:tcBorders>
                  <w:top w:val="single" w:sz="24" w:space="0" w:color="FFFFFF" w:themeColor="background1"/>
                </w:tcBorders>
                <w:shd w:val="clear" w:color="auto" w:fill="auto"/>
                <w:vAlign w:val="bottom"/>
              </w:tcPr>
              <w:p w:rsidR="00214B64" w:rsidRPr="00E03C50" w:rsidRDefault="00FE6CF1" w:rsidP="00E03C50">
                <w:pPr>
                  <w:pStyle w:val="FormCheckbox"/>
                </w:pPr>
                <w:r>
                  <w:sym w:font="Wingdings" w:char="F0FE"/>
                </w:r>
              </w:p>
            </w:tc>
          </w:sdtContent>
        </w:sdt>
        <w:tc>
          <w:tcPr>
            <w:tcW w:w="8648" w:type="dxa"/>
            <w:gridSpan w:val="42"/>
            <w:tcBorders>
              <w:top w:val="single" w:sz="24" w:space="0" w:color="FFFFFF" w:themeColor="background1"/>
              <w:right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SDK</w:t>
            </w:r>
          </w:p>
        </w:tc>
      </w:tr>
      <w:tr w:rsidR="00214B64" w:rsidRPr="00C96494" w:rsidTr="00E03C50">
        <w:trPr>
          <w:trHeight w:val="63"/>
        </w:trPr>
        <w:tc>
          <w:tcPr>
            <w:tcW w:w="236" w:type="dxa"/>
            <w:tcBorders>
              <w:left w:val="outset" w:sz="2" w:space="0" w:color="FF0000"/>
            </w:tcBorders>
          </w:tcPr>
          <w:p w:rsidR="00214B64" w:rsidRPr="00E03C50" w:rsidRDefault="00214B64" w:rsidP="00E03C50">
            <w:pPr>
              <w:pStyle w:val="FormFieldLabel"/>
            </w:pPr>
          </w:p>
        </w:tc>
        <w:tc>
          <w:tcPr>
            <w:tcW w:w="9262" w:type="dxa"/>
            <w:gridSpan w:val="47"/>
            <w:tcBorders>
              <w:right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External Service Provider (VU-Provider); Name and address</w:t>
            </w:r>
          </w:p>
        </w:tc>
      </w:tr>
      <w:tr w:rsidR="00214B64" w:rsidRPr="00926ECB" w:rsidTr="00E03C50">
        <w:trPr>
          <w:trHeight w:val="256"/>
        </w:trPr>
        <w:tc>
          <w:tcPr>
            <w:tcW w:w="236" w:type="dxa"/>
            <w:tcBorders>
              <w:left w:val="outset" w:sz="2" w:space="0" w:color="FF0000"/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</w:p>
        </w:tc>
        <w:sdt>
          <w:sdtPr>
            <w:id w:val="1798026198"/>
            <w:placeholder>
              <w:docPart w:val="1E01ABBF78C743268C15C51ABBB6A3D5"/>
            </w:placeholder>
            <w:showingPlcHdr/>
            <w15:appearance w15:val="hidden"/>
            <w:text w:multiLine="1"/>
          </w:sdtPr>
          <w:sdtContent>
            <w:tc>
              <w:tcPr>
                <w:tcW w:w="9262" w:type="dxa"/>
                <w:gridSpan w:val="47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outset" w:sz="2" w:space="0" w:color="FF0000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</w:tr>
      <w:tr w:rsidR="00214B64" w:rsidRPr="00A269FF" w:rsidTr="00E03C50">
        <w:trPr>
          <w:trHeight w:val="63"/>
        </w:trPr>
        <w:tc>
          <w:tcPr>
            <w:tcW w:w="1620" w:type="dxa"/>
            <w:gridSpan w:val="8"/>
            <w:tcBorders>
              <w:left w:val="outset" w:sz="2" w:space="0" w:color="FF0000"/>
            </w:tcBorders>
          </w:tcPr>
          <w:p w:rsidR="00214B64" w:rsidRPr="00E03C50" w:rsidRDefault="00214B64" w:rsidP="00E03C50">
            <w:pPr>
              <w:pStyle w:val="FormSectionHeading"/>
              <w:rPr>
                <w:rStyle w:val="FormSectionHeadingSmall"/>
              </w:rPr>
            </w:pPr>
            <w:r w:rsidRPr="00E03C50">
              <w:rPr>
                <w:rStyle w:val="FormSectionHeadingSmall"/>
              </w:rPr>
              <w:t>Payment Methods</w:t>
            </w:r>
          </w:p>
        </w:tc>
        <w:tc>
          <w:tcPr>
            <w:tcW w:w="7878" w:type="dxa"/>
            <w:gridSpan w:val="40"/>
            <w:tcBorders>
              <w:right w:val="outset" w:sz="2" w:space="0" w:color="FF0000"/>
            </w:tcBorders>
            <w:vAlign w:val="bottom"/>
          </w:tcPr>
          <w:p w:rsidR="00214B64" w:rsidRPr="00E03C50" w:rsidRDefault="00214B64" w:rsidP="00E03C50">
            <w:pPr>
              <w:pStyle w:val="FormFieldLabel"/>
              <w:rPr>
                <w:rStyle w:val="FormFieldLabelSmallGrey"/>
              </w:rPr>
            </w:pPr>
          </w:p>
        </w:tc>
      </w:tr>
      <w:tr w:rsidR="00214B64" w:rsidRPr="00926ECB" w:rsidTr="00E03C50">
        <w:trPr>
          <w:trHeight w:val="63"/>
        </w:trPr>
        <w:tc>
          <w:tcPr>
            <w:tcW w:w="236" w:type="dxa"/>
            <w:tcBorders>
              <w:left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</w:p>
        </w:tc>
        <w:sdt>
          <w:sdtPr>
            <w:rPr>
              <w:rFonts w:eastAsiaTheme="minorHAnsi" w:cs="HelveticaNeueLTPro-Roman"/>
              <w:color w:val="A2AAAD"/>
              <w:sz w:val="12"/>
              <w:szCs w:val="16"/>
            </w:rPr>
            <w:id w:val="1874273444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80" w:type="dxa"/>
                <w:gridSpan w:val="3"/>
                <w:shd w:val="clear" w:color="auto" w:fill="auto"/>
                <w:vAlign w:val="center"/>
              </w:tcPr>
              <w:p w:rsidR="00214B64" w:rsidRPr="00E03C50" w:rsidRDefault="00FE6CF1" w:rsidP="00E03C50">
                <w:pPr>
                  <w:pStyle w:val="FormCheckbox"/>
                </w:pPr>
                <w:r>
                  <w:rPr>
                    <w:rFonts w:eastAsiaTheme="minorHAnsi" w:cs="HelveticaNeueLTPro-Roman"/>
                    <w:color w:val="A2AAAD"/>
                    <w:sz w:val="12"/>
                    <w:szCs w:val="16"/>
                  </w:rPr>
                  <w:sym w:font="Wingdings" w:char="F0FE"/>
                </w:r>
              </w:p>
            </w:tc>
          </w:sdtContent>
        </w:sdt>
        <w:tc>
          <w:tcPr>
            <w:tcW w:w="1512" w:type="dxa"/>
            <w:gridSpan w:val="9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Credit card</w:t>
            </w:r>
          </w:p>
        </w:tc>
        <w:sdt>
          <w:sdtPr>
            <w:id w:val="130974864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gridSpan w:val="4"/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1843" w:type="dxa"/>
            <w:gridSpan w:val="16"/>
            <w:tcBorders>
              <w:left w:val="nil"/>
              <w:right w:val="single" w:sz="24" w:space="0" w:color="FFFFFF" w:themeColor="background1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External Acquirer MID</w:t>
            </w:r>
          </w:p>
        </w:tc>
        <w:sdt>
          <w:sdtPr>
            <w:id w:val="1932861838"/>
            <w:placeholder>
              <w:docPart w:val="90D5F6182748485D91DFEC424D862171"/>
            </w:placeholder>
            <w:showingPlcHdr/>
            <w15:appearance w15:val="hidden"/>
            <w:text w:multiLine="1"/>
          </w:sdtPr>
          <w:sdtContent>
            <w:tc>
              <w:tcPr>
                <w:tcW w:w="5002" w:type="dxa"/>
                <w:gridSpan w:val="15"/>
                <w:tcBorders>
                  <w:left w:val="single" w:sz="24" w:space="0" w:color="FFFFFF" w:themeColor="background1"/>
                  <w:right w:val="outset" w:sz="2" w:space="0" w:color="FF0000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236" w:type="dxa"/>
            <w:tcBorders>
              <w:left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</w:p>
        </w:tc>
        <w:tc>
          <w:tcPr>
            <w:tcW w:w="9262" w:type="dxa"/>
            <w:gridSpan w:val="47"/>
            <w:tcBorders>
              <w:right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FormFieldLabel"/>
              <w:rPr>
                <w:rStyle w:val="FormSectionHeadingSmall"/>
              </w:rPr>
            </w:pPr>
            <w:r w:rsidRPr="00E03C50">
              <w:rPr>
                <w:rStyle w:val="FormSectionHeadingSmall"/>
              </w:rPr>
              <w:t>3D Secure</w:t>
            </w:r>
          </w:p>
        </w:tc>
      </w:tr>
      <w:tr w:rsidR="00214B64" w:rsidRPr="00926ECB" w:rsidTr="00E03C50">
        <w:trPr>
          <w:trHeight w:val="63"/>
        </w:trPr>
        <w:tc>
          <w:tcPr>
            <w:tcW w:w="236" w:type="dxa"/>
            <w:tcBorders>
              <w:left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</w:p>
        </w:tc>
        <w:sdt>
          <w:sdtPr>
            <w:id w:val="211416741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5" w:type="dxa"/>
                <w:gridSpan w:val="2"/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1142" w:type="dxa"/>
            <w:gridSpan w:val="7"/>
            <w:tcBorders>
              <w:left w:val="nil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Visa Secure</w:t>
            </w:r>
          </w:p>
        </w:tc>
        <w:sdt>
          <w:sdtPr>
            <w:id w:val="141042915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2127" w:type="dxa"/>
            <w:gridSpan w:val="18"/>
            <w:tcBorders>
              <w:left w:val="nil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Mastercard Identity Check</w:t>
            </w:r>
          </w:p>
        </w:tc>
        <w:sdt>
          <w:sdtPr>
            <w:id w:val="204594472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gridSpan w:val="3"/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1276" w:type="dxa"/>
            <w:gridSpan w:val="6"/>
            <w:tcBorders>
              <w:left w:val="nil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Amex SafeKey</w:t>
            </w:r>
          </w:p>
        </w:tc>
        <w:sdt>
          <w:sdtPr>
            <w:id w:val="2001539109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gridSpan w:val="3"/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2977" w:type="dxa"/>
            <w:gridSpan w:val="4"/>
            <w:tcBorders>
              <w:left w:val="nil"/>
              <w:right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Maestro Secure</w:t>
            </w:r>
          </w:p>
        </w:tc>
      </w:tr>
      <w:tr w:rsidR="00214B64" w:rsidRPr="00926ECB" w:rsidTr="00E03C50">
        <w:trPr>
          <w:trHeight w:val="63"/>
        </w:trPr>
        <w:tc>
          <w:tcPr>
            <w:tcW w:w="236" w:type="dxa"/>
            <w:tcBorders>
              <w:left w:val="outset" w:sz="2" w:space="0" w:color="FF0000"/>
            </w:tcBorders>
          </w:tcPr>
          <w:p w:rsidR="00214B64" w:rsidRPr="00E03C50" w:rsidRDefault="00214B64" w:rsidP="00E03C50">
            <w:pPr>
              <w:pStyle w:val="FormFieldLabel"/>
            </w:pPr>
          </w:p>
        </w:tc>
        <w:sdt>
          <w:sdtPr>
            <w:id w:val="205295403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2316" w:type="dxa"/>
            <w:gridSpan w:val="17"/>
            <w:shd w:val="clear" w:color="auto" w:fill="auto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Diners Discover Protect Buy</w:t>
            </w:r>
          </w:p>
        </w:tc>
        <w:sdt>
          <w:sdtPr>
            <w:id w:val="-38918745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gridSpan w:val="3"/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2410" w:type="dxa"/>
            <w:gridSpan w:val="16"/>
            <w:shd w:val="clear" w:color="auto" w:fill="auto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CUP/ UnionPay SecurePay</w:t>
            </w:r>
          </w:p>
        </w:tc>
        <w:sdt>
          <w:sdtPr>
            <w:id w:val="70568236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gridSpan w:val="4"/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3261" w:type="dxa"/>
            <w:gridSpan w:val="6"/>
            <w:tcBorders>
              <w:left w:val="nil"/>
              <w:right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JCB J/Secure</w:t>
            </w:r>
          </w:p>
        </w:tc>
      </w:tr>
      <w:tr w:rsidR="00214B64" w:rsidRPr="00926ECB" w:rsidTr="00E03C50">
        <w:trPr>
          <w:trHeight w:val="63"/>
        </w:trPr>
        <w:tc>
          <w:tcPr>
            <w:tcW w:w="236" w:type="dxa"/>
            <w:tcBorders>
              <w:left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</w:p>
        </w:tc>
        <w:tc>
          <w:tcPr>
            <w:tcW w:w="9262" w:type="dxa"/>
            <w:gridSpan w:val="47"/>
            <w:tcBorders>
              <w:right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FormFieldLabel"/>
              <w:rPr>
                <w:rStyle w:val="FormSectionHeadingSmall"/>
              </w:rPr>
            </w:pPr>
            <w:r w:rsidRPr="00E03C50">
              <w:rPr>
                <w:rStyle w:val="FormSectionHeadingSmall"/>
              </w:rPr>
              <w:t>Non 3D Secure</w:t>
            </w:r>
          </w:p>
        </w:tc>
      </w:tr>
      <w:tr w:rsidR="00214B64" w:rsidRPr="00926ECB" w:rsidTr="00E03C50">
        <w:trPr>
          <w:trHeight w:val="63"/>
        </w:trPr>
        <w:tc>
          <w:tcPr>
            <w:tcW w:w="236" w:type="dxa"/>
            <w:tcBorders>
              <w:left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</w:p>
        </w:tc>
        <w:sdt>
          <w:sdtPr>
            <w:id w:val="-1932201004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5" w:type="dxa"/>
                <w:gridSpan w:val="2"/>
                <w:shd w:val="clear" w:color="auto" w:fill="auto"/>
                <w:vAlign w:val="center"/>
              </w:tcPr>
              <w:p w:rsidR="00214B64" w:rsidRPr="00E03C50" w:rsidRDefault="00FE6CF1" w:rsidP="00E03C50">
                <w:pPr>
                  <w:pStyle w:val="FormCheckbox"/>
                </w:pPr>
                <w:r>
                  <w:sym w:font="Wingdings" w:char="F0FE"/>
                </w:r>
              </w:p>
            </w:tc>
          </w:sdtContent>
        </w:sdt>
        <w:tc>
          <w:tcPr>
            <w:tcW w:w="613" w:type="dxa"/>
            <w:gridSpan w:val="4"/>
            <w:tcBorders>
              <w:left w:val="nil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Visa</w:t>
            </w:r>
          </w:p>
        </w:tc>
        <w:sdt>
          <w:sdtPr>
            <w:id w:val="2113701244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:rsidR="00214B64" w:rsidRPr="00E03C50" w:rsidRDefault="00FE6CF1" w:rsidP="00E03C50">
                <w:pPr>
                  <w:pStyle w:val="FormCheckbox"/>
                </w:pPr>
                <w:r>
                  <w:sym w:font="Wingdings" w:char="F0FE"/>
                </w:r>
              </w:p>
            </w:tc>
          </w:sdtContent>
        </w:sdt>
        <w:tc>
          <w:tcPr>
            <w:tcW w:w="1077" w:type="dxa"/>
            <w:gridSpan w:val="9"/>
            <w:tcBorders>
              <w:left w:val="nil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Mastercard</w:t>
            </w:r>
          </w:p>
        </w:tc>
        <w:sdt>
          <w:sdtPr>
            <w:id w:val="914440321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gridSpan w:val="3"/>
                <w:shd w:val="clear" w:color="auto" w:fill="auto"/>
                <w:vAlign w:val="center"/>
              </w:tcPr>
              <w:p w:rsidR="00214B64" w:rsidRPr="00E03C50" w:rsidRDefault="00FE6CF1" w:rsidP="00E03C50">
                <w:pPr>
                  <w:pStyle w:val="FormCheckbox"/>
                </w:pPr>
                <w:r>
                  <w:sym w:font="Wingdings" w:char="F0FE"/>
                </w:r>
              </w:p>
            </w:tc>
          </w:sdtContent>
        </w:sdt>
        <w:tc>
          <w:tcPr>
            <w:tcW w:w="709" w:type="dxa"/>
            <w:gridSpan w:val="6"/>
            <w:tcBorders>
              <w:left w:val="nil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Amex</w:t>
            </w:r>
          </w:p>
        </w:tc>
        <w:sdt>
          <w:sdtPr>
            <w:id w:val="1000387637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gridSpan w:val="4"/>
                <w:shd w:val="clear" w:color="auto" w:fill="auto"/>
                <w:vAlign w:val="center"/>
              </w:tcPr>
              <w:p w:rsidR="00214B64" w:rsidRPr="00E03C50" w:rsidRDefault="00FE6CF1" w:rsidP="00E03C50">
                <w:pPr>
                  <w:pStyle w:val="FormCheckbox"/>
                </w:pPr>
                <w:r>
                  <w:sym w:font="Wingdings" w:char="F0FE"/>
                </w:r>
              </w:p>
            </w:tc>
          </w:sdtContent>
        </w:sdt>
        <w:tc>
          <w:tcPr>
            <w:tcW w:w="1579" w:type="dxa"/>
            <w:gridSpan w:val="9"/>
            <w:shd w:val="clear" w:color="auto" w:fill="auto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Diners Discover</w:t>
            </w:r>
          </w:p>
        </w:tc>
        <w:sdt>
          <w:sdtPr>
            <w:id w:val="-1095931459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  <w:rPr>
                    <w:rStyle w:val="FormFieldLabelSmall"/>
                  </w:rPr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1418" w:type="dxa"/>
            <w:gridSpan w:val="2"/>
            <w:shd w:val="clear" w:color="auto" w:fill="auto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CUP/UnionPay</w:t>
            </w:r>
          </w:p>
        </w:tc>
        <w:sdt>
          <w:sdtPr>
            <w:id w:val="173365565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outset" w:sz="2" w:space="0" w:color="FF0000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JCB</w:t>
            </w:r>
          </w:p>
        </w:tc>
      </w:tr>
      <w:tr w:rsidR="00214B64" w:rsidRPr="00926ECB" w:rsidTr="00E03C50">
        <w:trPr>
          <w:trHeight w:val="63"/>
        </w:trPr>
        <w:tc>
          <w:tcPr>
            <w:tcW w:w="236" w:type="dxa"/>
            <w:tcBorders>
              <w:left w:val="outset" w:sz="2" w:space="0" w:color="FF0000"/>
              <w:bottom w:val="outset" w:sz="24" w:space="0" w:color="FFFFFF"/>
            </w:tcBorders>
            <w:shd w:val="clear" w:color="auto" w:fill="auto"/>
            <w:vAlign w:val="center"/>
          </w:tcPr>
          <w:p w:rsidR="00214B64" w:rsidRPr="00E03C50" w:rsidRDefault="00214B64" w:rsidP="00E03C50">
            <w:pPr>
              <w:pStyle w:val="FormFieldLabel"/>
            </w:pPr>
          </w:p>
        </w:tc>
        <w:tc>
          <w:tcPr>
            <w:tcW w:w="2984" w:type="dxa"/>
            <w:gridSpan w:val="19"/>
            <w:tcBorders>
              <w:bottom w:val="outset" w:sz="24" w:space="0" w:color="FFFFFF"/>
            </w:tcBorders>
            <w:shd w:val="clear" w:color="auto" w:fill="auto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Master Card Pre-Authorization</w:t>
            </w:r>
          </w:p>
        </w:tc>
        <w:sdt>
          <w:sdtPr>
            <w:id w:val="-193659405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gridSpan w:val="5"/>
                <w:tcBorders>
                  <w:bottom w:val="outset" w:sz="24" w:space="0" w:color="FFFFFF"/>
                </w:tcBorders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891" w:type="dxa"/>
            <w:gridSpan w:val="9"/>
            <w:tcBorders>
              <w:bottom w:val="outset" w:sz="24" w:space="0" w:color="FFFFFF"/>
            </w:tcBorders>
            <w:shd w:val="clear" w:color="auto" w:fill="auto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yes</w:t>
            </w:r>
          </w:p>
        </w:tc>
        <w:sdt>
          <w:sdtPr>
            <w:id w:val="2131661578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6" w:type="dxa"/>
                <w:gridSpan w:val="2"/>
                <w:tcBorders>
                  <w:bottom w:val="outset" w:sz="24" w:space="0" w:color="FFFFFF"/>
                </w:tcBorders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951" w:type="dxa"/>
            <w:gridSpan w:val="3"/>
            <w:tcBorders>
              <w:bottom w:val="outset" w:sz="24" w:space="0" w:color="FFFFFF"/>
            </w:tcBorders>
            <w:shd w:val="clear" w:color="auto" w:fill="auto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no</w:t>
            </w:r>
          </w:p>
        </w:tc>
        <w:sdt>
          <w:sdtPr>
            <w:id w:val="129524631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30" w:type="dxa"/>
                <w:gridSpan w:val="4"/>
                <w:tcBorders>
                  <w:bottom w:val="outset" w:sz="24" w:space="0" w:color="FFFFFF"/>
                </w:tcBorders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3155" w:type="dxa"/>
            <w:gridSpan w:val="5"/>
            <w:tcBorders>
              <w:bottom w:val="outset" w:sz="24" w:space="0" w:color="FFFFFF"/>
              <w:right w:val="outset" w:sz="2" w:space="0" w:color="FF0000"/>
            </w:tcBorders>
            <w:shd w:val="clear" w:color="auto" w:fill="auto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Controlled by merchant</w:t>
            </w:r>
          </w:p>
        </w:tc>
      </w:tr>
      <w:tr w:rsidR="00214B64" w:rsidRPr="00926ECB" w:rsidTr="00E03C50">
        <w:trPr>
          <w:trHeight w:val="63"/>
        </w:trPr>
        <w:tc>
          <w:tcPr>
            <w:tcW w:w="236" w:type="dxa"/>
            <w:tcBorders>
              <w:top w:val="outset" w:sz="24" w:space="0" w:color="FFFFFF"/>
              <w:left w:val="outset" w:sz="2" w:space="0" w:color="FF0000"/>
              <w:bottom w:val="outset" w:sz="24" w:space="0" w:color="FFFFFF"/>
            </w:tcBorders>
          </w:tcPr>
          <w:p w:rsidR="00214B64" w:rsidRPr="00E03C50" w:rsidRDefault="00214B64" w:rsidP="00E03C50">
            <w:pPr>
              <w:pStyle w:val="Fuzeile"/>
            </w:pPr>
          </w:p>
        </w:tc>
        <w:sdt>
          <w:sdtPr>
            <w:id w:val="-25659710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539" w:type="dxa"/>
                <w:gridSpan w:val="4"/>
                <w:tcBorders>
                  <w:top w:val="outset" w:sz="24" w:space="0" w:color="FFFFFF"/>
                  <w:bottom w:val="outset" w:sz="24" w:space="0" w:color="FFFFFF"/>
                </w:tcBorders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1853" w:type="dxa"/>
            <w:gridSpan w:val="11"/>
            <w:tcBorders>
              <w:top w:val="outset" w:sz="24" w:space="0" w:color="FFFFFF"/>
              <w:bottom w:val="outset" w:sz="24" w:space="0" w:color="FFFFFF"/>
              <w:right w:val="single" w:sz="24" w:space="0" w:color="FFFFFF" w:themeColor="background1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Alternative Payment</w:t>
            </w:r>
          </w:p>
        </w:tc>
        <w:sdt>
          <w:sdtPr>
            <w:id w:val="-491724322"/>
            <w:placeholder>
              <w:docPart w:val="D147453413F347A68565891705F0575A"/>
            </w:placeholder>
            <w:showingPlcHdr/>
            <w15:appearance w15:val="hidden"/>
            <w:text w:multiLine="1"/>
          </w:sdtPr>
          <w:sdtContent>
            <w:tc>
              <w:tcPr>
                <w:tcW w:w="6870" w:type="dxa"/>
                <w:gridSpan w:val="32"/>
                <w:tcBorders>
                  <w:top w:val="outset" w:sz="24" w:space="0" w:color="FFFFFF"/>
                  <w:left w:val="single" w:sz="24" w:space="0" w:color="FFFFFF" w:themeColor="background1"/>
                  <w:bottom w:val="outset" w:sz="24" w:space="0" w:color="FFFFFF"/>
                  <w:right w:val="outset" w:sz="2" w:space="0" w:color="FF0000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236" w:type="dxa"/>
            <w:tcBorders>
              <w:top w:val="outset" w:sz="24" w:space="0" w:color="FFFFFF"/>
              <w:left w:val="outset" w:sz="2" w:space="0" w:color="FF0000"/>
              <w:bottom w:val="outset" w:sz="24" w:space="0" w:color="FFFFFF"/>
            </w:tcBorders>
          </w:tcPr>
          <w:p w:rsidR="00214B64" w:rsidRPr="00E03C50" w:rsidRDefault="00214B64" w:rsidP="00E03C50">
            <w:pPr>
              <w:pStyle w:val="FormFieldLabel"/>
            </w:pPr>
          </w:p>
        </w:tc>
        <w:sdt>
          <w:sdtPr>
            <w:id w:val="-456713969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539" w:type="dxa"/>
                <w:gridSpan w:val="4"/>
                <w:tcBorders>
                  <w:top w:val="outset" w:sz="24" w:space="0" w:color="FFFFFF"/>
                </w:tcBorders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1288" w:type="dxa"/>
            <w:gridSpan w:val="6"/>
            <w:tcBorders>
              <w:top w:val="outset" w:sz="24" w:space="0" w:color="FFFFFF"/>
              <w:bottom w:val="outset" w:sz="24" w:space="0" w:color="FFFFFF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 xml:space="preserve">SEPA Debit </w:t>
            </w:r>
          </w:p>
        </w:tc>
        <w:sdt>
          <w:sdtPr>
            <w:id w:val="-137900643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gridSpan w:val="4"/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1198" w:type="dxa"/>
            <w:gridSpan w:val="11"/>
            <w:shd w:val="clear" w:color="auto" w:fill="auto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SEPA Credit</w:t>
            </w:r>
          </w:p>
        </w:tc>
        <w:sdt>
          <w:sdtPr>
            <w:id w:val="-74796421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gridSpan w:val="3"/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1559" w:type="dxa"/>
            <w:gridSpan w:val="8"/>
            <w:shd w:val="clear" w:color="auto" w:fill="auto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Cross Reference</w:t>
            </w:r>
          </w:p>
        </w:tc>
        <w:tc>
          <w:tcPr>
            <w:tcW w:w="1560" w:type="dxa"/>
            <w:gridSpan w:val="8"/>
            <w:tcBorders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SEPA Creditor ID</w:t>
            </w:r>
          </w:p>
        </w:tc>
        <w:sdt>
          <w:sdtPr>
            <w:id w:val="1952041644"/>
            <w:placeholder>
              <w:docPart w:val="862E752A2A6C47658301D69F70764AB3"/>
            </w:placeholder>
            <w:showingPlcHdr/>
            <w15:appearance w15:val="hidden"/>
            <w:text w:multiLine="1"/>
          </w:sdtPr>
          <w:sdtContent>
            <w:tc>
              <w:tcPr>
                <w:tcW w:w="2268" w:type="dxa"/>
                <w:gridSpan w:val="3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outset" w:sz="2" w:space="0" w:color="FF0000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9498" w:type="dxa"/>
            <w:gridSpan w:val="48"/>
            <w:tcBorders>
              <w:top w:val="outset" w:sz="24" w:space="0" w:color="FFFFFF"/>
              <w:left w:val="outset" w:sz="2" w:space="0" w:color="FF0000"/>
              <w:bottom w:val="outset" w:sz="24" w:space="0" w:color="FFFFFF"/>
              <w:right w:val="outset" w:sz="2" w:space="0" w:color="FF0000"/>
            </w:tcBorders>
          </w:tcPr>
          <w:p w:rsidR="00214B64" w:rsidRPr="00E03C50" w:rsidRDefault="00214B64" w:rsidP="00E03C50">
            <w:pPr>
              <w:pStyle w:val="FormSectionHeading"/>
              <w:rPr>
                <w:rStyle w:val="FormSectionHeadingSmall"/>
              </w:rPr>
            </w:pPr>
            <w:r w:rsidRPr="00E03C50">
              <w:rPr>
                <w:rStyle w:val="FormSectionHeadingSmall"/>
              </w:rPr>
              <w:t>Services</w:t>
            </w:r>
          </w:p>
        </w:tc>
      </w:tr>
      <w:tr w:rsidR="00214B64" w:rsidRPr="00926ECB" w:rsidTr="00E03C50">
        <w:trPr>
          <w:trHeight w:val="63"/>
        </w:trPr>
        <w:tc>
          <w:tcPr>
            <w:tcW w:w="236" w:type="dxa"/>
            <w:tcBorders>
              <w:top w:val="outset" w:sz="24" w:space="0" w:color="FFFFFF"/>
              <w:left w:val="outset" w:sz="2" w:space="0" w:color="FF0000"/>
            </w:tcBorders>
          </w:tcPr>
          <w:p w:rsidR="00214B64" w:rsidRPr="00E03C50" w:rsidRDefault="00214B64" w:rsidP="00E03C50">
            <w:pPr>
              <w:pStyle w:val="FormFieldLabel"/>
            </w:pPr>
          </w:p>
        </w:tc>
        <w:sdt>
          <w:sdtPr>
            <w:id w:val="-207835781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539" w:type="dxa"/>
                <w:gridSpan w:val="4"/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1853" w:type="dxa"/>
            <w:gridSpan w:val="11"/>
            <w:tcBorders>
              <w:top w:val="outset" w:sz="24" w:space="0" w:color="FFFFFF"/>
              <w:right w:val="outset" w:sz="24" w:space="0" w:color="FFFFFF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Risk/FPS Template</w:t>
            </w:r>
          </w:p>
        </w:tc>
        <w:sdt>
          <w:sdtPr>
            <w:id w:val="2105990981"/>
            <w:placeholder>
              <w:docPart w:val="6E3510DFF34D461287B4D9EE85ADD4D3"/>
            </w:placeholder>
            <w:showingPlcHdr/>
            <w15:appearance w15:val="hidden"/>
            <w:text w:multiLine="1"/>
          </w:sdtPr>
          <w:sdtContent>
            <w:tc>
              <w:tcPr>
                <w:tcW w:w="6870" w:type="dxa"/>
                <w:gridSpan w:val="32"/>
                <w:tcBorders>
                  <w:top w:val="outset" w:sz="24" w:space="0" w:color="FFFFFF"/>
                  <w:left w:val="outset" w:sz="24" w:space="0" w:color="FFFFFF"/>
                  <w:bottom w:val="outset" w:sz="24" w:space="0" w:color="FFFFFF"/>
                  <w:right w:val="outset" w:sz="2" w:space="0" w:color="FF0000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229"/>
        </w:trPr>
        <w:tc>
          <w:tcPr>
            <w:tcW w:w="236" w:type="dxa"/>
            <w:tcBorders>
              <w:top w:val="outset" w:sz="24" w:space="0" w:color="FFFFFF"/>
              <w:left w:val="outset" w:sz="2" w:space="0" w:color="FF0000"/>
              <w:bottom w:val="outset" w:sz="2" w:space="0" w:color="FF0000"/>
            </w:tcBorders>
          </w:tcPr>
          <w:p w:rsidR="00214B64" w:rsidRPr="00E03C50" w:rsidRDefault="00214B64" w:rsidP="00E03C50">
            <w:pPr>
              <w:pStyle w:val="FormFieldLabel"/>
            </w:pPr>
          </w:p>
        </w:tc>
        <w:sdt>
          <w:sdtPr>
            <w:id w:val="183640788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539" w:type="dxa"/>
                <w:gridSpan w:val="4"/>
                <w:tcBorders>
                  <w:bottom w:val="outset" w:sz="2" w:space="0" w:color="FF0000"/>
                </w:tcBorders>
                <w:shd w:val="clear" w:color="auto" w:fill="auto"/>
                <w:vAlign w:val="center"/>
              </w:tcPr>
              <w:p w:rsidR="00214B64" w:rsidRPr="00E03C50" w:rsidRDefault="00FE6CF1" w:rsidP="00E03C50">
                <w:pPr>
                  <w:pStyle w:val="FormCheckbox"/>
                </w:pPr>
                <w:r>
                  <w:sym w:font="Wingdings" w:char="F0FE"/>
                </w:r>
              </w:p>
            </w:tc>
          </w:sdtContent>
        </w:sdt>
        <w:tc>
          <w:tcPr>
            <w:tcW w:w="1288" w:type="dxa"/>
            <w:gridSpan w:val="6"/>
            <w:tcBorders>
              <w:bottom w:val="outset" w:sz="2" w:space="0" w:color="FF0000"/>
            </w:tcBorders>
            <w:shd w:val="clear" w:color="auto" w:fill="auto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EPA Files</w:t>
            </w:r>
          </w:p>
        </w:tc>
        <w:sdt>
          <w:sdtPr>
            <w:id w:val="-46896879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gridSpan w:val="4"/>
                <w:tcBorders>
                  <w:bottom w:val="outset" w:sz="2" w:space="0" w:color="FF0000"/>
                </w:tcBorders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1557" w:type="dxa"/>
            <w:gridSpan w:val="13"/>
            <w:tcBorders>
              <w:top w:val="outset" w:sz="24" w:space="0" w:color="FFFFFF"/>
              <w:left w:val="nil"/>
              <w:bottom w:val="outset" w:sz="2" w:space="0" w:color="FF0000"/>
              <w:right w:val="single" w:sz="24" w:space="0" w:color="FFFFFF" w:themeColor="background1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RECON Files</w:t>
            </w:r>
          </w:p>
        </w:tc>
        <w:sdt>
          <w:sdtPr>
            <w:rPr>
              <w:color w:val="auto"/>
            </w:rPr>
            <w:id w:val="1691403890"/>
            <w:placeholder>
              <w:docPart w:val="2341C5B00C354837A4A5D2DBA36AA0DE"/>
            </w:placeholder>
            <w15:appearance w15:val="hidden"/>
            <w:text w:multiLine="1"/>
          </w:sdtPr>
          <w:sdtContent>
            <w:tc>
              <w:tcPr>
                <w:tcW w:w="5453" w:type="dxa"/>
                <w:gridSpan w:val="20"/>
                <w:tcBorders>
                  <w:left w:val="single" w:sz="24" w:space="0" w:color="FFFFFF" w:themeColor="background1"/>
                  <w:bottom w:val="outset" w:sz="2" w:space="0" w:color="FF0000"/>
                  <w:right w:val="outset" w:sz="2" w:space="0" w:color="FF0000"/>
                </w:tcBorders>
                <w:shd w:val="clear" w:color="auto" w:fill="F7F7F8"/>
                <w:vAlign w:val="center"/>
              </w:tcPr>
              <w:p w:rsidR="00214B64" w:rsidRPr="00E03C50" w:rsidRDefault="00FE6CF1" w:rsidP="00FE6CF1">
                <w:pPr>
                  <w:pStyle w:val="CellText"/>
                </w:pPr>
                <w:r w:rsidRPr="00FE6CF1">
                  <w:rPr>
                    <w:color w:val="auto"/>
                  </w:rPr>
                  <w:t>EPA files on platform provider SFTP server in XML format (customer name: 'FMS Systems', file: C77773)</w:t>
                </w:r>
              </w:p>
            </w:tc>
          </w:sdtContent>
        </w:sdt>
      </w:tr>
      <w:tr w:rsidR="00214B64" w:rsidRPr="00926ECB" w:rsidTr="00E03C50">
        <w:trPr>
          <w:trHeight w:val="59"/>
        </w:trPr>
        <w:tc>
          <w:tcPr>
            <w:tcW w:w="9498" w:type="dxa"/>
            <w:gridSpan w:val="48"/>
            <w:tcBorders>
              <w:top w:val="outset" w:sz="2" w:space="0" w:color="FF0000"/>
              <w:left w:val="outset" w:sz="2" w:space="0" w:color="FF0000"/>
              <w:bottom w:val="outset" w:sz="2" w:space="0" w:color="FF0000"/>
              <w:right w:val="outset" w:sz="2" w:space="0" w:color="FF0000"/>
            </w:tcBorders>
            <w:shd w:val="clear" w:color="auto" w:fill="auto"/>
          </w:tcPr>
          <w:p w:rsidR="00214B64" w:rsidRPr="00E03C50" w:rsidRDefault="00214B64" w:rsidP="00E03C50">
            <w:pPr>
              <w:pStyle w:val="FormSeparatorRowSmall"/>
            </w:pPr>
          </w:p>
        </w:tc>
      </w:tr>
    </w:tbl>
    <w:p w:rsidR="00214B64" w:rsidRPr="00E03C50" w:rsidRDefault="00214B64">
      <w:r w:rsidRPr="00E03C50">
        <w:br w:type="page"/>
      </w:r>
    </w:p>
    <w:tbl>
      <w:tblPr>
        <w:tblW w:w="9498" w:type="dxa"/>
        <w:tblLayout w:type="fixed"/>
        <w:tblLook w:val="0600" w:firstRow="0" w:lastRow="0" w:firstColumn="0" w:lastColumn="0" w:noHBand="1" w:noVBand="1"/>
      </w:tblPr>
      <w:tblGrid>
        <w:gridCol w:w="2274"/>
        <w:gridCol w:w="31"/>
        <w:gridCol w:w="1589"/>
        <w:gridCol w:w="1548"/>
        <w:gridCol w:w="4056"/>
      </w:tblGrid>
      <w:tr w:rsidR="00214B64" w:rsidRPr="00926ECB" w:rsidTr="00E03C50">
        <w:trPr>
          <w:trHeight w:val="63"/>
        </w:trPr>
        <w:tc>
          <w:tcPr>
            <w:tcW w:w="9498" w:type="dxa"/>
            <w:gridSpan w:val="5"/>
          </w:tcPr>
          <w:p w:rsidR="00214B64" w:rsidRPr="00E03C50" w:rsidRDefault="00214B64" w:rsidP="00E03C50">
            <w:pPr>
              <w:pStyle w:val="FormSectionHeading"/>
            </w:pPr>
            <w:r w:rsidRPr="00E03C50">
              <w:lastRenderedPageBreak/>
              <w:t>Risk Assessment</w:t>
            </w:r>
          </w:p>
        </w:tc>
      </w:tr>
      <w:tr w:rsidR="00214B64" w:rsidRPr="007A027D" w:rsidTr="00E03C50">
        <w:trPr>
          <w:trHeight w:val="63"/>
        </w:trPr>
        <w:tc>
          <w:tcPr>
            <w:tcW w:w="9498" w:type="dxa"/>
            <w:gridSpan w:val="5"/>
          </w:tcPr>
          <w:p w:rsidR="00214B64" w:rsidRPr="00E03C50" w:rsidRDefault="00214B64" w:rsidP="00E03C50">
            <w:pPr>
              <w:pStyle w:val="FormSectionHeading"/>
              <w:rPr>
                <w:rStyle w:val="FormSectionHeadingSmall"/>
              </w:rPr>
            </w:pPr>
            <w:r w:rsidRPr="00E03C50">
              <w:rPr>
                <w:rStyle w:val="FormSectionHeadingSmall"/>
              </w:rPr>
              <w:t>Sales Data</w:t>
            </w:r>
          </w:p>
        </w:tc>
      </w:tr>
      <w:tr w:rsidR="00214B64" w:rsidRPr="00926ECB" w:rsidTr="00E03C50">
        <w:trPr>
          <w:trHeight w:val="63"/>
        </w:trPr>
        <w:tc>
          <w:tcPr>
            <w:tcW w:w="9498" w:type="dxa"/>
            <w:gridSpan w:val="5"/>
          </w:tcPr>
          <w:p w:rsidR="00214B64" w:rsidRPr="00E03C50" w:rsidRDefault="00214B64" w:rsidP="00E03C50">
            <w:pPr>
              <w:pStyle w:val="FormSeparatorRowSmall"/>
            </w:pPr>
          </w:p>
        </w:tc>
      </w:tr>
      <w:tr w:rsidR="00214B64" w:rsidRPr="00926ECB" w:rsidTr="00E03C50">
        <w:trPr>
          <w:trHeight w:val="63"/>
        </w:trPr>
        <w:tc>
          <w:tcPr>
            <w:tcW w:w="2305" w:type="dxa"/>
            <w:gridSpan w:val="2"/>
          </w:tcPr>
          <w:p w:rsidR="00214B64" w:rsidRPr="00E03C50" w:rsidRDefault="00214B64" w:rsidP="00E03C50">
            <w:pPr>
              <w:pStyle w:val="FormFieldLabel"/>
            </w:pPr>
            <w:r w:rsidRPr="00E03C50">
              <w:t>Monthly Credit Card Volume</w:t>
            </w:r>
          </w:p>
        </w:tc>
        <w:tc>
          <w:tcPr>
            <w:tcW w:w="1589" w:type="dxa"/>
          </w:tcPr>
          <w:p w:rsidR="00214B64" w:rsidRPr="00E03C50" w:rsidRDefault="00214B64" w:rsidP="00E03C50">
            <w:pPr>
              <w:pStyle w:val="FormFieldLabel"/>
            </w:pPr>
            <w:r w:rsidRPr="00E03C50">
              <w:t>Avg. basket (EUR)</w:t>
            </w:r>
          </w:p>
        </w:tc>
        <w:tc>
          <w:tcPr>
            <w:tcW w:w="1548" w:type="dxa"/>
          </w:tcPr>
          <w:p w:rsidR="00214B64" w:rsidRPr="00E03C50" w:rsidRDefault="00214B64" w:rsidP="00E03C50">
            <w:pPr>
              <w:pStyle w:val="FormFieldLabel"/>
            </w:pPr>
            <w:r w:rsidRPr="00E03C50">
              <w:t>Transactions (#)</w:t>
            </w:r>
          </w:p>
        </w:tc>
        <w:tc>
          <w:tcPr>
            <w:tcW w:w="4056" w:type="dxa"/>
          </w:tcPr>
          <w:p w:rsidR="00214B64" w:rsidRPr="00E03C50" w:rsidRDefault="00214B64" w:rsidP="00E03C50">
            <w:pPr>
              <w:pStyle w:val="FormFieldLabel"/>
            </w:pPr>
            <w:r w:rsidRPr="00E03C50">
              <w:t>Share eCom/share MoTo (mail and telephone order)</w:t>
            </w:r>
          </w:p>
        </w:tc>
      </w:tr>
      <w:tr w:rsidR="00214B64" w:rsidRPr="00926ECB" w:rsidTr="00E03C50">
        <w:trPr>
          <w:trHeight w:val="70"/>
        </w:trPr>
        <w:sdt>
          <w:sdtPr>
            <w:id w:val="1013803595"/>
            <w:placeholder>
              <w:docPart w:val="13CBDC8E3DEC451BB35568B3C54D6064"/>
            </w:placeholder>
            <w:showingPlcHdr/>
            <w15:appearance w15:val="hidden"/>
            <w:text w:multiLine="1"/>
          </w:sdtPr>
          <w:sdtContent>
            <w:tc>
              <w:tcPr>
                <w:tcW w:w="2305" w:type="dxa"/>
                <w:gridSpan w:val="2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  <w:sdt>
          <w:sdtPr>
            <w:id w:val="456837797"/>
            <w:placeholder>
              <w:docPart w:val="7FE855A9F88542E3BA897DB87795DE5C"/>
            </w:placeholder>
            <w:showingPlcHdr/>
            <w15:appearance w15:val="hidden"/>
            <w:text w:multiLine="1"/>
          </w:sdtPr>
          <w:sdtContent>
            <w:tc>
              <w:tcPr>
                <w:tcW w:w="1589" w:type="dxa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  <w:sdt>
          <w:sdtPr>
            <w:id w:val="-2063862031"/>
            <w:placeholder>
              <w:docPart w:val="7A7385745AA6484E8218BFC668AFDA5B"/>
            </w:placeholder>
            <w:showingPlcHdr/>
            <w15:appearance w15:val="hidden"/>
            <w:text w:multiLine="1"/>
          </w:sdtPr>
          <w:sdtContent>
            <w:tc>
              <w:tcPr>
                <w:tcW w:w="1548" w:type="dxa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  <w:sdt>
          <w:sdtPr>
            <w:id w:val="-1035810808"/>
            <w:placeholder>
              <w:docPart w:val="9D7296A84D2D473582149503868CDA0C"/>
            </w:placeholder>
            <w15:appearance w15:val="hidden"/>
            <w:text w:multiLine="1"/>
          </w:sdtPr>
          <w:sdtContent>
            <w:tc>
              <w:tcPr>
                <w:tcW w:w="4056" w:type="dxa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FE6CF1" w:rsidP="00FE6CF1">
                <w:pPr>
                  <w:pStyle w:val="CellText"/>
                </w:pPr>
                <w:r>
                  <w:t>100% ecom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9498" w:type="dxa"/>
            <w:gridSpan w:val="5"/>
          </w:tcPr>
          <w:p w:rsidR="00214B64" w:rsidRPr="00E03C50" w:rsidRDefault="00214B64" w:rsidP="00E03C50">
            <w:pPr>
              <w:pStyle w:val="FormSeparatorRowSmall"/>
            </w:pPr>
          </w:p>
        </w:tc>
      </w:tr>
      <w:tr w:rsidR="00214B64" w:rsidRPr="00926ECB" w:rsidTr="00E03C50">
        <w:trPr>
          <w:trHeight w:val="27"/>
        </w:trPr>
        <w:tc>
          <w:tcPr>
            <w:tcW w:w="2274" w:type="dxa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Monthly Direct Debit Volume</w:t>
            </w:r>
          </w:p>
        </w:tc>
        <w:tc>
          <w:tcPr>
            <w:tcW w:w="7224" w:type="dxa"/>
            <w:gridSpan w:val="4"/>
            <w:vAlign w:val="center"/>
          </w:tcPr>
          <w:p w:rsidR="00214B64" w:rsidRPr="00E03C50" w:rsidRDefault="00214B64" w:rsidP="00E03C50">
            <w:pPr>
              <w:pStyle w:val="FormFieldLabel"/>
            </w:pPr>
          </w:p>
        </w:tc>
      </w:tr>
      <w:tr w:rsidR="00214B64" w:rsidRPr="00926ECB" w:rsidTr="00E03C50">
        <w:trPr>
          <w:trHeight w:val="27"/>
        </w:trPr>
        <w:sdt>
          <w:sdtPr>
            <w:id w:val="610709447"/>
            <w:placeholder>
              <w:docPart w:val="20159997003044EAA24631E1880456F7"/>
            </w:placeholder>
            <w:showingPlcHdr/>
            <w15:appearance w15:val="hidden"/>
            <w:text w:multiLine="1"/>
          </w:sdtPr>
          <w:sdtContent>
            <w:tc>
              <w:tcPr>
                <w:tcW w:w="2274" w:type="dxa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7224" w:type="dxa"/>
            <w:gridSpan w:val="4"/>
            <w:tcBorders>
              <w:left w:val="single" w:sz="24" w:space="0" w:color="FFFFFF" w:themeColor="background1"/>
            </w:tcBorders>
            <w:vAlign w:val="center"/>
          </w:tcPr>
          <w:p w:rsidR="00214B64" w:rsidRPr="00E03C50" w:rsidRDefault="00214B64" w:rsidP="00E03C50">
            <w:pPr>
              <w:pStyle w:val="FormSeparatorRow"/>
            </w:pPr>
          </w:p>
        </w:tc>
      </w:tr>
    </w:tbl>
    <w:p w:rsidR="00214B64" w:rsidRPr="00E03C50" w:rsidRDefault="00214B64" w:rsidP="00E03C50">
      <w:pPr>
        <w:pStyle w:val="FormSeparatorRowSmall"/>
      </w:pPr>
    </w:p>
    <w:p w:rsidR="00214B64" w:rsidRPr="00E03C50" w:rsidRDefault="00214B64" w:rsidP="00E03C50">
      <w:pPr>
        <w:pStyle w:val="FormSeparatorRowSmall"/>
      </w:pPr>
    </w:p>
    <w:tbl>
      <w:tblPr>
        <w:tblStyle w:val="WDEmbeddedTable"/>
        <w:tblW w:w="9639" w:type="dxa"/>
        <w:tblLayout w:type="fixed"/>
        <w:tblLook w:val="0600" w:firstRow="0" w:lastRow="0" w:firstColumn="0" w:lastColumn="0" w:noHBand="1" w:noVBand="1"/>
      </w:tblPr>
      <w:tblGrid>
        <w:gridCol w:w="426"/>
        <w:gridCol w:w="850"/>
        <w:gridCol w:w="1559"/>
        <w:gridCol w:w="426"/>
        <w:gridCol w:w="850"/>
        <w:gridCol w:w="1843"/>
        <w:gridCol w:w="425"/>
        <w:gridCol w:w="851"/>
        <w:gridCol w:w="2409"/>
      </w:tblGrid>
      <w:tr w:rsidR="00214B64" w:rsidRPr="00C3690F" w:rsidTr="00E03C50">
        <w:trPr>
          <w:trHeight w:val="63"/>
        </w:trPr>
        <w:tc>
          <w:tcPr>
            <w:tcW w:w="9639" w:type="dxa"/>
            <w:gridSpan w:val="9"/>
          </w:tcPr>
          <w:p w:rsidR="00214B64" w:rsidRPr="00E03C50" w:rsidRDefault="00214B64" w:rsidP="00E03C50">
            <w:pPr>
              <w:pStyle w:val="FormFieldLabel"/>
              <w:rPr>
                <w:lang w:val="en-US"/>
              </w:rPr>
            </w:pPr>
            <w:r w:rsidRPr="00E03C50">
              <w:rPr>
                <w:lang w:val="en-US"/>
              </w:rPr>
              <w:t>Total Credit Card Volume p.a. (in million) - Overall Acquiring and Brands</w:t>
            </w:r>
          </w:p>
          <w:p w:rsidR="00214B64" w:rsidRPr="00E03C50" w:rsidRDefault="00214B64" w:rsidP="00E03C50">
            <w:pPr>
              <w:pStyle w:val="FormFieldLabel"/>
              <w:rPr>
                <w:rStyle w:val="FormFieldLabelSmallGrey"/>
                <w:lang w:val="en-US"/>
              </w:rPr>
            </w:pPr>
            <w:r w:rsidRPr="00E03C50">
              <w:rPr>
                <w:rStyle w:val="FormFieldLabelSmallGrey"/>
                <w:lang w:val="en-US"/>
              </w:rPr>
              <w:t>(only companies based in Spain)</w:t>
            </w:r>
          </w:p>
        </w:tc>
      </w:tr>
      <w:tr w:rsidR="00214B64" w:rsidRPr="00926ECB" w:rsidTr="00E03C50">
        <w:trPr>
          <w:trHeight w:val="63"/>
        </w:trPr>
        <w:sdt>
          <w:sdtPr>
            <w:id w:val="-1716190713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6" w:type="dxa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850" w:type="dxa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Tranch 1</w:t>
            </w:r>
          </w:p>
        </w:tc>
        <w:tc>
          <w:tcPr>
            <w:tcW w:w="1559" w:type="dxa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0 m - 100 m</w:t>
            </w:r>
          </w:p>
        </w:tc>
        <w:sdt>
          <w:sdtPr>
            <w:id w:val="51981665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6" w:type="dxa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850" w:type="dxa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Tranch 2</w:t>
            </w:r>
          </w:p>
        </w:tc>
        <w:tc>
          <w:tcPr>
            <w:tcW w:w="1843" w:type="dxa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100 m - 500 m</w:t>
            </w:r>
          </w:p>
        </w:tc>
        <w:sdt>
          <w:sdtPr>
            <w:id w:val="84660699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5" w:type="dxa"/>
                <w:vAlign w:val="center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851" w:type="dxa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Tranch 3</w:t>
            </w:r>
          </w:p>
        </w:tc>
        <w:tc>
          <w:tcPr>
            <w:tcW w:w="2409" w:type="dxa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&gt; 500 m</w:t>
            </w:r>
          </w:p>
        </w:tc>
      </w:tr>
    </w:tbl>
    <w:p w:rsidR="00214B64" w:rsidRPr="00E03C50" w:rsidRDefault="00214B64" w:rsidP="00E03C50">
      <w:pPr>
        <w:pStyle w:val="FormSeparatorRow"/>
      </w:pPr>
    </w:p>
    <w:p w:rsidR="00214B64" w:rsidRPr="00E03C50" w:rsidRDefault="00214B64" w:rsidP="00E03C50">
      <w:pPr>
        <w:pStyle w:val="FormSeparatorRowSmall"/>
      </w:pPr>
    </w:p>
    <w:tbl>
      <w:tblPr>
        <w:tblW w:w="9501" w:type="dxa"/>
        <w:tblInd w:w="-3" w:type="dxa"/>
        <w:tblLayout w:type="fixed"/>
        <w:tblLook w:val="0600" w:firstRow="0" w:lastRow="0" w:firstColumn="0" w:lastColumn="0" w:noHBand="1" w:noVBand="1"/>
      </w:tblPr>
      <w:tblGrid>
        <w:gridCol w:w="1137"/>
        <w:gridCol w:w="142"/>
        <w:gridCol w:w="709"/>
        <w:gridCol w:w="132"/>
        <w:gridCol w:w="9"/>
        <w:gridCol w:w="284"/>
        <w:gridCol w:w="195"/>
        <w:gridCol w:w="27"/>
        <w:gridCol w:w="61"/>
        <w:gridCol w:w="7"/>
        <w:gridCol w:w="269"/>
        <w:gridCol w:w="292"/>
        <w:gridCol w:w="21"/>
        <w:gridCol w:w="27"/>
        <w:gridCol w:w="386"/>
        <w:gridCol w:w="27"/>
        <w:gridCol w:w="105"/>
        <w:gridCol w:w="142"/>
        <w:gridCol w:w="426"/>
        <w:gridCol w:w="133"/>
        <w:gridCol w:w="37"/>
        <w:gridCol w:w="428"/>
        <w:gridCol w:w="27"/>
        <w:gridCol w:w="137"/>
        <w:gridCol w:w="586"/>
        <w:gridCol w:w="27"/>
        <w:gridCol w:w="42"/>
        <w:gridCol w:w="342"/>
        <w:gridCol w:w="27"/>
        <w:gridCol w:w="482"/>
        <w:gridCol w:w="242"/>
        <w:gridCol w:w="33"/>
        <w:gridCol w:w="150"/>
        <w:gridCol w:w="216"/>
        <w:gridCol w:w="33"/>
        <w:gridCol w:w="178"/>
        <w:gridCol w:w="573"/>
        <w:gridCol w:w="33"/>
        <w:gridCol w:w="101"/>
        <w:gridCol w:w="358"/>
        <w:gridCol w:w="33"/>
        <w:gridCol w:w="377"/>
        <w:gridCol w:w="508"/>
      </w:tblGrid>
      <w:tr w:rsidR="00214B64" w:rsidRPr="007A027D" w:rsidTr="00E03C50">
        <w:trPr>
          <w:trHeight w:val="63"/>
        </w:trPr>
        <w:tc>
          <w:tcPr>
            <w:tcW w:w="9501" w:type="dxa"/>
            <w:gridSpan w:val="43"/>
          </w:tcPr>
          <w:p w:rsidR="00214B64" w:rsidRPr="00E03C50" w:rsidRDefault="00214B64" w:rsidP="00E03C50">
            <w:pPr>
              <w:pStyle w:val="FormSectionHeading"/>
              <w:rPr>
                <w:rStyle w:val="FormSectionHeadingSmall"/>
              </w:rPr>
            </w:pPr>
            <w:r w:rsidRPr="00E03C50">
              <w:rPr>
                <w:rStyle w:val="FormSectionHeadingSmall"/>
              </w:rPr>
              <w:t>Sales Channels</w:t>
            </w:r>
          </w:p>
        </w:tc>
      </w:tr>
      <w:tr w:rsidR="00214B64" w:rsidRPr="00926ECB" w:rsidTr="00E03C50">
        <w:trPr>
          <w:trHeight w:val="63"/>
        </w:trPr>
        <w:tc>
          <w:tcPr>
            <w:tcW w:w="9501" w:type="dxa"/>
            <w:gridSpan w:val="43"/>
          </w:tcPr>
          <w:p w:rsidR="00214B64" w:rsidRPr="00E03C50" w:rsidRDefault="00214B64" w:rsidP="00E03C50">
            <w:pPr>
              <w:pStyle w:val="FormSeparatorRowSmall"/>
            </w:pPr>
          </w:p>
        </w:tc>
      </w:tr>
      <w:tr w:rsidR="00214B64" w:rsidRPr="00926ECB" w:rsidTr="00E03C50">
        <w:trPr>
          <w:trHeight w:val="63"/>
        </w:trPr>
        <w:tc>
          <w:tcPr>
            <w:tcW w:w="2120" w:type="dxa"/>
            <w:gridSpan w:val="4"/>
          </w:tcPr>
          <w:p w:rsidR="00214B64" w:rsidRPr="00E03C50" w:rsidRDefault="00214B64" w:rsidP="00E03C50">
            <w:pPr>
              <w:pStyle w:val="FormFieldLabel"/>
            </w:pPr>
          </w:p>
        </w:tc>
        <w:tc>
          <w:tcPr>
            <w:tcW w:w="2411" w:type="dxa"/>
            <w:gridSpan w:val="16"/>
          </w:tcPr>
          <w:p w:rsidR="00214B64" w:rsidRPr="00E03C50" w:rsidRDefault="00214B64" w:rsidP="00E03C50">
            <w:pPr>
              <w:pStyle w:val="FormFieldLabel"/>
            </w:pPr>
            <w:r w:rsidRPr="00E03C50">
              <w:t>E-Commerce</w:t>
            </w:r>
          </w:p>
        </w:tc>
        <w:tc>
          <w:tcPr>
            <w:tcW w:w="2410" w:type="dxa"/>
            <w:gridSpan w:val="12"/>
          </w:tcPr>
          <w:p w:rsidR="00214B64" w:rsidRPr="00E03C50" w:rsidRDefault="00214B64" w:rsidP="00E03C50">
            <w:pPr>
              <w:pStyle w:val="FormFieldLabel"/>
            </w:pPr>
            <w:r w:rsidRPr="00E03C50">
              <w:t>POS</w:t>
            </w:r>
          </w:p>
        </w:tc>
        <w:tc>
          <w:tcPr>
            <w:tcW w:w="2560" w:type="dxa"/>
            <w:gridSpan w:val="11"/>
          </w:tcPr>
          <w:p w:rsidR="00214B64" w:rsidRPr="00E03C50" w:rsidRDefault="00214B64" w:rsidP="00E03C50">
            <w:pPr>
              <w:pStyle w:val="FormFieldLabel"/>
            </w:pPr>
            <w:r w:rsidRPr="00E03C50">
              <w:t>MOTO</w:t>
            </w:r>
          </w:p>
        </w:tc>
      </w:tr>
      <w:tr w:rsidR="00214B64" w:rsidRPr="00926ECB" w:rsidTr="00E03C50">
        <w:trPr>
          <w:trHeight w:val="63"/>
        </w:trPr>
        <w:tc>
          <w:tcPr>
            <w:tcW w:w="2120" w:type="dxa"/>
            <w:gridSpan w:val="4"/>
          </w:tcPr>
          <w:p w:rsidR="00214B64" w:rsidRPr="00E03C50" w:rsidRDefault="00214B64" w:rsidP="00E03C50">
            <w:pPr>
              <w:pStyle w:val="FormFieldLabel"/>
            </w:pPr>
          </w:p>
        </w:tc>
        <w:sdt>
          <w:sdtPr>
            <w:id w:val="-1525544223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515" w:type="dxa"/>
                <w:gridSpan w:val="4"/>
              </w:tcPr>
              <w:p w:rsidR="00214B64" w:rsidRPr="00E03C50" w:rsidRDefault="00FE6CF1" w:rsidP="00E03C50">
                <w:pPr>
                  <w:pStyle w:val="FormCheckbox"/>
                </w:pPr>
                <w:r>
                  <w:sym w:font="Wingdings" w:char="F0FE"/>
                </w:r>
              </w:p>
            </w:tc>
          </w:sdtContent>
        </w:sdt>
        <w:tc>
          <w:tcPr>
            <w:tcW w:w="677" w:type="dxa"/>
            <w:gridSpan w:val="6"/>
          </w:tcPr>
          <w:p w:rsidR="00214B64" w:rsidRPr="00E03C50" w:rsidRDefault="00214B64" w:rsidP="00E03C50">
            <w:pPr>
              <w:pStyle w:val="FormFieldLabel"/>
            </w:pPr>
            <w:r w:rsidRPr="00E03C50">
              <w:t>yes</w:t>
            </w:r>
          </w:p>
        </w:tc>
        <w:sdt>
          <w:sdtPr>
            <w:id w:val="-1392651898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13" w:type="dxa"/>
                <w:gridSpan w:val="2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806" w:type="dxa"/>
            <w:gridSpan w:val="4"/>
          </w:tcPr>
          <w:p w:rsidR="00214B64" w:rsidRPr="00E03C50" w:rsidRDefault="00214B64" w:rsidP="00E03C50">
            <w:pPr>
              <w:pStyle w:val="FormFieldLabel"/>
            </w:pPr>
            <w:r w:rsidRPr="00E03C50">
              <w:t>no</w:t>
            </w:r>
          </w:p>
        </w:tc>
        <w:sdt>
          <w:sdtPr>
            <w:id w:val="184496355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92" w:type="dxa"/>
                <w:gridSpan w:val="3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750" w:type="dxa"/>
            <w:gridSpan w:val="3"/>
          </w:tcPr>
          <w:p w:rsidR="00214B64" w:rsidRPr="00E03C50" w:rsidRDefault="00214B64" w:rsidP="00E03C50">
            <w:pPr>
              <w:pStyle w:val="FormFieldLabel"/>
            </w:pPr>
            <w:r w:rsidRPr="00E03C50">
              <w:t>yes</w:t>
            </w:r>
          </w:p>
        </w:tc>
        <w:sdt>
          <w:sdtPr>
            <w:id w:val="-183371971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11" w:type="dxa"/>
                <w:gridSpan w:val="3"/>
              </w:tcPr>
              <w:p w:rsidR="00214B64" w:rsidRPr="00E03C50" w:rsidRDefault="00FE6CF1" w:rsidP="00E03C50">
                <w:pPr>
                  <w:pStyle w:val="FormCheckbox"/>
                </w:pPr>
                <w:r>
                  <w:sym w:font="Wingdings" w:char="F0FE"/>
                </w:r>
              </w:p>
            </w:tc>
          </w:sdtContent>
        </w:sdt>
        <w:tc>
          <w:tcPr>
            <w:tcW w:w="757" w:type="dxa"/>
            <w:gridSpan w:val="3"/>
          </w:tcPr>
          <w:p w:rsidR="00214B64" w:rsidRPr="00E03C50" w:rsidRDefault="00214B64" w:rsidP="00E03C50">
            <w:pPr>
              <w:pStyle w:val="FormFieldLabel"/>
            </w:pPr>
            <w:r w:rsidRPr="00E03C50">
              <w:t>no</w:t>
            </w:r>
          </w:p>
        </w:tc>
        <w:sdt>
          <w:sdtPr>
            <w:id w:val="-132712963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399" w:type="dxa"/>
                <w:gridSpan w:val="3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784" w:type="dxa"/>
            <w:gridSpan w:val="3"/>
          </w:tcPr>
          <w:p w:rsidR="00214B64" w:rsidRPr="00E03C50" w:rsidRDefault="00214B64" w:rsidP="00E03C50">
            <w:pPr>
              <w:pStyle w:val="FormFieldLabel"/>
            </w:pPr>
            <w:r w:rsidRPr="00E03C50">
              <w:t>yes</w:t>
            </w:r>
          </w:p>
        </w:tc>
        <w:sdt>
          <w:sdtPr>
            <w:id w:val="1423533125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92" w:type="dxa"/>
                <w:gridSpan w:val="3"/>
              </w:tcPr>
              <w:p w:rsidR="00214B64" w:rsidRPr="00E03C50" w:rsidRDefault="00FE6CF1" w:rsidP="00E03C50">
                <w:pPr>
                  <w:pStyle w:val="FormCheckbox"/>
                </w:pPr>
                <w:r>
                  <w:sym w:font="Wingdings" w:char="F0FE"/>
                </w:r>
              </w:p>
            </w:tc>
          </w:sdtContent>
        </w:sdt>
        <w:tc>
          <w:tcPr>
            <w:tcW w:w="885" w:type="dxa"/>
            <w:gridSpan w:val="2"/>
          </w:tcPr>
          <w:p w:rsidR="00214B64" w:rsidRPr="00E03C50" w:rsidRDefault="00214B64" w:rsidP="00E03C50">
            <w:pPr>
              <w:pStyle w:val="FormFieldLabel"/>
            </w:pPr>
            <w:r w:rsidRPr="00E03C50">
              <w:t>no</w:t>
            </w:r>
          </w:p>
        </w:tc>
      </w:tr>
      <w:tr w:rsidR="00214B64" w:rsidRPr="00926ECB" w:rsidTr="00E03C50">
        <w:trPr>
          <w:trHeight w:val="63"/>
        </w:trPr>
        <w:tc>
          <w:tcPr>
            <w:tcW w:w="2120" w:type="dxa"/>
            <w:gridSpan w:val="4"/>
            <w:vMerge w:val="restart"/>
          </w:tcPr>
          <w:p w:rsidR="00214B64" w:rsidRPr="00E03C50" w:rsidRDefault="00214B64" w:rsidP="00E03C50">
            <w:pPr>
              <w:pStyle w:val="FormFieldLabel"/>
            </w:pPr>
            <w:r w:rsidRPr="00E03C50">
              <w:t>Brand and number of transactions per year</w:t>
            </w:r>
          </w:p>
        </w:tc>
        <w:tc>
          <w:tcPr>
            <w:tcW w:w="2411" w:type="dxa"/>
            <w:gridSpan w:val="16"/>
          </w:tcPr>
          <w:p w:rsidR="00214B64" w:rsidRPr="00E03C50" w:rsidRDefault="00214B64" w:rsidP="00E03C50">
            <w:pPr>
              <w:pStyle w:val="FormFieldLabel"/>
            </w:pPr>
            <w:r w:rsidRPr="00E03C50">
              <w:t>MC</w:t>
            </w:r>
          </w:p>
        </w:tc>
        <w:tc>
          <w:tcPr>
            <w:tcW w:w="2410" w:type="dxa"/>
            <w:gridSpan w:val="12"/>
          </w:tcPr>
          <w:p w:rsidR="00214B64" w:rsidRPr="00E03C50" w:rsidRDefault="00214B64" w:rsidP="00E03C50">
            <w:pPr>
              <w:pStyle w:val="FormFieldLabel"/>
            </w:pPr>
            <w:r w:rsidRPr="00E03C50">
              <w:t>MC</w:t>
            </w:r>
          </w:p>
        </w:tc>
        <w:tc>
          <w:tcPr>
            <w:tcW w:w="2560" w:type="dxa"/>
            <w:gridSpan w:val="11"/>
          </w:tcPr>
          <w:p w:rsidR="00214B64" w:rsidRPr="00E03C50" w:rsidRDefault="00214B64" w:rsidP="00E03C50">
            <w:pPr>
              <w:pStyle w:val="FormFieldLabel"/>
            </w:pPr>
            <w:r w:rsidRPr="00E03C50">
              <w:t>MC</w:t>
            </w:r>
          </w:p>
        </w:tc>
      </w:tr>
      <w:tr w:rsidR="00214B64" w:rsidRPr="00926ECB" w:rsidTr="00E03C50">
        <w:trPr>
          <w:trHeight w:val="63"/>
        </w:trPr>
        <w:tc>
          <w:tcPr>
            <w:tcW w:w="2120" w:type="dxa"/>
            <w:gridSpan w:val="4"/>
            <w:vMerge/>
          </w:tcPr>
          <w:p w:rsidR="00214B64" w:rsidRPr="00E03C50" w:rsidRDefault="00214B64" w:rsidP="00E03C50">
            <w:pPr>
              <w:pStyle w:val="FormFieldLabel"/>
            </w:pPr>
          </w:p>
        </w:tc>
        <w:sdt>
          <w:sdtPr>
            <w:id w:val="1273826178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515" w:type="dxa"/>
                <w:gridSpan w:val="4"/>
              </w:tcPr>
              <w:p w:rsidR="00214B64" w:rsidRPr="00E03C50" w:rsidRDefault="00FE6CF1" w:rsidP="00E03C50">
                <w:pPr>
                  <w:pStyle w:val="FormCheckbox"/>
                </w:pPr>
                <w:r>
                  <w:sym w:font="Wingdings" w:char="F0FE"/>
                </w:r>
              </w:p>
            </w:tc>
          </w:sdtContent>
        </w:sdt>
        <w:tc>
          <w:tcPr>
            <w:tcW w:w="677" w:type="dxa"/>
            <w:gridSpan w:val="6"/>
          </w:tcPr>
          <w:p w:rsidR="00214B64" w:rsidRPr="00E03C50" w:rsidRDefault="00214B64" w:rsidP="00E03C50">
            <w:pPr>
              <w:pStyle w:val="FormFieldLabel"/>
            </w:pPr>
            <w:r w:rsidRPr="00E03C50">
              <w:t>yes</w:t>
            </w:r>
          </w:p>
        </w:tc>
        <w:sdt>
          <w:sdtPr>
            <w:id w:val="-108738388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13" w:type="dxa"/>
                <w:gridSpan w:val="2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806" w:type="dxa"/>
            <w:gridSpan w:val="4"/>
          </w:tcPr>
          <w:p w:rsidR="00214B64" w:rsidRPr="00E03C50" w:rsidRDefault="00214B64" w:rsidP="00E03C50">
            <w:pPr>
              <w:pStyle w:val="FormFieldLabel"/>
            </w:pPr>
            <w:r w:rsidRPr="00E03C50">
              <w:t>no</w:t>
            </w:r>
          </w:p>
        </w:tc>
        <w:sdt>
          <w:sdtPr>
            <w:id w:val="16721672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92" w:type="dxa"/>
                <w:gridSpan w:val="3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750" w:type="dxa"/>
            <w:gridSpan w:val="3"/>
          </w:tcPr>
          <w:p w:rsidR="00214B64" w:rsidRPr="00E03C50" w:rsidRDefault="00214B64" w:rsidP="00E03C50">
            <w:pPr>
              <w:pStyle w:val="FormFieldLabel"/>
            </w:pPr>
            <w:r w:rsidRPr="00E03C50">
              <w:t>yes</w:t>
            </w:r>
          </w:p>
        </w:tc>
        <w:sdt>
          <w:sdtPr>
            <w:id w:val="1645165438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11" w:type="dxa"/>
                <w:gridSpan w:val="3"/>
              </w:tcPr>
              <w:p w:rsidR="00214B64" w:rsidRPr="00E03C50" w:rsidRDefault="00FE6CF1" w:rsidP="00E03C50">
                <w:pPr>
                  <w:pStyle w:val="FormCheckbox"/>
                </w:pPr>
                <w:r>
                  <w:sym w:font="Wingdings" w:char="F0FE"/>
                </w:r>
              </w:p>
            </w:tc>
          </w:sdtContent>
        </w:sdt>
        <w:tc>
          <w:tcPr>
            <w:tcW w:w="757" w:type="dxa"/>
            <w:gridSpan w:val="3"/>
          </w:tcPr>
          <w:p w:rsidR="00214B64" w:rsidRPr="00E03C50" w:rsidRDefault="00214B64" w:rsidP="00E03C50">
            <w:pPr>
              <w:pStyle w:val="FormFieldLabel"/>
            </w:pPr>
            <w:r w:rsidRPr="00E03C50">
              <w:t>no</w:t>
            </w:r>
          </w:p>
        </w:tc>
        <w:sdt>
          <w:sdtPr>
            <w:id w:val="-1497181493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399" w:type="dxa"/>
                <w:gridSpan w:val="3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784" w:type="dxa"/>
            <w:gridSpan w:val="3"/>
          </w:tcPr>
          <w:p w:rsidR="00214B64" w:rsidRPr="00E03C50" w:rsidRDefault="00214B64" w:rsidP="00E03C50">
            <w:pPr>
              <w:pStyle w:val="FormFieldLabel"/>
            </w:pPr>
            <w:r w:rsidRPr="00E03C50">
              <w:t>yes</w:t>
            </w:r>
          </w:p>
        </w:tc>
        <w:sdt>
          <w:sdtPr>
            <w:id w:val="751250963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92" w:type="dxa"/>
                <w:gridSpan w:val="3"/>
              </w:tcPr>
              <w:p w:rsidR="00214B64" w:rsidRPr="00E03C50" w:rsidRDefault="00FE6CF1" w:rsidP="00E03C50">
                <w:pPr>
                  <w:pStyle w:val="FormCheckbox"/>
                </w:pPr>
                <w:r>
                  <w:sym w:font="Wingdings" w:char="F0FE"/>
                </w:r>
              </w:p>
            </w:tc>
          </w:sdtContent>
        </w:sdt>
        <w:tc>
          <w:tcPr>
            <w:tcW w:w="885" w:type="dxa"/>
            <w:gridSpan w:val="2"/>
          </w:tcPr>
          <w:p w:rsidR="00214B64" w:rsidRPr="00E03C50" w:rsidRDefault="00214B64" w:rsidP="00E03C50">
            <w:pPr>
              <w:pStyle w:val="FormFieldLabel"/>
            </w:pPr>
            <w:r w:rsidRPr="00E03C50">
              <w:t>no</w:t>
            </w:r>
          </w:p>
        </w:tc>
      </w:tr>
      <w:tr w:rsidR="00214B64" w:rsidRPr="00926ECB" w:rsidTr="00E03C50">
        <w:trPr>
          <w:trHeight w:val="63"/>
        </w:trPr>
        <w:tc>
          <w:tcPr>
            <w:tcW w:w="2129" w:type="dxa"/>
            <w:gridSpan w:val="5"/>
          </w:tcPr>
          <w:p w:rsidR="00214B64" w:rsidRPr="00E03C50" w:rsidRDefault="00214B64" w:rsidP="00E03C50">
            <w:pPr>
              <w:pStyle w:val="FormFieldLabel"/>
            </w:pPr>
          </w:p>
        </w:tc>
        <w:tc>
          <w:tcPr>
            <w:tcW w:w="574" w:type="dxa"/>
            <w:gridSpan w:val="5"/>
            <w:tcBorders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TX</w:t>
            </w:r>
          </w:p>
        </w:tc>
        <w:sdt>
          <w:sdtPr>
            <w:id w:val="571164282"/>
            <w:placeholder>
              <w:docPart w:val="5EF36BD000494AEDADDA9BE5D64DE069"/>
            </w:placeholder>
            <w:showingPlcHdr/>
            <w15:appearance w15:val="hidden"/>
            <w:text w:multiLine="1"/>
          </w:sdtPr>
          <w:sdtContent>
            <w:tc>
              <w:tcPr>
                <w:tcW w:w="1865" w:type="dxa"/>
                <w:gridSpan w:val="11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592" w:type="dxa"/>
            <w:gridSpan w:val="3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TX</w:t>
            </w:r>
          </w:p>
        </w:tc>
        <w:sdt>
          <w:sdtPr>
            <w:id w:val="1702828375"/>
            <w:placeholder>
              <w:docPart w:val="06D3FEED808C408D9CADEFABFC742917"/>
            </w:placeholder>
            <w:showingPlcHdr/>
            <w15:appearance w15:val="hidden"/>
            <w:text w:multiLine="1"/>
          </w:sdtPr>
          <w:sdtContent>
            <w:tc>
              <w:tcPr>
                <w:tcW w:w="1748" w:type="dxa"/>
                <w:gridSpan w:val="7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10" w:type="dxa"/>
            <w:gridSpan w:val="5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TX</w:t>
            </w:r>
          </w:p>
        </w:tc>
        <w:sdt>
          <w:sdtPr>
            <w:id w:val="-537045914"/>
            <w:placeholder>
              <w:docPart w:val="C6899B12DC6C454BA0A3FDED5159A04C"/>
            </w:placeholder>
            <w:showingPlcHdr/>
            <w15:appearance w15:val="hidden"/>
            <w:text w:multiLine="1"/>
          </w:sdtPr>
          <w:sdtContent>
            <w:tc>
              <w:tcPr>
                <w:tcW w:w="1983" w:type="dxa"/>
                <w:gridSpan w:val="7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2129" w:type="dxa"/>
            <w:gridSpan w:val="5"/>
            <w:vMerge w:val="restart"/>
          </w:tcPr>
          <w:p w:rsidR="00214B64" w:rsidRPr="00E03C50" w:rsidRDefault="00214B64" w:rsidP="00E03C50">
            <w:pPr>
              <w:pStyle w:val="FormFieldLabel"/>
            </w:pPr>
          </w:p>
        </w:tc>
        <w:tc>
          <w:tcPr>
            <w:tcW w:w="2439" w:type="dxa"/>
            <w:gridSpan w:val="16"/>
          </w:tcPr>
          <w:p w:rsidR="00214B64" w:rsidRPr="00E03C50" w:rsidRDefault="00214B64" w:rsidP="00E03C50">
            <w:pPr>
              <w:pStyle w:val="FormFieldLabel"/>
            </w:pPr>
            <w:r w:rsidRPr="00E03C50">
              <w:t>VISA</w:t>
            </w:r>
          </w:p>
        </w:tc>
        <w:tc>
          <w:tcPr>
            <w:tcW w:w="2340" w:type="dxa"/>
            <w:gridSpan w:val="10"/>
          </w:tcPr>
          <w:p w:rsidR="00214B64" w:rsidRPr="00E03C50" w:rsidRDefault="00214B64" w:rsidP="00E03C50">
            <w:pPr>
              <w:pStyle w:val="FormFieldLabel"/>
            </w:pPr>
            <w:r w:rsidRPr="00E03C50">
              <w:t>VISA</w:t>
            </w:r>
          </w:p>
        </w:tc>
        <w:tc>
          <w:tcPr>
            <w:tcW w:w="2593" w:type="dxa"/>
            <w:gridSpan w:val="12"/>
          </w:tcPr>
          <w:p w:rsidR="00214B64" w:rsidRPr="00E03C50" w:rsidRDefault="00214B64" w:rsidP="00E03C50">
            <w:pPr>
              <w:pStyle w:val="FormFieldLabel"/>
            </w:pPr>
            <w:r w:rsidRPr="00E03C50">
              <w:t>VISA</w:t>
            </w:r>
          </w:p>
        </w:tc>
      </w:tr>
      <w:tr w:rsidR="00214B64" w:rsidRPr="00926ECB" w:rsidTr="00E03C50">
        <w:trPr>
          <w:trHeight w:val="63"/>
        </w:trPr>
        <w:tc>
          <w:tcPr>
            <w:tcW w:w="2129" w:type="dxa"/>
            <w:gridSpan w:val="5"/>
            <w:vMerge/>
          </w:tcPr>
          <w:p w:rsidR="00214B64" w:rsidRPr="00E03C50" w:rsidRDefault="00214B64" w:rsidP="00E03C50">
            <w:pPr>
              <w:pStyle w:val="FormFieldLabel"/>
            </w:pPr>
          </w:p>
        </w:tc>
        <w:sdt>
          <w:sdtPr>
            <w:id w:val="-29729151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79" w:type="dxa"/>
                <w:gridSpan w:val="2"/>
              </w:tcPr>
              <w:p w:rsidR="00214B64" w:rsidRPr="00E03C50" w:rsidRDefault="00FE6CF1" w:rsidP="00E03C50">
                <w:pPr>
                  <w:pStyle w:val="FormCheckbox"/>
                </w:pPr>
                <w:r>
                  <w:sym w:font="Wingdings" w:char="F0FE"/>
                </w:r>
              </w:p>
            </w:tc>
          </w:sdtContent>
        </w:sdt>
        <w:tc>
          <w:tcPr>
            <w:tcW w:w="677" w:type="dxa"/>
            <w:gridSpan w:val="6"/>
          </w:tcPr>
          <w:p w:rsidR="00214B64" w:rsidRPr="00E03C50" w:rsidRDefault="00214B64" w:rsidP="00E03C50">
            <w:pPr>
              <w:pStyle w:val="FormFieldLabel"/>
            </w:pPr>
            <w:r w:rsidRPr="00E03C50">
              <w:t>yes</w:t>
            </w:r>
          </w:p>
        </w:tc>
        <w:sdt>
          <w:sdtPr>
            <w:id w:val="-838229568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13" w:type="dxa"/>
                <w:gridSpan w:val="2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870" w:type="dxa"/>
            <w:gridSpan w:val="6"/>
          </w:tcPr>
          <w:p w:rsidR="00214B64" w:rsidRPr="00E03C50" w:rsidRDefault="00214B64" w:rsidP="00E03C50">
            <w:pPr>
              <w:pStyle w:val="FormFieldLabel"/>
            </w:pPr>
            <w:r w:rsidRPr="00E03C50">
              <w:t>no</w:t>
            </w:r>
          </w:p>
        </w:tc>
        <w:sdt>
          <w:sdtPr>
            <w:id w:val="-1847780873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28" w:type="dxa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750" w:type="dxa"/>
            <w:gridSpan w:val="3"/>
          </w:tcPr>
          <w:p w:rsidR="00214B64" w:rsidRPr="00E03C50" w:rsidRDefault="00214B64" w:rsidP="00E03C50">
            <w:pPr>
              <w:pStyle w:val="FormFieldLabel"/>
            </w:pPr>
            <w:r w:rsidRPr="00E03C50">
              <w:t>yes</w:t>
            </w:r>
          </w:p>
        </w:tc>
        <w:sdt>
          <w:sdtPr>
            <w:id w:val="2012406180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11" w:type="dxa"/>
                <w:gridSpan w:val="3"/>
              </w:tcPr>
              <w:p w:rsidR="00214B64" w:rsidRPr="00E03C50" w:rsidRDefault="00FE6CF1" w:rsidP="00E03C50">
                <w:pPr>
                  <w:pStyle w:val="FormCheckbox"/>
                </w:pPr>
                <w:r>
                  <w:sym w:font="Wingdings" w:char="F0FE"/>
                </w:r>
              </w:p>
            </w:tc>
          </w:sdtContent>
        </w:sdt>
        <w:tc>
          <w:tcPr>
            <w:tcW w:w="751" w:type="dxa"/>
            <w:gridSpan w:val="3"/>
          </w:tcPr>
          <w:p w:rsidR="00214B64" w:rsidRPr="00E03C50" w:rsidRDefault="00214B64" w:rsidP="00E03C50">
            <w:pPr>
              <w:pStyle w:val="FormFieldLabel"/>
            </w:pPr>
            <w:r w:rsidRPr="00E03C50">
              <w:t>no</w:t>
            </w:r>
          </w:p>
        </w:tc>
        <w:sdt>
          <w:sdtPr>
            <w:id w:val="-1316411218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399" w:type="dxa"/>
                <w:gridSpan w:val="3"/>
              </w:tcPr>
              <w:p w:rsidR="00214B64" w:rsidRPr="00E03C50" w:rsidRDefault="00214B64" w:rsidP="00E03C50">
                <w:pPr>
                  <w:pStyle w:val="FormCheckbox"/>
                </w:pPr>
                <w:r w:rsidRPr="00E03C50">
                  <w:sym w:font="Wingdings" w:char="F06F"/>
                </w:r>
              </w:p>
            </w:tc>
          </w:sdtContent>
        </w:sdt>
        <w:tc>
          <w:tcPr>
            <w:tcW w:w="784" w:type="dxa"/>
            <w:gridSpan w:val="3"/>
          </w:tcPr>
          <w:p w:rsidR="00214B64" w:rsidRPr="00E03C50" w:rsidRDefault="00214B64" w:rsidP="00E03C50">
            <w:pPr>
              <w:pStyle w:val="FormFieldLabel"/>
            </w:pPr>
            <w:r w:rsidRPr="00E03C50">
              <w:t>yes</w:t>
            </w:r>
          </w:p>
        </w:tc>
        <w:sdt>
          <w:sdtPr>
            <w:id w:val="-467657954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92" w:type="dxa"/>
                <w:gridSpan w:val="3"/>
              </w:tcPr>
              <w:p w:rsidR="00214B64" w:rsidRPr="00E03C50" w:rsidRDefault="00FE6CF1" w:rsidP="00E03C50">
                <w:pPr>
                  <w:pStyle w:val="FormCheckbox"/>
                </w:pPr>
                <w:r>
                  <w:sym w:font="Wingdings" w:char="F0FE"/>
                </w:r>
              </w:p>
            </w:tc>
          </w:sdtContent>
        </w:sdt>
        <w:tc>
          <w:tcPr>
            <w:tcW w:w="918" w:type="dxa"/>
            <w:gridSpan w:val="3"/>
          </w:tcPr>
          <w:p w:rsidR="00214B64" w:rsidRPr="00E03C50" w:rsidRDefault="00214B64" w:rsidP="00E03C50">
            <w:pPr>
              <w:pStyle w:val="FormFieldLabel"/>
            </w:pPr>
            <w:r w:rsidRPr="00E03C50">
              <w:t>no</w:t>
            </w:r>
          </w:p>
        </w:tc>
      </w:tr>
      <w:tr w:rsidR="00214B64" w:rsidRPr="00926ECB" w:rsidTr="00E03C50">
        <w:trPr>
          <w:trHeight w:val="63"/>
        </w:trPr>
        <w:tc>
          <w:tcPr>
            <w:tcW w:w="2129" w:type="dxa"/>
            <w:gridSpan w:val="5"/>
            <w:vMerge/>
          </w:tcPr>
          <w:p w:rsidR="00214B64" w:rsidRPr="00E03C50" w:rsidRDefault="00214B64" w:rsidP="00E03C50">
            <w:pPr>
              <w:pStyle w:val="FormFieldLabel"/>
            </w:pPr>
          </w:p>
        </w:tc>
        <w:tc>
          <w:tcPr>
            <w:tcW w:w="574" w:type="dxa"/>
            <w:gridSpan w:val="5"/>
            <w:tcBorders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TX</w:t>
            </w:r>
          </w:p>
        </w:tc>
        <w:sdt>
          <w:sdtPr>
            <w:id w:val="-1784109881"/>
            <w:placeholder>
              <w:docPart w:val="04590659324C4B9794551FED82AD38DA"/>
            </w:placeholder>
            <w:showingPlcHdr/>
            <w15:appearance w15:val="hidden"/>
            <w:text w:multiLine="1"/>
          </w:sdtPr>
          <w:sdtContent>
            <w:tc>
              <w:tcPr>
                <w:tcW w:w="1865" w:type="dxa"/>
                <w:gridSpan w:val="11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592" w:type="dxa"/>
            <w:gridSpan w:val="3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TX</w:t>
            </w:r>
          </w:p>
        </w:tc>
        <w:sdt>
          <w:sdtPr>
            <w:id w:val="-861436588"/>
            <w:placeholder>
              <w:docPart w:val="844554A148BF487A8A34EDBA0576D80A"/>
            </w:placeholder>
            <w:showingPlcHdr/>
            <w15:appearance w15:val="hidden"/>
            <w:text w:multiLine="1"/>
          </w:sdtPr>
          <w:sdtContent>
            <w:tc>
              <w:tcPr>
                <w:tcW w:w="1748" w:type="dxa"/>
                <w:gridSpan w:val="7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10" w:type="dxa"/>
            <w:gridSpan w:val="5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TX</w:t>
            </w:r>
          </w:p>
        </w:tc>
        <w:sdt>
          <w:sdtPr>
            <w:id w:val="995538626"/>
            <w:placeholder>
              <w:docPart w:val="6C000551B5C6450BBA44B23C809C6F47"/>
            </w:placeholder>
            <w:showingPlcHdr/>
            <w15:appearance w15:val="hidden"/>
            <w:text w:multiLine="1"/>
          </w:sdtPr>
          <w:sdtContent>
            <w:tc>
              <w:tcPr>
                <w:tcW w:w="1983" w:type="dxa"/>
                <w:gridSpan w:val="7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trHeight w:val="63"/>
        </w:trPr>
        <w:tc>
          <w:tcPr>
            <w:tcW w:w="9501" w:type="dxa"/>
            <w:gridSpan w:val="43"/>
            <w:vAlign w:val="center"/>
          </w:tcPr>
          <w:p w:rsidR="00214B64" w:rsidRPr="00E03C50" w:rsidRDefault="00214B64" w:rsidP="00E03C50">
            <w:pPr>
              <w:pStyle w:val="FormSeparatorRow"/>
            </w:pPr>
          </w:p>
        </w:tc>
      </w:tr>
      <w:tr w:rsidR="00214B64" w:rsidRPr="007A027D" w:rsidTr="00E03C50">
        <w:trPr>
          <w:trHeight w:val="63"/>
        </w:trPr>
        <w:tc>
          <w:tcPr>
            <w:tcW w:w="2608" w:type="dxa"/>
            <w:gridSpan w:val="7"/>
          </w:tcPr>
          <w:p w:rsidR="00214B64" w:rsidRPr="00E03C50" w:rsidRDefault="00214B64" w:rsidP="00E03C50">
            <w:pPr>
              <w:pStyle w:val="FormSectionHeading"/>
              <w:rPr>
                <w:rStyle w:val="FormSectionHeadingSmall"/>
              </w:rPr>
            </w:pPr>
            <w:r w:rsidRPr="00E03C50">
              <w:rPr>
                <w:rStyle w:val="FormSectionHeadingSmall"/>
              </w:rPr>
              <w:t>Shipping regions (if applicable)</w:t>
            </w:r>
          </w:p>
        </w:tc>
        <w:tc>
          <w:tcPr>
            <w:tcW w:w="6893" w:type="dxa"/>
            <w:gridSpan w:val="36"/>
          </w:tcPr>
          <w:p w:rsidR="00214B64" w:rsidRPr="00E03C50" w:rsidRDefault="00214B64" w:rsidP="00E03C50">
            <w:pPr>
              <w:pStyle w:val="FormSectionHeading"/>
              <w:rPr>
                <w:rStyle w:val="FormSectionHeadingSmall"/>
              </w:rPr>
            </w:pPr>
            <w:r w:rsidRPr="00E03C50">
              <w:rPr>
                <w:rStyle w:val="FormSectionHeadingSmall"/>
              </w:rPr>
              <w:t>Delivery Time Ø</w:t>
            </w:r>
          </w:p>
        </w:tc>
      </w:tr>
      <w:tr w:rsidR="00214B64" w:rsidRPr="00FD4406" w:rsidTr="00E03C50">
        <w:trPr>
          <w:trHeight w:val="63"/>
        </w:trPr>
        <w:tc>
          <w:tcPr>
            <w:tcW w:w="1137" w:type="dxa"/>
            <w:tcBorders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Domestic</w:t>
            </w:r>
          </w:p>
        </w:tc>
        <w:sdt>
          <w:sdtPr>
            <w:rPr>
              <w:rFonts w:eastAsiaTheme="minorHAnsi"/>
            </w:rPr>
            <w:id w:val="-1874060043"/>
            <w:placeholder>
              <w:docPart w:val="FC306C21C5374E6EB1C830EA99CC04E9"/>
            </w:placeholder>
            <w:showingPlcHdr/>
            <w15:appearance w15:val="hidden"/>
            <w:text w:multiLine="1"/>
          </w:sdtPr>
          <w:sdtContent>
            <w:tc>
              <w:tcPr>
                <w:tcW w:w="992" w:type="dxa"/>
                <w:gridSpan w:val="4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  <w:rPr>
                    <w:rFonts w:eastAsiaTheme="minorHAnsi"/>
                  </w:rPr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  <w:tc>
          <w:tcPr>
            <w:tcW w:w="567" w:type="dxa"/>
            <w:gridSpan w:val="4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%</w:t>
            </w:r>
          </w:p>
        </w:tc>
        <w:sdt>
          <w:sdtPr>
            <w:rPr>
              <w:rFonts w:eastAsiaTheme="minorHAnsi"/>
            </w:rPr>
            <w:id w:val="-1225749718"/>
            <w:placeholder>
              <w:docPart w:val="13F10B2B14274E09B17BB925B2458672"/>
            </w:placeholder>
            <w:showingPlcHdr/>
            <w15:appearance w15:val="hidden"/>
            <w:text w:multiLine="1"/>
          </w:sdtPr>
          <w:sdtContent>
            <w:tc>
              <w:tcPr>
                <w:tcW w:w="1134" w:type="dxa"/>
                <w:gridSpan w:val="8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  <w:rPr>
                    <w:rFonts w:eastAsiaTheme="minorHAnsi"/>
                  </w:rPr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  <w:tc>
          <w:tcPr>
            <w:tcW w:w="5671" w:type="dxa"/>
            <w:gridSpan w:val="26"/>
            <w:tcBorders>
              <w:lef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Days</w:t>
            </w:r>
          </w:p>
        </w:tc>
      </w:tr>
      <w:tr w:rsidR="00214B64" w:rsidRPr="00FD4406" w:rsidTr="00E03C50">
        <w:trPr>
          <w:trHeight w:val="63"/>
        </w:trPr>
        <w:tc>
          <w:tcPr>
            <w:tcW w:w="1137" w:type="dxa"/>
            <w:tcBorders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Europe</w:t>
            </w:r>
          </w:p>
        </w:tc>
        <w:sdt>
          <w:sdtPr>
            <w:rPr>
              <w:rFonts w:eastAsiaTheme="minorHAnsi"/>
            </w:rPr>
            <w:id w:val="-1272392364"/>
            <w:placeholder>
              <w:docPart w:val="E3B4A1FDD5914BB696AD36E57E37D8C5"/>
            </w:placeholder>
            <w:showingPlcHdr/>
            <w15:appearance w15:val="hidden"/>
            <w:text w:multiLine="1"/>
          </w:sdtPr>
          <w:sdtContent>
            <w:tc>
              <w:tcPr>
                <w:tcW w:w="992" w:type="dxa"/>
                <w:gridSpan w:val="4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  <w:rPr>
                    <w:rFonts w:eastAsiaTheme="minorHAnsi"/>
                  </w:rPr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  <w:tc>
          <w:tcPr>
            <w:tcW w:w="567" w:type="dxa"/>
            <w:gridSpan w:val="4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%</w:t>
            </w:r>
          </w:p>
        </w:tc>
        <w:sdt>
          <w:sdtPr>
            <w:rPr>
              <w:rFonts w:eastAsiaTheme="minorHAnsi"/>
            </w:rPr>
            <w:id w:val="1331411431"/>
            <w:placeholder>
              <w:docPart w:val="CA0A50608155487B9C9ACB1CCCFCD8F7"/>
            </w:placeholder>
            <w:showingPlcHdr/>
            <w15:appearance w15:val="hidden"/>
            <w:text w:multiLine="1"/>
          </w:sdtPr>
          <w:sdtContent>
            <w:tc>
              <w:tcPr>
                <w:tcW w:w="1134" w:type="dxa"/>
                <w:gridSpan w:val="8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  <w:rPr>
                    <w:rFonts w:eastAsiaTheme="minorHAnsi"/>
                  </w:rPr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  <w:tc>
          <w:tcPr>
            <w:tcW w:w="5671" w:type="dxa"/>
            <w:gridSpan w:val="26"/>
            <w:tcBorders>
              <w:lef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Days</w:t>
            </w:r>
          </w:p>
        </w:tc>
      </w:tr>
      <w:tr w:rsidR="00214B64" w:rsidRPr="00FD4406" w:rsidTr="00E03C50">
        <w:trPr>
          <w:trHeight w:val="63"/>
        </w:trPr>
        <w:tc>
          <w:tcPr>
            <w:tcW w:w="1137" w:type="dxa"/>
            <w:tcBorders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International</w:t>
            </w:r>
          </w:p>
        </w:tc>
        <w:sdt>
          <w:sdtPr>
            <w:rPr>
              <w:rFonts w:eastAsiaTheme="minorHAnsi"/>
            </w:rPr>
            <w:id w:val="-1608955855"/>
            <w:placeholder>
              <w:docPart w:val="542EED6B976F4A62A6C140787FF244D5"/>
            </w:placeholder>
            <w:showingPlcHdr/>
            <w15:appearance w15:val="hidden"/>
            <w:text w:multiLine="1"/>
          </w:sdtPr>
          <w:sdtContent>
            <w:tc>
              <w:tcPr>
                <w:tcW w:w="992" w:type="dxa"/>
                <w:gridSpan w:val="4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  <w:rPr>
                    <w:rFonts w:eastAsiaTheme="minorHAnsi"/>
                  </w:rPr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  <w:tc>
          <w:tcPr>
            <w:tcW w:w="567" w:type="dxa"/>
            <w:gridSpan w:val="4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%</w:t>
            </w:r>
          </w:p>
        </w:tc>
        <w:sdt>
          <w:sdtPr>
            <w:rPr>
              <w:rFonts w:eastAsiaTheme="minorHAnsi"/>
            </w:rPr>
            <w:id w:val="-734935966"/>
            <w:placeholder>
              <w:docPart w:val="C3FE4B3FD4CA4ABFA394A650AF3FD62A"/>
            </w:placeholder>
            <w:showingPlcHdr/>
            <w15:appearance w15:val="hidden"/>
            <w:text w:multiLine="1"/>
          </w:sdtPr>
          <w:sdtContent>
            <w:tc>
              <w:tcPr>
                <w:tcW w:w="1134" w:type="dxa"/>
                <w:gridSpan w:val="8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  <w:rPr>
                    <w:rFonts w:eastAsiaTheme="minorHAnsi"/>
                  </w:rPr>
                </w:pPr>
                <w:r w:rsidRPr="00E03C50"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  <w:tc>
          <w:tcPr>
            <w:tcW w:w="5671" w:type="dxa"/>
            <w:gridSpan w:val="26"/>
            <w:tcBorders>
              <w:lef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Days</w:t>
            </w:r>
          </w:p>
        </w:tc>
      </w:tr>
      <w:tr w:rsidR="00214B64" w:rsidRPr="00926ECB" w:rsidTr="00E03C50">
        <w:trPr>
          <w:trHeight w:val="63"/>
        </w:trPr>
        <w:tc>
          <w:tcPr>
            <w:tcW w:w="9501" w:type="dxa"/>
            <w:gridSpan w:val="43"/>
            <w:vAlign w:val="center"/>
          </w:tcPr>
          <w:p w:rsidR="00214B64" w:rsidRPr="00E03C50" w:rsidRDefault="00214B64" w:rsidP="00E03C50">
            <w:pPr>
              <w:pStyle w:val="FormSeparatorRow"/>
            </w:pPr>
          </w:p>
        </w:tc>
      </w:tr>
      <w:tr w:rsidR="00214B64" w:rsidRPr="007A027D" w:rsidTr="00E03C50">
        <w:trPr>
          <w:trHeight w:val="68"/>
        </w:trPr>
        <w:tc>
          <w:tcPr>
            <w:tcW w:w="2972" w:type="dxa"/>
            <w:gridSpan w:val="11"/>
          </w:tcPr>
          <w:p w:rsidR="00214B64" w:rsidRPr="00E03C50" w:rsidRDefault="00214B64" w:rsidP="00E03C50">
            <w:pPr>
              <w:pStyle w:val="FormSectionHeading"/>
              <w:rPr>
                <w:rStyle w:val="FormSectionHeadingSmall"/>
              </w:rPr>
            </w:pPr>
            <w:r w:rsidRPr="00E03C50">
              <w:rPr>
                <w:rStyle w:val="FormSectionHeadingSmall"/>
              </w:rPr>
              <w:t>Card Split</w:t>
            </w:r>
          </w:p>
        </w:tc>
        <w:tc>
          <w:tcPr>
            <w:tcW w:w="6529" w:type="dxa"/>
            <w:gridSpan w:val="32"/>
          </w:tcPr>
          <w:p w:rsidR="00214B64" w:rsidRPr="00E03C50" w:rsidRDefault="00214B64" w:rsidP="00E03C50">
            <w:pPr>
              <w:pStyle w:val="FormSectionHeading"/>
              <w:rPr>
                <w:rStyle w:val="FormSectionHeadingSmall"/>
              </w:rPr>
            </w:pPr>
          </w:p>
        </w:tc>
      </w:tr>
      <w:tr w:rsidR="00214B64" w:rsidRPr="00FD4406" w:rsidTr="00E03C50">
        <w:trPr>
          <w:trHeight w:val="63"/>
        </w:trPr>
        <w:tc>
          <w:tcPr>
            <w:tcW w:w="2413" w:type="dxa"/>
            <w:gridSpan w:val="6"/>
          </w:tcPr>
          <w:p w:rsidR="00214B64" w:rsidRPr="00E03C50" w:rsidRDefault="00214B64" w:rsidP="00E03C50">
            <w:pPr>
              <w:pStyle w:val="FormFieldLabel"/>
            </w:pPr>
            <w:r w:rsidRPr="00E03C50">
              <w:t>Regional</w:t>
            </w:r>
          </w:p>
        </w:tc>
        <w:tc>
          <w:tcPr>
            <w:tcW w:w="1985" w:type="dxa"/>
            <w:gridSpan w:val="13"/>
          </w:tcPr>
          <w:p w:rsidR="00214B64" w:rsidRPr="00E03C50" w:rsidRDefault="00214B64" w:rsidP="00E03C50">
            <w:pPr>
              <w:pStyle w:val="FormFieldLabel"/>
            </w:pPr>
            <w:r w:rsidRPr="00E03C50">
              <w:t>Secure Transactions</w:t>
            </w:r>
          </w:p>
        </w:tc>
        <w:tc>
          <w:tcPr>
            <w:tcW w:w="2693" w:type="dxa"/>
            <w:gridSpan w:val="14"/>
          </w:tcPr>
          <w:p w:rsidR="00214B64" w:rsidRPr="00E03C50" w:rsidRDefault="00214B64" w:rsidP="00E03C50">
            <w:pPr>
              <w:pStyle w:val="FormFieldLabel"/>
            </w:pPr>
            <w:r w:rsidRPr="00E03C50">
              <w:t>Card Organization</w:t>
            </w:r>
          </w:p>
        </w:tc>
        <w:tc>
          <w:tcPr>
            <w:tcW w:w="2410" w:type="dxa"/>
            <w:gridSpan w:val="10"/>
          </w:tcPr>
          <w:p w:rsidR="00214B64" w:rsidRPr="00E03C50" w:rsidRDefault="00214B64" w:rsidP="00E03C50">
            <w:pPr>
              <w:pStyle w:val="FormFieldLabel"/>
            </w:pPr>
            <w:r w:rsidRPr="00E03C50">
              <w:t>Card Type</w:t>
            </w:r>
          </w:p>
        </w:tc>
      </w:tr>
      <w:tr w:rsidR="00214B64" w:rsidRPr="00FD4406" w:rsidTr="00E03C50">
        <w:trPr>
          <w:trHeight w:val="134"/>
        </w:trPr>
        <w:tc>
          <w:tcPr>
            <w:tcW w:w="1279" w:type="dxa"/>
            <w:gridSpan w:val="2"/>
            <w:tcBorders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Domestic</w:t>
            </w:r>
          </w:p>
        </w:tc>
        <w:sdt>
          <w:sdtPr>
            <w:rPr>
              <w:rFonts w:eastAsiaTheme="minorHAnsi"/>
            </w:rPr>
            <w:id w:val="776520150"/>
            <w:placeholder>
              <w:docPart w:val="7804E1A4F9C043029C3E5A14258CD7C7"/>
            </w:placeholder>
            <w:showingPlcHdr/>
            <w15:appearance w15:val="hidden"/>
            <w:text w:multiLine="1"/>
          </w:sdtPr>
          <w:sdtContent>
            <w:tc>
              <w:tcPr>
                <w:tcW w:w="709" w:type="dxa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  <w:rPr>
                    <w:rFonts w:eastAsiaTheme="minorHAnsi"/>
                  </w:rPr>
                </w:pPr>
                <w:r w:rsidRPr="00E03C50"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tc>
          <w:tcPr>
            <w:tcW w:w="425" w:type="dxa"/>
            <w:gridSpan w:val="3"/>
            <w:tcBorders>
              <w:lef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%</w:t>
            </w:r>
          </w:p>
        </w:tc>
        <w:tc>
          <w:tcPr>
            <w:tcW w:w="851" w:type="dxa"/>
            <w:gridSpan w:val="6"/>
            <w:tcBorders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3D</w:t>
            </w:r>
          </w:p>
        </w:tc>
        <w:sdt>
          <w:sdtPr>
            <w:id w:val="1603226134"/>
            <w:placeholder>
              <w:docPart w:val="98110C637555453688821F79D6E4EBEF"/>
            </w:placeholder>
            <w:showingPlcHdr/>
            <w15:appearance w15:val="hidden"/>
            <w:text w:multiLine="1"/>
          </w:sdtPr>
          <w:sdtContent>
            <w:tc>
              <w:tcPr>
                <w:tcW w:w="708" w:type="dxa"/>
                <w:gridSpan w:val="6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tc>
          <w:tcPr>
            <w:tcW w:w="426" w:type="dxa"/>
            <w:tcBorders>
              <w:lef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%</w:t>
            </w:r>
          </w:p>
        </w:tc>
        <w:tc>
          <w:tcPr>
            <w:tcW w:w="1417" w:type="dxa"/>
            <w:gridSpan w:val="8"/>
            <w:tcBorders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Visa</w:t>
            </w:r>
          </w:p>
        </w:tc>
        <w:sdt>
          <w:sdtPr>
            <w:id w:val="251939499"/>
            <w:placeholder>
              <w:docPart w:val="F3586DD708A14C2081AF8F8C1D1360FB"/>
            </w:placeholder>
            <w:showingPlcHdr/>
            <w15:appearance w15:val="hidden"/>
            <w:text w:multiLine="1"/>
          </w:sdtPr>
          <w:sdtContent>
            <w:tc>
              <w:tcPr>
                <w:tcW w:w="851" w:type="dxa"/>
                <w:gridSpan w:val="3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425" w:type="dxa"/>
            <w:gridSpan w:val="3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214B64" w:rsidRPr="00E03C50" w:rsidRDefault="00214B64" w:rsidP="00E03C50">
            <w:pPr>
              <w:pStyle w:val="FormFieldLabel"/>
            </w:pPr>
            <w:r w:rsidRPr="00E03C50">
              <w:t>%</w:t>
            </w:r>
          </w:p>
        </w:tc>
        <w:tc>
          <w:tcPr>
            <w:tcW w:w="1134" w:type="dxa"/>
            <w:gridSpan w:val="6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CellText"/>
              <w:rPr>
                <w:rFonts w:eastAsiaTheme="minorHAnsi"/>
              </w:rPr>
            </w:pPr>
            <w:r w:rsidRPr="00E03C50">
              <w:rPr>
                <w:rFonts w:eastAsiaTheme="minorHAnsi"/>
              </w:rPr>
              <w:t>Credit</w:t>
            </w:r>
          </w:p>
        </w:tc>
        <w:sdt>
          <w:sdtPr>
            <w:rPr>
              <w:rFonts w:eastAsiaTheme="minorHAnsi"/>
            </w:rPr>
            <w:id w:val="477196798"/>
            <w:placeholder>
              <w:docPart w:val="1B4D8AB5EDD0457E8D3EDD116F0AB372"/>
            </w:placeholder>
            <w:showingPlcHdr/>
            <w15:appearance w15:val="hidden"/>
            <w:text w:multiLine="1"/>
          </w:sdtPr>
          <w:sdtContent>
            <w:tc>
              <w:tcPr>
                <w:tcW w:w="768" w:type="dxa"/>
                <w:gridSpan w:val="3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  <w:rPr>
                    <w:rFonts w:eastAsiaTheme="minorHAnsi"/>
                  </w:rPr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508" w:type="dxa"/>
            <w:tcBorders>
              <w:lef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%</w:t>
            </w:r>
          </w:p>
        </w:tc>
      </w:tr>
      <w:tr w:rsidR="00214B64" w:rsidRPr="00FD4406" w:rsidTr="00E03C50">
        <w:trPr>
          <w:trHeight w:val="63"/>
        </w:trPr>
        <w:tc>
          <w:tcPr>
            <w:tcW w:w="1279" w:type="dxa"/>
            <w:gridSpan w:val="2"/>
            <w:tcBorders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Intra-Regional</w:t>
            </w:r>
          </w:p>
        </w:tc>
        <w:sdt>
          <w:sdtPr>
            <w:rPr>
              <w:rFonts w:eastAsiaTheme="minorHAnsi"/>
            </w:rPr>
            <w:id w:val="180708755"/>
            <w:placeholder>
              <w:docPart w:val="3D76B7330F9A4052818351774C649C75"/>
            </w:placeholder>
            <w:showingPlcHdr/>
            <w15:appearance w15:val="hidden"/>
            <w:text w:multiLine="1"/>
          </w:sdtPr>
          <w:sdtContent>
            <w:tc>
              <w:tcPr>
                <w:tcW w:w="709" w:type="dxa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  <w:rPr>
                    <w:rFonts w:eastAsiaTheme="minorHAnsi"/>
                  </w:rPr>
                </w:pPr>
                <w:r w:rsidRPr="00E03C50"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tc>
          <w:tcPr>
            <w:tcW w:w="425" w:type="dxa"/>
            <w:gridSpan w:val="3"/>
            <w:tcBorders>
              <w:lef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%</w:t>
            </w:r>
          </w:p>
        </w:tc>
        <w:tc>
          <w:tcPr>
            <w:tcW w:w="851" w:type="dxa"/>
            <w:gridSpan w:val="6"/>
            <w:tcBorders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Non 3D</w:t>
            </w:r>
          </w:p>
        </w:tc>
        <w:sdt>
          <w:sdtPr>
            <w:id w:val="55750443"/>
            <w:placeholder>
              <w:docPart w:val="AF4573A3F3DC4EA0B095C25535E22F76"/>
            </w:placeholder>
            <w:showingPlcHdr/>
            <w15:appearance w15:val="hidden"/>
            <w:text w:multiLine="1"/>
          </w:sdtPr>
          <w:sdtContent>
            <w:tc>
              <w:tcPr>
                <w:tcW w:w="708" w:type="dxa"/>
                <w:gridSpan w:val="6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tc>
          <w:tcPr>
            <w:tcW w:w="426" w:type="dxa"/>
            <w:tcBorders>
              <w:lef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%</w:t>
            </w:r>
          </w:p>
        </w:tc>
        <w:tc>
          <w:tcPr>
            <w:tcW w:w="1417" w:type="dxa"/>
            <w:gridSpan w:val="8"/>
            <w:tcBorders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Mastercard</w:t>
            </w:r>
          </w:p>
        </w:tc>
        <w:sdt>
          <w:sdtPr>
            <w:id w:val="763506661"/>
            <w:placeholder>
              <w:docPart w:val="52C530FF65D74EBCA453F48D9E1C4615"/>
            </w:placeholder>
            <w:showingPlcHdr/>
            <w15:appearance w15:val="hidden"/>
            <w:text w:multiLine="1"/>
          </w:sdtPr>
          <w:sdtContent>
            <w:tc>
              <w:tcPr>
                <w:tcW w:w="851" w:type="dxa"/>
                <w:gridSpan w:val="3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425" w:type="dxa"/>
            <w:gridSpan w:val="3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214B64" w:rsidRPr="00E03C50" w:rsidRDefault="00214B64" w:rsidP="00E03C50">
            <w:pPr>
              <w:pStyle w:val="FormFieldLabel"/>
            </w:pPr>
            <w:r w:rsidRPr="00E03C50">
              <w:t>%</w:t>
            </w:r>
          </w:p>
        </w:tc>
        <w:tc>
          <w:tcPr>
            <w:tcW w:w="1134" w:type="dxa"/>
            <w:gridSpan w:val="6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CellText"/>
              <w:rPr>
                <w:rFonts w:eastAsiaTheme="minorHAnsi"/>
              </w:rPr>
            </w:pPr>
            <w:r w:rsidRPr="00E03C50">
              <w:rPr>
                <w:rFonts w:eastAsiaTheme="minorHAnsi"/>
              </w:rPr>
              <w:t>Debit</w:t>
            </w:r>
          </w:p>
        </w:tc>
        <w:sdt>
          <w:sdtPr>
            <w:rPr>
              <w:rFonts w:eastAsiaTheme="minorHAnsi"/>
            </w:rPr>
            <w:id w:val="-125245003"/>
            <w:placeholder>
              <w:docPart w:val="6498286675294C599B193893AECBB093"/>
            </w:placeholder>
            <w:showingPlcHdr/>
            <w15:appearance w15:val="hidden"/>
            <w:text w:multiLine="1"/>
          </w:sdtPr>
          <w:sdtContent>
            <w:tc>
              <w:tcPr>
                <w:tcW w:w="768" w:type="dxa"/>
                <w:gridSpan w:val="3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  <w:rPr>
                    <w:rFonts w:eastAsiaTheme="minorHAnsi"/>
                  </w:rPr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508" w:type="dxa"/>
            <w:tcBorders>
              <w:lef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%</w:t>
            </w:r>
          </w:p>
        </w:tc>
      </w:tr>
      <w:tr w:rsidR="00214B64" w:rsidRPr="00FD4406" w:rsidTr="00E03C50">
        <w:trPr>
          <w:trHeight w:val="63"/>
        </w:trPr>
        <w:tc>
          <w:tcPr>
            <w:tcW w:w="1279" w:type="dxa"/>
            <w:gridSpan w:val="2"/>
            <w:tcBorders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Inter-Regional</w:t>
            </w:r>
          </w:p>
        </w:tc>
        <w:sdt>
          <w:sdtPr>
            <w:rPr>
              <w:rFonts w:eastAsiaTheme="minorHAnsi"/>
            </w:rPr>
            <w:id w:val="843897028"/>
            <w:placeholder>
              <w:docPart w:val="22ED6F9313A840F3801318BCAEF3BF46"/>
            </w:placeholder>
            <w:showingPlcHdr/>
            <w15:appearance w15:val="hidden"/>
            <w:text w:multiLine="1"/>
          </w:sdtPr>
          <w:sdtContent>
            <w:tc>
              <w:tcPr>
                <w:tcW w:w="709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  <w:rPr>
                    <w:rFonts w:eastAsiaTheme="minorHAnsi"/>
                  </w:rPr>
                </w:pPr>
                <w:r w:rsidRPr="00E03C50"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tc>
          <w:tcPr>
            <w:tcW w:w="425" w:type="dxa"/>
            <w:gridSpan w:val="3"/>
            <w:tcBorders>
              <w:lef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%</w:t>
            </w:r>
          </w:p>
        </w:tc>
        <w:tc>
          <w:tcPr>
            <w:tcW w:w="851" w:type="dxa"/>
            <w:gridSpan w:val="6"/>
          </w:tcPr>
          <w:p w:rsidR="00214B64" w:rsidRPr="00E03C50" w:rsidRDefault="00214B64" w:rsidP="00E03C50">
            <w:pPr>
              <w:pStyle w:val="FormFieldLabel"/>
            </w:pPr>
          </w:p>
        </w:tc>
        <w:tc>
          <w:tcPr>
            <w:tcW w:w="708" w:type="dxa"/>
            <w:gridSpan w:val="6"/>
            <w:tcBorders>
              <w:top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</w:p>
        </w:tc>
        <w:tc>
          <w:tcPr>
            <w:tcW w:w="426" w:type="dxa"/>
          </w:tcPr>
          <w:p w:rsidR="00214B64" w:rsidRPr="00E03C50" w:rsidRDefault="00214B64" w:rsidP="00E03C50">
            <w:pPr>
              <w:pStyle w:val="FormFieldLabel"/>
            </w:pPr>
          </w:p>
        </w:tc>
        <w:tc>
          <w:tcPr>
            <w:tcW w:w="1417" w:type="dxa"/>
            <w:gridSpan w:val="8"/>
            <w:tcBorders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JCB</w:t>
            </w:r>
          </w:p>
        </w:tc>
        <w:sdt>
          <w:sdtPr>
            <w:id w:val="1832716017"/>
            <w:placeholder>
              <w:docPart w:val="A96ED39AAFC843458F0DB56C26274DE1"/>
            </w:placeholder>
            <w:showingPlcHdr/>
            <w15:appearance w15:val="hidden"/>
            <w:text w:multiLine="1"/>
          </w:sdtPr>
          <w:sdtContent>
            <w:tc>
              <w:tcPr>
                <w:tcW w:w="851" w:type="dxa"/>
                <w:gridSpan w:val="3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42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214B64" w:rsidRPr="00E03C50" w:rsidRDefault="00214B64" w:rsidP="00E03C50">
            <w:pPr>
              <w:pStyle w:val="FormFieldLabel"/>
            </w:pPr>
            <w:r w:rsidRPr="00E03C50">
              <w:t>%</w:t>
            </w:r>
          </w:p>
        </w:tc>
        <w:tc>
          <w:tcPr>
            <w:tcW w:w="1134" w:type="dxa"/>
            <w:gridSpan w:val="6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CellText"/>
              <w:rPr>
                <w:rFonts w:eastAsiaTheme="minorHAnsi"/>
              </w:rPr>
            </w:pPr>
            <w:r w:rsidRPr="00E03C50">
              <w:rPr>
                <w:rFonts w:eastAsiaTheme="minorHAnsi"/>
              </w:rPr>
              <w:t>Commercial</w:t>
            </w:r>
          </w:p>
        </w:tc>
        <w:sdt>
          <w:sdtPr>
            <w:rPr>
              <w:rFonts w:eastAsiaTheme="minorHAnsi"/>
            </w:rPr>
            <w:id w:val="-1695843009"/>
            <w:placeholder>
              <w:docPart w:val="445C4BA6677E4BE78CA90408C76AE908"/>
            </w:placeholder>
            <w:showingPlcHdr/>
            <w15:appearance w15:val="hidden"/>
            <w:text w:multiLine="1"/>
          </w:sdtPr>
          <w:sdtContent>
            <w:tc>
              <w:tcPr>
                <w:tcW w:w="768" w:type="dxa"/>
                <w:gridSpan w:val="3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  <w:rPr>
                    <w:rFonts w:eastAsiaTheme="minorHAnsi"/>
                  </w:rPr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508" w:type="dxa"/>
            <w:tcBorders>
              <w:lef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%</w:t>
            </w:r>
          </w:p>
        </w:tc>
      </w:tr>
      <w:tr w:rsidR="00214B64" w:rsidRPr="00FD4406" w:rsidTr="00E03C50">
        <w:trPr>
          <w:trHeight w:val="63"/>
        </w:trPr>
        <w:tc>
          <w:tcPr>
            <w:tcW w:w="4398" w:type="dxa"/>
            <w:gridSpan w:val="19"/>
          </w:tcPr>
          <w:p w:rsidR="00214B64" w:rsidRPr="00E03C50" w:rsidRDefault="00214B64" w:rsidP="00E03C50">
            <w:pPr>
              <w:pStyle w:val="FormFieldLabel"/>
            </w:pPr>
          </w:p>
        </w:tc>
        <w:tc>
          <w:tcPr>
            <w:tcW w:w="1417" w:type="dxa"/>
            <w:gridSpan w:val="8"/>
            <w:tcBorders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Diners/Discover</w:t>
            </w:r>
          </w:p>
        </w:tc>
        <w:sdt>
          <w:sdtPr>
            <w:id w:val="1521049335"/>
            <w:placeholder>
              <w:docPart w:val="4C8D6B3EC9FF48B7A335E70F6E34FFAE"/>
            </w:placeholder>
            <w:showingPlcHdr/>
            <w15:appearance w15:val="hidden"/>
            <w:text w:multiLine="1"/>
          </w:sdtPr>
          <w:sdtContent>
            <w:tc>
              <w:tcPr>
                <w:tcW w:w="851" w:type="dxa"/>
                <w:gridSpan w:val="3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42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214B64" w:rsidRPr="00E03C50" w:rsidRDefault="00214B64" w:rsidP="00E03C50">
            <w:pPr>
              <w:pStyle w:val="FormFieldLabel"/>
            </w:pPr>
            <w:r w:rsidRPr="00E03C50">
              <w:t>%</w:t>
            </w:r>
          </w:p>
        </w:tc>
        <w:tc>
          <w:tcPr>
            <w:tcW w:w="2410" w:type="dxa"/>
            <w:gridSpan w:val="10"/>
            <w:tcBorders>
              <w:lef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</w:p>
        </w:tc>
      </w:tr>
      <w:tr w:rsidR="00214B64" w:rsidRPr="00FD4406" w:rsidTr="00E03C50">
        <w:trPr>
          <w:trHeight w:val="63"/>
        </w:trPr>
        <w:tc>
          <w:tcPr>
            <w:tcW w:w="4398" w:type="dxa"/>
            <w:gridSpan w:val="19"/>
          </w:tcPr>
          <w:p w:rsidR="00214B64" w:rsidRPr="00E03C50" w:rsidRDefault="00214B64" w:rsidP="00E03C50">
            <w:pPr>
              <w:pStyle w:val="FormFieldLabel"/>
            </w:pPr>
          </w:p>
        </w:tc>
        <w:tc>
          <w:tcPr>
            <w:tcW w:w="1417" w:type="dxa"/>
            <w:gridSpan w:val="8"/>
            <w:tcBorders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Amex</w:t>
            </w:r>
          </w:p>
        </w:tc>
        <w:sdt>
          <w:sdtPr>
            <w:id w:val="1038706062"/>
            <w:placeholder>
              <w:docPart w:val="9D6C05AD7BB84C6E895B570BF5EF1A73"/>
            </w:placeholder>
            <w:showingPlcHdr/>
            <w15:appearance w15:val="hidden"/>
            <w:text w:multiLine="1"/>
          </w:sdtPr>
          <w:sdtContent>
            <w:tc>
              <w:tcPr>
                <w:tcW w:w="851" w:type="dxa"/>
                <w:gridSpan w:val="3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42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214B64" w:rsidRPr="00E03C50" w:rsidRDefault="00214B64" w:rsidP="00E03C50">
            <w:pPr>
              <w:pStyle w:val="FormFieldLabel"/>
            </w:pPr>
            <w:r w:rsidRPr="00E03C50">
              <w:t>%</w:t>
            </w:r>
          </w:p>
        </w:tc>
        <w:tc>
          <w:tcPr>
            <w:tcW w:w="2410" w:type="dxa"/>
            <w:gridSpan w:val="10"/>
            <w:tcBorders>
              <w:lef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</w:p>
        </w:tc>
      </w:tr>
      <w:tr w:rsidR="00214B64" w:rsidRPr="00FD4406" w:rsidTr="00E03C50">
        <w:trPr>
          <w:trHeight w:val="63"/>
        </w:trPr>
        <w:tc>
          <w:tcPr>
            <w:tcW w:w="4398" w:type="dxa"/>
            <w:gridSpan w:val="19"/>
          </w:tcPr>
          <w:p w:rsidR="00214B64" w:rsidRPr="00E03C50" w:rsidRDefault="00214B64" w:rsidP="00E03C50">
            <w:pPr>
              <w:pStyle w:val="FormFieldLabel"/>
            </w:pPr>
          </w:p>
        </w:tc>
        <w:tc>
          <w:tcPr>
            <w:tcW w:w="1417" w:type="dxa"/>
            <w:gridSpan w:val="8"/>
            <w:tcBorders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Maestro</w:t>
            </w:r>
          </w:p>
        </w:tc>
        <w:sdt>
          <w:sdtPr>
            <w:id w:val="897710416"/>
            <w:placeholder>
              <w:docPart w:val="DAA5560BF8D24ADC9A84BE00CB83CFD6"/>
            </w:placeholder>
            <w:showingPlcHdr/>
            <w15:appearance w15:val="hidden"/>
            <w:text w:multiLine="1"/>
          </w:sdtPr>
          <w:sdtContent>
            <w:tc>
              <w:tcPr>
                <w:tcW w:w="851" w:type="dxa"/>
                <w:gridSpan w:val="3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42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214B64" w:rsidRPr="00E03C50" w:rsidRDefault="00214B64" w:rsidP="00E03C50">
            <w:pPr>
              <w:pStyle w:val="FormFieldLabel"/>
            </w:pPr>
            <w:r w:rsidRPr="00E03C50">
              <w:t>%</w:t>
            </w:r>
          </w:p>
        </w:tc>
        <w:tc>
          <w:tcPr>
            <w:tcW w:w="2410" w:type="dxa"/>
            <w:gridSpan w:val="10"/>
            <w:tcBorders>
              <w:lef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</w:p>
        </w:tc>
      </w:tr>
      <w:tr w:rsidR="00214B64" w:rsidRPr="00FD4406" w:rsidTr="00E03C50">
        <w:trPr>
          <w:trHeight w:val="63"/>
        </w:trPr>
        <w:tc>
          <w:tcPr>
            <w:tcW w:w="4398" w:type="dxa"/>
            <w:gridSpan w:val="19"/>
          </w:tcPr>
          <w:p w:rsidR="00214B64" w:rsidRPr="00E03C50" w:rsidRDefault="00214B64" w:rsidP="00E03C50">
            <w:pPr>
              <w:pStyle w:val="FormFieldLabel"/>
            </w:pPr>
          </w:p>
        </w:tc>
        <w:tc>
          <w:tcPr>
            <w:tcW w:w="1417" w:type="dxa"/>
            <w:gridSpan w:val="8"/>
            <w:tcBorders>
              <w:righ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  <w:r w:rsidRPr="00E03C50">
              <w:t>China Union Pay</w:t>
            </w:r>
          </w:p>
        </w:tc>
        <w:sdt>
          <w:sdtPr>
            <w:id w:val="-1681184869"/>
            <w:placeholder>
              <w:docPart w:val="2A2F922F8F2F40C5ACD0F57902E0B8D1"/>
            </w:placeholder>
            <w:showingPlcHdr/>
            <w15:appearance w15:val="hidden"/>
            <w:text w:multiLine="1"/>
          </w:sdtPr>
          <w:sdtContent>
            <w:tc>
              <w:tcPr>
                <w:tcW w:w="851" w:type="dxa"/>
                <w:gridSpan w:val="3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42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214B64" w:rsidRPr="00E03C50" w:rsidRDefault="00214B64" w:rsidP="00E03C50">
            <w:pPr>
              <w:pStyle w:val="FormFieldLabel"/>
            </w:pPr>
            <w:r w:rsidRPr="00E03C50">
              <w:t>%</w:t>
            </w:r>
          </w:p>
        </w:tc>
        <w:tc>
          <w:tcPr>
            <w:tcW w:w="2410" w:type="dxa"/>
            <w:gridSpan w:val="10"/>
            <w:tcBorders>
              <w:left w:val="single" w:sz="24" w:space="0" w:color="FFFFFF" w:themeColor="background1"/>
            </w:tcBorders>
          </w:tcPr>
          <w:p w:rsidR="00214B64" w:rsidRPr="00E03C50" w:rsidRDefault="00214B64" w:rsidP="00E03C50">
            <w:pPr>
              <w:pStyle w:val="FormFieldLabel"/>
            </w:pPr>
          </w:p>
        </w:tc>
      </w:tr>
    </w:tbl>
    <w:p w:rsidR="00214B64" w:rsidRPr="00E03C50" w:rsidRDefault="00214B64" w:rsidP="00E03C50">
      <w:pPr>
        <w:pStyle w:val="Text"/>
      </w:pPr>
    </w:p>
    <w:tbl>
      <w:tblPr>
        <w:tblW w:w="9689" w:type="dxa"/>
        <w:tblInd w:w="-50" w:type="dxa"/>
        <w:tblLayout w:type="fixed"/>
        <w:tblLook w:val="0600" w:firstRow="0" w:lastRow="0" w:firstColumn="0" w:lastColumn="0" w:noHBand="1" w:noVBand="1"/>
      </w:tblPr>
      <w:tblGrid>
        <w:gridCol w:w="450"/>
        <w:gridCol w:w="593"/>
        <w:gridCol w:w="437"/>
        <w:gridCol w:w="640"/>
        <w:gridCol w:w="21"/>
        <w:gridCol w:w="247"/>
        <w:gridCol w:w="1894"/>
        <w:gridCol w:w="7"/>
        <w:gridCol w:w="567"/>
        <w:gridCol w:w="150"/>
        <w:gridCol w:w="842"/>
        <w:gridCol w:w="425"/>
        <w:gridCol w:w="847"/>
        <w:gridCol w:w="7"/>
        <w:gridCol w:w="2495"/>
        <w:gridCol w:w="67"/>
      </w:tblGrid>
      <w:tr w:rsidR="00214B64" w:rsidRPr="00926ECB" w:rsidTr="00E03C50">
        <w:trPr>
          <w:gridAfter w:val="1"/>
          <w:wAfter w:w="67" w:type="dxa"/>
          <w:trHeight w:val="63"/>
        </w:trPr>
        <w:tc>
          <w:tcPr>
            <w:tcW w:w="9622" w:type="dxa"/>
            <w:gridSpan w:val="15"/>
            <w:vAlign w:val="center"/>
          </w:tcPr>
          <w:p w:rsidR="00214B64" w:rsidRPr="00E03C50" w:rsidRDefault="00214B64" w:rsidP="00E03C50">
            <w:pPr>
              <w:pStyle w:val="FormSeparatorRow"/>
            </w:pPr>
          </w:p>
        </w:tc>
      </w:tr>
      <w:tr w:rsidR="00214B64" w:rsidRPr="007A027D" w:rsidTr="00E03C50">
        <w:trPr>
          <w:gridAfter w:val="1"/>
          <w:wAfter w:w="67" w:type="dxa"/>
          <w:trHeight w:val="63"/>
        </w:trPr>
        <w:tc>
          <w:tcPr>
            <w:tcW w:w="9622" w:type="dxa"/>
            <w:gridSpan w:val="15"/>
          </w:tcPr>
          <w:p w:rsidR="00214B64" w:rsidRPr="00E03C50" w:rsidRDefault="00214B64" w:rsidP="00E03C50">
            <w:pPr>
              <w:pStyle w:val="FormSectionHeading"/>
              <w:rPr>
                <w:rStyle w:val="FormSectionHeadingSmall"/>
              </w:rPr>
            </w:pPr>
            <w:r w:rsidRPr="00E03C50">
              <w:rPr>
                <w:rStyle w:val="FormSectionHeadingSmall"/>
              </w:rPr>
              <w:t>With which of the following service provider do you collaborate?</w:t>
            </w:r>
          </w:p>
        </w:tc>
      </w:tr>
      <w:tr w:rsidR="00214B64" w:rsidRPr="00926ECB" w:rsidTr="00E03C50">
        <w:trPr>
          <w:gridAfter w:val="1"/>
          <w:wAfter w:w="67" w:type="dxa"/>
          <w:trHeight w:val="63"/>
        </w:trPr>
        <w:tc>
          <w:tcPr>
            <w:tcW w:w="9622" w:type="dxa"/>
            <w:gridSpan w:val="15"/>
          </w:tcPr>
          <w:p w:rsidR="00214B64" w:rsidRPr="00E03C50" w:rsidRDefault="00214B64" w:rsidP="00E03C50">
            <w:pPr>
              <w:pStyle w:val="FormSeparatorRowSmall"/>
            </w:pPr>
          </w:p>
        </w:tc>
      </w:tr>
      <w:tr w:rsidR="00214B64" w:rsidRPr="00926ECB" w:rsidTr="00E03C50">
        <w:trPr>
          <w:gridAfter w:val="1"/>
          <w:wAfter w:w="67" w:type="dxa"/>
          <w:trHeight w:val="63"/>
        </w:trPr>
        <w:tc>
          <w:tcPr>
            <w:tcW w:w="9622" w:type="dxa"/>
            <w:gridSpan w:val="15"/>
          </w:tcPr>
          <w:p w:rsidR="00214B64" w:rsidRPr="00E03C50" w:rsidRDefault="00214B64" w:rsidP="00E03C50">
            <w:pPr>
              <w:pStyle w:val="FormFieldLabel"/>
            </w:pPr>
            <w:r w:rsidRPr="00E03C50">
              <w:t>Webhosting provider</w:t>
            </w:r>
          </w:p>
        </w:tc>
      </w:tr>
      <w:tr w:rsidR="00214B64" w:rsidRPr="00A92F91" w:rsidTr="00E03C50">
        <w:trPr>
          <w:gridAfter w:val="1"/>
          <w:wAfter w:w="67" w:type="dxa"/>
          <w:trHeight w:val="63"/>
        </w:trPr>
        <w:tc>
          <w:tcPr>
            <w:tcW w:w="9622" w:type="dxa"/>
            <w:gridSpan w:val="15"/>
          </w:tcPr>
          <w:p w:rsidR="00214B64" w:rsidRPr="00E03C50" w:rsidRDefault="00214B64" w:rsidP="00E03C50">
            <w:pPr>
              <w:pStyle w:val="FormFieldLabel"/>
              <w:rPr>
                <w:rStyle w:val="FormFieldLabelSmallGrey"/>
              </w:rPr>
            </w:pPr>
            <w:r w:rsidRPr="00E03C50">
              <w:rPr>
                <w:rStyle w:val="FormFieldLabelSmallGrey"/>
              </w:rPr>
              <w:t>(Provider of Services in the field of electonic data processing and the internet e.g. the webspace of your website)</w:t>
            </w:r>
          </w:p>
        </w:tc>
      </w:tr>
      <w:tr w:rsidR="00214B64" w:rsidRPr="00926ECB" w:rsidTr="00E03C50">
        <w:trPr>
          <w:gridAfter w:val="1"/>
          <w:wAfter w:w="67" w:type="dxa"/>
          <w:trHeight w:val="63"/>
        </w:trPr>
        <w:tc>
          <w:tcPr>
            <w:tcW w:w="2388" w:type="dxa"/>
            <w:gridSpan w:val="6"/>
          </w:tcPr>
          <w:p w:rsidR="00214B64" w:rsidRPr="00E03C50" w:rsidRDefault="00214B64" w:rsidP="00E03C50">
            <w:pPr>
              <w:pStyle w:val="FormFieldLabel"/>
            </w:pPr>
            <w:r w:rsidRPr="00E03C50">
              <w:t>Company name</w:t>
            </w:r>
          </w:p>
        </w:tc>
        <w:tc>
          <w:tcPr>
            <w:tcW w:w="2618" w:type="dxa"/>
            <w:gridSpan w:val="4"/>
          </w:tcPr>
          <w:p w:rsidR="00214B64" w:rsidRPr="00E03C50" w:rsidRDefault="00214B64" w:rsidP="00E03C50">
            <w:pPr>
              <w:pStyle w:val="FormFieldLabel"/>
            </w:pPr>
            <w:r w:rsidRPr="00E03C50">
              <w:t>Contact + email address</w:t>
            </w:r>
          </w:p>
        </w:tc>
        <w:tc>
          <w:tcPr>
            <w:tcW w:w="4616" w:type="dxa"/>
            <w:gridSpan w:val="5"/>
          </w:tcPr>
          <w:p w:rsidR="00214B64" w:rsidRPr="00E03C50" w:rsidRDefault="00214B64" w:rsidP="00E03C50">
            <w:pPr>
              <w:pStyle w:val="FormFieldLabel"/>
            </w:pPr>
            <w:r w:rsidRPr="00E03C50">
              <w:t>Website or address + phone number</w:t>
            </w:r>
          </w:p>
        </w:tc>
      </w:tr>
      <w:tr w:rsidR="00214B64" w:rsidRPr="00926ECB" w:rsidTr="00E03C50">
        <w:trPr>
          <w:gridAfter w:val="1"/>
          <w:wAfter w:w="67" w:type="dxa"/>
          <w:trHeight w:val="307"/>
        </w:trPr>
        <w:sdt>
          <w:sdtPr>
            <w:rPr>
              <w:color w:val="auto"/>
            </w:rPr>
            <w:id w:val="-59409191"/>
            <w:placeholder>
              <w:docPart w:val="EEE16F8929374F54BC2D76D173176FBD"/>
            </w:placeholder>
            <w15:appearance w15:val="hidden"/>
            <w:text w:multiLine="1"/>
          </w:sdtPr>
          <w:sdtContent>
            <w:tc>
              <w:tcPr>
                <w:tcW w:w="2388" w:type="dxa"/>
                <w:gridSpan w:val="6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FE6CF1" w:rsidP="00E03C50">
                <w:pPr>
                  <w:pStyle w:val="CellText"/>
                </w:pPr>
                <w:r w:rsidRPr="00FE6CF1">
                  <w:rPr>
                    <w:color w:val="auto"/>
                  </w:rPr>
                  <w:t>fms systems GmbH</w:t>
                </w:r>
              </w:p>
            </w:tc>
          </w:sdtContent>
        </w:sdt>
        <w:sdt>
          <w:sdtPr>
            <w:rPr>
              <w:color w:val="auto"/>
            </w:rPr>
            <w:id w:val="-488094969"/>
            <w:placeholder>
              <w:docPart w:val="0CD912D1AE6F43F689F69592E3AC58F7"/>
            </w:placeholder>
            <w15:appearance w15:val="hidden"/>
            <w:text w:multiLine="1"/>
          </w:sdtPr>
          <w:sdtContent>
            <w:tc>
              <w:tcPr>
                <w:tcW w:w="2618" w:type="dxa"/>
                <w:gridSpan w:val="4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FE6CF1" w:rsidP="00FE6CF1">
                <w:pPr>
                  <w:pStyle w:val="CellText"/>
                </w:pPr>
                <w:r w:rsidRPr="00FE6CF1">
                  <w:rPr>
                    <w:color w:val="auto"/>
                  </w:rPr>
                  <w:t>info@taxi.eu</w:t>
                </w:r>
              </w:p>
            </w:tc>
          </w:sdtContent>
        </w:sdt>
        <w:sdt>
          <w:sdtPr>
            <w:rPr>
              <w:color w:val="auto"/>
            </w:rPr>
            <w:id w:val="-1540435698"/>
            <w:placeholder>
              <w:docPart w:val="94FA9E27B7F04037863DF946AD0DD2BB"/>
            </w:placeholder>
            <w15:appearance w15:val="hidden"/>
            <w:text w:multiLine="1"/>
          </w:sdtPr>
          <w:sdtContent>
            <w:tc>
              <w:tcPr>
                <w:tcW w:w="4616" w:type="dxa"/>
                <w:gridSpan w:val="5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FE6CF1" w:rsidP="00E03C50">
                <w:pPr>
                  <w:pStyle w:val="CellText"/>
                </w:pPr>
                <w:r w:rsidRPr="00FE6CF1">
                  <w:rPr>
                    <w:color w:val="auto"/>
                  </w:rPr>
                  <w:t>www.taxi.eu</w:t>
                </w:r>
              </w:p>
            </w:tc>
          </w:sdtContent>
        </w:sdt>
      </w:tr>
      <w:tr w:rsidR="00214B64" w:rsidRPr="00926ECB" w:rsidTr="00E03C50">
        <w:trPr>
          <w:gridAfter w:val="1"/>
          <w:wAfter w:w="67" w:type="dxa"/>
          <w:trHeight w:val="63"/>
        </w:trPr>
        <w:tc>
          <w:tcPr>
            <w:tcW w:w="9622" w:type="dxa"/>
            <w:gridSpan w:val="15"/>
            <w:vAlign w:val="center"/>
          </w:tcPr>
          <w:p w:rsidR="00214B64" w:rsidRPr="00E03C50" w:rsidRDefault="00214B64" w:rsidP="00E03C50">
            <w:pPr>
              <w:pStyle w:val="FormSeparatorRow"/>
            </w:pPr>
          </w:p>
        </w:tc>
      </w:tr>
      <w:tr w:rsidR="00214B64" w:rsidRPr="00926ECB" w:rsidTr="00E03C50">
        <w:trPr>
          <w:gridAfter w:val="1"/>
          <w:wAfter w:w="67" w:type="dxa"/>
          <w:trHeight w:val="63"/>
        </w:trPr>
        <w:tc>
          <w:tcPr>
            <w:tcW w:w="9622" w:type="dxa"/>
            <w:gridSpan w:val="15"/>
          </w:tcPr>
          <w:p w:rsidR="00214B64" w:rsidRPr="00E03C50" w:rsidRDefault="00214B64" w:rsidP="00E03C50">
            <w:pPr>
              <w:pStyle w:val="FormSeparatorRowSmall"/>
            </w:pPr>
          </w:p>
        </w:tc>
      </w:tr>
      <w:tr w:rsidR="00214B64" w:rsidRPr="00926ECB" w:rsidTr="00E03C50">
        <w:trPr>
          <w:gridAfter w:val="1"/>
          <w:wAfter w:w="67" w:type="dxa"/>
          <w:trHeight w:val="63"/>
        </w:trPr>
        <w:tc>
          <w:tcPr>
            <w:tcW w:w="9622" w:type="dxa"/>
            <w:gridSpan w:val="15"/>
          </w:tcPr>
          <w:p w:rsidR="00214B64" w:rsidRPr="00E03C50" w:rsidRDefault="00214B64" w:rsidP="00E03C50">
            <w:pPr>
              <w:pStyle w:val="FormFieldLabel"/>
            </w:pPr>
            <w:r w:rsidRPr="00E03C50">
              <w:t>Payment Provider</w:t>
            </w:r>
          </w:p>
        </w:tc>
      </w:tr>
      <w:tr w:rsidR="00214B64" w:rsidRPr="00926ECB" w:rsidTr="00E03C50">
        <w:trPr>
          <w:gridAfter w:val="1"/>
          <w:wAfter w:w="67" w:type="dxa"/>
          <w:trHeight w:val="63"/>
        </w:trPr>
        <w:tc>
          <w:tcPr>
            <w:tcW w:w="9622" w:type="dxa"/>
            <w:gridSpan w:val="15"/>
          </w:tcPr>
          <w:p w:rsidR="00214B64" w:rsidRPr="00E03C50" w:rsidRDefault="00214B64" w:rsidP="00E03C50">
            <w:pPr>
              <w:pStyle w:val="FormFieldLabel"/>
              <w:rPr>
                <w:rStyle w:val="FormFieldLabelSmallGrey"/>
              </w:rPr>
            </w:pPr>
            <w:r w:rsidRPr="00E03C50">
              <w:rPr>
                <w:rStyle w:val="FormFieldLabelSmallGrey"/>
              </w:rPr>
              <w:t>(Payment Service Provider; company with which you work for the credit card processing, e.g. provider of your payment page)</w:t>
            </w:r>
          </w:p>
        </w:tc>
      </w:tr>
      <w:tr w:rsidR="00214B64" w:rsidRPr="00926ECB" w:rsidTr="00E03C50">
        <w:trPr>
          <w:gridAfter w:val="1"/>
          <w:wAfter w:w="67" w:type="dxa"/>
          <w:trHeight w:val="63"/>
        </w:trPr>
        <w:tc>
          <w:tcPr>
            <w:tcW w:w="2388" w:type="dxa"/>
            <w:gridSpan w:val="6"/>
          </w:tcPr>
          <w:p w:rsidR="00214B64" w:rsidRPr="00E03C50" w:rsidRDefault="00214B64" w:rsidP="00E03C50">
            <w:pPr>
              <w:pStyle w:val="FormFieldLabel"/>
            </w:pPr>
            <w:r w:rsidRPr="00E03C50">
              <w:t>Company name</w:t>
            </w:r>
          </w:p>
        </w:tc>
        <w:tc>
          <w:tcPr>
            <w:tcW w:w="2618" w:type="dxa"/>
            <w:gridSpan w:val="4"/>
          </w:tcPr>
          <w:p w:rsidR="00214B64" w:rsidRPr="00E03C50" w:rsidRDefault="00214B64" w:rsidP="00E03C50">
            <w:pPr>
              <w:pStyle w:val="FormFieldLabel"/>
            </w:pPr>
            <w:r w:rsidRPr="00E03C50">
              <w:t>Contact + email address</w:t>
            </w:r>
          </w:p>
        </w:tc>
        <w:tc>
          <w:tcPr>
            <w:tcW w:w="4616" w:type="dxa"/>
            <w:gridSpan w:val="5"/>
          </w:tcPr>
          <w:p w:rsidR="00214B64" w:rsidRPr="00E03C50" w:rsidRDefault="00214B64" w:rsidP="00E03C50">
            <w:pPr>
              <w:pStyle w:val="FormFieldLabel"/>
            </w:pPr>
            <w:r w:rsidRPr="00E03C50">
              <w:t>Website or address + phone number</w:t>
            </w:r>
          </w:p>
        </w:tc>
      </w:tr>
      <w:tr w:rsidR="00214B64" w:rsidRPr="00926ECB" w:rsidTr="00E03C50">
        <w:trPr>
          <w:gridAfter w:val="1"/>
          <w:wAfter w:w="67" w:type="dxa"/>
          <w:trHeight w:val="307"/>
        </w:trPr>
        <w:sdt>
          <w:sdtPr>
            <w:rPr>
              <w:color w:val="auto"/>
            </w:rPr>
            <w:id w:val="-1617446873"/>
            <w:placeholder>
              <w:docPart w:val="FCE2EDC71C4749379FF74676390E9F92"/>
            </w:placeholder>
            <w15:appearance w15:val="hidden"/>
            <w:text w:multiLine="1"/>
          </w:sdtPr>
          <w:sdtContent>
            <w:tc>
              <w:tcPr>
                <w:tcW w:w="2388" w:type="dxa"/>
                <w:gridSpan w:val="6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FE6CF1" w:rsidP="00E03C50">
                <w:pPr>
                  <w:pStyle w:val="CellText"/>
                </w:pPr>
                <w:r w:rsidRPr="00FE6CF1">
                  <w:rPr>
                    <w:color w:val="auto"/>
                  </w:rPr>
                  <w:t>Wirecard Technologies GmbH</w:t>
                </w:r>
              </w:p>
            </w:tc>
          </w:sdtContent>
        </w:sdt>
        <w:sdt>
          <w:sdtPr>
            <w:rPr>
              <w:color w:val="auto"/>
            </w:rPr>
            <w:id w:val="304981753"/>
            <w:placeholder>
              <w:docPart w:val="DF282CF3C59F4225AB60AFA66EDC70A3"/>
            </w:placeholder>
            <w15:appearance w15:val="hidden"/>
            <w:text w:multiLine="1"/>
          </w:sdtPr>
          <w:sdtContent>
            <w:tc>
              <w:tcPr>
                <w:tcW w:w="2618" w:type="dxa"/>
                <w:gridSpan w:val="4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FE6CF1" w:rsidP="00E03C50">
                <w:pPr>
                  <w:pStyle w:val="CellText"/>
                </w:pPr>
                <w:r w:rsidRPr="00FE6CF1">
                  <w:rPr>
                    <w:color w:val="auto"/>
                  </w:rPr>
                  <w:t>Acquiring.at@wirecard.com</w:t>
                </w:r>
              </w:p>
            </w:tc>
          </w:sdtContent>
        </w:sdt>
        <w:sdt>
          <w:sdtPr>
            <w:rPr>
              <w:color w:val="auto"/>
            </w:rPr>
            <w:id w:val="53207390"/>
            <w:placeholder>
              <w:docPart w:val="3651C5579D1F4A8FA775BD9A503E3329"/>
            </w:placeholder>
            <w15:appearance w15:val="hidden"/>
            <w:text w:multiLine="1"/>
          </w:sdtPr>
          <w:sdtContent>
            <w:tc>
              <w:tcPr>
                <w:tcW w:w="4616" w:type="dxa"/>
                <w:gridSpan w:val="5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FE6CF1" w:rsidP="00E03C50">
                <w:pPr>
                  <w:pStyle w:val="CellText"/>
                </w:pPr>
                <w:r w:rsidRPr="00FE6CF1">
                  <w:rPr>
                    <w:color w:val="auto"/>
                  </w:rPr>
                  <w:t>www.wirecard.com</w:t>
                </w:r>
              </w:p>
            </w:tc>
          </w:sdtContent>
        </w:sdt>
      </w:tr>
      <w:tr w:rsidR="00214B64" w:rsidRPr="00926ECB" w:rsidTr="00E03C50">
        <w:trPr>
          <w:gridAfter w:val="1"/>
          <w:wAfter w:w="67" w:type="dxa"/>
          <w:trHeight w:val="63"/>
        </w:trPr>
        <w:tc>
          <w:tcPr>
            <w:tcW w:w="9622" w:type="dxa"/>
            <w:gridSpan w:val="15"/>
          </w:tcPr>
          <w:p w:rsidR="00214B64" w:rsidRPr="00E03C50" w:rsidRDefault="00214B64" w:rsidP="00E03C50">
            <w:pPr>
              <w:pStyle w:val="FormSeparatorRowSmall"/>
            </w:pPr>
          </w:p>
        </w:tc>
      </w:tr>
      <w:tr w:rsidR="00214B64" w:rsidRPr="00926ECB" w:rsidTr="00E03C50">
        <w:trPr>
          <w:gridAfter w:val="1"/>
          <w:wAfter w:w="67" w:type="dxa"/>
          <w:trHeight w:val="63"/>
        </w:trPr>
        <w:tc>
          <w:tcPr>
            <w:tcW w:w="9622" w:type="dxa"/>
            <w:gridSpan w:val="15"/>
          </w:tcPr>
          <w:p w:rsidR="00214B64" w:rsidRPr="00E03C50" w:rsidRDefault="00214B64" w:rsidP="00E03C50">
            <w:pPr>
              <w:pStyle w:val="FormFieldLabel"/>
            </w:pPr>
            <w:r w:rsidRPr="00E03C50">
              <w:t>Shopping cart provider</w:t>
            </w:r>
          </w:p>
        </w:tc>
      </w:tr>
      <w:tr w:rsidR="00214B64" w:rsidRPr="00A92F91" w:rsidTr="00E03C50">
        <w:trPr>
          <w:gridAfter w:val="1"/>
          <w:wAfter w:w="67" w:type="dxa"/>
          <w:trHeight w:val="63"/>
        </w:trPr>
        <w:tc>
          <w:tcPr>
            <w:tcW w:w="9622" w:type="dxa"/>
            <w:gridSpan w:val="15"/>
          </w:tcPr>
          <w:p w:rsidR="00214B64" w:rsidRPr="00E03C50" w:rsidRDefault="00214B64" w:rsidP="00E03C50">
            <w:pPr>
              <w:pStyle w:val="FormFieldLabel"/>
              <w:rPr>
                <w:rStyle w:val="FormFieldLabelSmallGrey"/>
              </w:rPr>
            </w:pPr>
            <w:r w:rsidRPr="00E03C50">
              <w:rPr>
                <w:rStyle w:val="FormFieldLabelSmallGrey"/>
              </w:rPr>
              <w:t>(Software for electronic shopping carts/consumer baskets within internet shops or within complete shop solutions)</w:t>
            </w:r>
          </w:p>
        </w:tc>
      </w:tr>
      <w:tr w:rsidR="00214B64" w:rsidRPr="00926ECB" w:rsidTr="00E03C50">
        <w:trPr>
          <w:gridAfter w:val="1"/>
          <w:wAfter w:w="67" w:type="dxa"/>
          <w:trHeight w:val="63"/>
        </w:trPr>
        <w:tc>
          <w:tcPr>
            <w:tcW w:w="2388" w:type="dxa"/>
            <w:gridSpan w:val="6"/>
          </w:tcPr>
          <w:p w:rsidR="00214B64" w:rsidRPr="00E03C50" w:rsidRDefault="00214B64" w:rsidP="00E03C50">
            <w:pPr>
              <w:pStyle w:val="FormFieldLabel"/>
            </w:pPr>
            <w:r w:rsidRPr="00E03C50">
              <w:t>Company name</w:t>
            </w:r>
          </w:p>
        </w:tc>
        <w:tc>
          <w:tcPr>
            <w:tcW w:w="2618" w:type="dxa"/>
            <w:gridSpan w:val="4"/>
          </w:tcPr>
          <w:p w:rsidR="00214B64" w:rsidRPr="00E03C50" w:rsidRDefault="00214B64" w:rsidP="00E03C50">
            <w:pPr>
              <w:pStyle w:val="FormFieldLabel"/>
            </w:pPr>
            <w:r w:rsidRPr="00E03C50">
              <w:t>Contact + email address</w:t>
            </w:r>
          </w:p>
        </w:tc>
        <w:tc>
          <w:tcPr>
            <w:tcW w:w="4616" w:type="dxa"/>
            <w:gridSpan w:val="5"/>
          </w:tcPr>
          <w:p w:rsidR="00214B64" w:rsidRPr="00E03C50" w:rsidRDefault="00214B64" w:rsidP="00E03C50">
            <w:pPr>
              <w:pStyle w:val="FormFieldLabel"/>
            </w:pPr>
            <w:r w:rsidRPr="00E03C50">
              <w:t>Website or address + phone number</w:t>
            </w:r>
          </w:p>
        </w:tc>
      </w:tr>
      <w:tr w:rsidR="00214B64" w:rsidRPr="00926ECB" w:rsidTr="00E03C50">
        <w:trPr>
          <w:gridAfter w:val="1"/>
          <w:wAfter w:w="67" w:type="dxa"/>
          <w:trHeight w:val="307"/>
        </w:trPr>
        <w:sdt>
          <w:sdtPr>
            <w:id w:val="-44380286"/>
            <w:placeholder>
              <w:docPart w:val="D9E13454218A4704AB55259D946647B6"/>
            </w:placeholder>
            <w15:appearance w15:val="hidden"/>
            <w:text w:multiLine="1"/>
          </w:sdtPr>
          <w:sdtContent>
            <w:tc>
              <w:tcPr>
                <w:tcW w:w="2388" w:type="dxa"/>
                <w:gridSpan w:val="6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FE6CF1" w:rsidP="00FE6CF1">
                <w:pPr>
                  <w:pStyle w:val="CellText"/>
                </w:pPr>
                <w:r>
                  <w:t>-</w:t>
                </w:r>
              </w:p>
            </w:tc>
          </w:sdtContent>
        </w:sdt>
        <w:sdt>
          <w:sdtPr>
            <w:id w:val="554511724"/>
            <w:placeholder>
              <w:docPart w:val="F1144E584F3644E6ABC34B708CEBFB5C"/>
            </w:placeholder>
            <w15:appearance w15:val="hidden"/>
            <w:text w:multiLine="1"/>
          </w:sdtPr>
          <w:sdtContent>
            <w:tc>
              <w:tcPr>
                <w:tcW w:w="2618" w:type="dxa"/>
                <w:gridSpan w:val="4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FE6CF1" w:rsidP="00FE6CF1">
                <w:pPr>
                  <w:pStyle w:val="CellText"/>
                </w:pPr>
                <w:r>
                  <w:t>-</w:t>
                </w:r>
              </w:p>
            </w:tc>
          </w:sdtContent>
        </w:sdt>
        <w:sdt>
          <w:sdtPr>
            <w:id w:val="-595404528"/>
            <w:placeholder>
              <w:docPart w:val="3126290F15754D9EB4B5C6941774F3FF"/>
            </w:placeholder>
            <w15:appearance w15:val="hidden"/>
            <w:text w:multiLine="1"/>
          </w:sdtPr>
          <w:sdtContent>
            <w:tc>
              <w:tcPr>
                <w:tcW w:w="4616" w:type="dxa"/>
                <w:gridSpan w:val="5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FE6CF1" w:rsidP="00FE6CF1">
                <w:pPr>
                  <w:pStyle w:val="CellText"/>
                </w:pPr>
                <w:r>
                  <w:t>-</w:t>
                </w:r>
              </w:p>
            </w:tc>
          </w:sdtContent>
        </w:sdt>
      </w:tr>
      <w:tr w:rsidR="00214B64" w:rsidRPr="00926ECB" w:rsidTr="00E03C50">
        <w:trPr>
          <w:gridAfter w:val="1"/>
          <w:wAfter w:w="67" w:type="dxa"/>
          <w:trHeight w:val="63"/>
        </w:trPr>
        <w:tc>
          <w:tcPr>
            <w:tcW w:w="9622" w:type="dxa"/>
            <w:gridSpan w:val="15"/>
            <w:vAlign w:val="center"/>
          </w:tcPr>
          <w:p w:rsidR="00214B64" w:rsidRPr="00E03C50" w:rsidRDefault="00214B64" w:rsidP="00E03C50">
            <w:pPr>
              <w:pStyle w:val="FormSeparatorRow"/>
            </w:pPr>
          </w:p>
        </w:tc>
      </w:tr>
      <w:tr w:rsidR="00214B64" w:rsidRPr="00926ECB" w:rsidTr="00E03C50">
        <w:trPr>
          <w:gridAfter w:val="1"/>
          <w:wAfter w:w="67" w:type="dxa"/>
          <w:trHeight w:val="63"/>
        </w:trPr>
        <w:tc>
          <w:tcPr>
            <w:tcW w:w="9622" w:type="dxa"/>
            <w:gridSpan w:val="15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In the event of an existing connection to a payment service provider / acquirer</w:t>
            </w:r>
          </w:p>
        </w:tc>
      </w:tr>
      <w:tr w:rsidR="00214B64" w:rsidRPr="00926ECB" w:rsidTr="00E03C50">
        <w:trPr>
          <w:gridAfter w:val="1"/>
          <w:wAfter w:w="67" w:type="dxa"/>
          <w:trHeight w:val="63"/>
        </w:trPr>
        <w:tc>
          <w:tcPr>
            <w:tcW w:w="2120" w:type="dxa"/>
            <w:gridSpan w:val="4"/>
            <w:vAlign w:val="center"/>
          </w:tcPr>
          <w:p w:rsidR="00214B64" w:rsidRPr="00E03C50" w:rsidRDefault="00214B64" w:rsidP="00E03C50">
            <w:pPr>
              <w:pStyle w:val="FormFieldLabel"/>
            </w:pPr>
          </w:p>
        </w:tc>
        <w:tc>
          <w:tcPr>
            <w:tcW w:w="2162" w:type="dxa"/>
            <w:gridSpan w:val="3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Name PSP/Acquirer</w:t>
            </w:r>
          </w:p>
        </w:tc>
        <w:tc>
          <w:tcPr>
            <w:tcW w:w="2838" w:type="dxa"/>
            <w:gridSpan w:val="6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Processing Statements</w:t>
            </w:r>
          </w:p>
        </w:tc>
        <w:tc>
          <w:tcPr>
            <w:tcW w:w="2502" w:type="dxa"/>
            <w:gridSpan w:val="2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CB / Return direct debit Quote</w:t>
            </w:r>
          </w:p>
        </w:tc>
      </w:tr>
      <w:tr w:rsidR="00214B64" w:rsidRPr="00926ECB" w:rsidTr="00E03C50">
        <w:trPr>
          <w:trHeight w:val="63"/>
        </w:trPr>
        <w:sdt>
          <w:sdtPr>
            <w:rPr>
              <w:rFonts w:eastAsiaTheme="minorHAnsi"/>
            </w:rPr>
            <w:id w:val="-168597301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14B64" w:rsidRPr="00E03C50" w:rsidRDefault="00214B64" w:rsidP="00E03C50">
                <w:pPr>
                  <w:pStyle w:val="FormCheckbox"/>
                  <w:rPr>
                    <w:rFonts w:eastAsiaTheme="minorHAnsi"/>
                  </w:rPr>
                </w:pPr>
                <w:r w:rsidRPr="00E03C50">
                  <w:rPr>
                    <w:rFonts w:eastAsiaTheme="minorHAnsi"/>
                  </w:rPr>
                  <w:sym w:font="Wingdings" w:char="F06F"/>
                </w:r>
              </w:p>
            </w:tc>
          </w:sdtContent>
        </w:sdt>
        <w:tc>
          <w:tcPr>
            <w:tcW w:w="593" w:type="dxa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Yes</w:t>
            </w:r>
          </w:p>
        </w:tc>
        <w:sdt>
          <w:sdtPr>
            <w:rPr>
              <w:rFonts w:eastAsiaTheme="minorHAnsi"/>
            </w:rPr>
            <w:id w:val="-1475750760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37" w:type="dxa"/>
                <w:shd w:val="clear" w:color="auto" w:fill="auto"/>
                <w:vAlign w:val="center"/>
              </w:tcPr>
              <w:p w:rsidR="00214B64" w:rsidRPr="00E03C50" w:rsidRDefault="00FE6CF1" w:rsidP="00E03C50">
                <w:pPr>
                  <w:pStyle w:val="FormCheckbox"/>
                  <w:rPr>
                    <w:rFonts w:eastAsiaTheme="minorHAnsi"/>
                  </w:rPr>
                </w:pPr>
                <w:r>
                  <w:rPr>
                    <w:rFonts w:eastAsiaTheme="minorHAnsi"/>
                  </w:rPr>
                  <w:sym w:font="Wingdings" w:char="F0FE"/>
                </w:r>
              </w:p>
            </w:tc>
          </w:sdtContent>
        </w:sdt>
        <w:tc>
          <w:tcPr>
            <w:tcW w:w="661" w:type="dxa"/>
            <w:gridSpan w:val="2"/>
            <w:tcBorders>
              <w:right w:val="single" w:sz="24" w:space="0" w:color="FFFFFF" w:themeColor="background1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No</w:t>
            </w:r>
          </w:p>
        </w:tc>
        <w:sdt>
          <w:sdtPr>
            <w:rPr>
              <w:rFonts w:eastAsiaTheme="minorHAnsi"/>
            </w:rPr>
            <w:id w:val="671307484"/>
            <w:placeholder>
              <w:docPart w:val="327A39BF8A1A4A86A49944402A8149D8"/>
            </w:placeholder>
            <w:showingPlcHdr/>
            <w15:appearance w15:val="hidden"/>
            <w:text w:multiLine="1"/>
          </w:sdtPr>
          <w:sdtContent>
            <w:tc>
              <w:tcPr>
                <w:tcW w:w="2148" w:type="dxa"/>
                <w:gridSpan w:val="3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  <w:rPr>
                    <w:rFonts w:eastAsiaTheme="minorHAnsi"/>
                  </w:rPr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56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from</w:t>
            </w:r>
          </w:p>
        </w:tc>
        <w:sdt>
          <w:sdtPr>
            <w:rPr>
              <w:rFonts w:eastAsiaTheme="minorHAnsi"/>
            </w:rPr>
            <w:id w:val="1063684738"/>
            <w:placeholder>
              <w:docPart w:val="314C6AB440134EA88307DB2DCE434DE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992" w:type="dxa"/>
                <w:gridSpan w:val="2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  <w:rPr>
                    <w:rFonts w:eastAsiaTheme="minorHAnsi"/>
                  </w:rPr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425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to</w:t>
            </w:r>
          </w:p>
        </w:tc>
        <w:sdt>
          <w:sdtPr>
            <w:rPr>
              <w:rFonts w:eastAsiaTheme="minorHAnsi"/>
            </w:rPr>
            <w:id w:val="1827001483"/>
            <w:placeholder>
              <w:docPart w:val="E30053F7A3EE4ACFA6EF395C405B92E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54" w:type="dxa"/>
                <w:gridSpan w:val="2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  <w:rPr>
                    <w:rFonts w:eastAsiaTheme="minorHAnsi"/>
                  </w:rPr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eastAsiaTheme="minorHAnsi"/>
            </w:rPr>
            <w:id w:val="62613767"/>
            <w:placeholder>
              <w:docPart w:val="E4E8A4255A974D3D8F1B8CDC3ED47CEE"/>
            </w:placeholder>
            <w:showingPlcHdr/>
            <w15:appearance w15:val="hidden"/>
            <w:text w:multiLine="1"/>
          </w:sdtPr>
          <w:sdtContent>
            <w:tc>
              <w:tcPr>
                <w:tcW w:w="2562" w:type="dxa"/>
                <w:gridSpan w:val="2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214B64" w:rsidP="00E03C50">
                <w:pPr>
                  <w:pStyle w:val="CellText"/>
                  <w:rPr>
                    <w:rFonts w:eastAsiaTheme="minorHAnsi"/>
                  </w:rPr>
                </w:pPr>
                <w:r w:rsidRPr="00E03C50"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</w:tr>
      <w:tr w:rsidR="00214B64" w:rsidRPr="00926ECB" w:rsidTr="00E03C50">
        <w:trPr>
          <w:gridAfter w:val="1"/>
          <w:wAfter w:w="67" w:type="dxa"/>
          <w:trHeight w:val="63"/>
        </w:trPr>
        <w:tc>
          <w:tcPr>
            <w:tcW w:w="9622" w:type="dxa"/>
            <w:gridSpan w:val="15"/>
            <w:vAlign w:val="center"/>
          </w:tcPr>
          <w:p w:rsidR="00214B64" w:rsidRPr="00E03C50" w:rsidRDefault="00214B64" w:rsidP="00E03C50">
            <w:pPr>
              <w:pStyle w:val="FormSeparatorRow"/>
            </w:pPr>
          </w:p>
        </w:tc>
      </w:tr>
      <w:tr w:rsidR="00214B64" w:rsidRPr="00926ECB" w:rsidTr="00E03C50">
        <w:trPr>
          <w:gridAfter w:val="1"/>
          <w:wAfter w:w="67" w:type="dxa"/>
          <w:trHeight w:val="63"/>
        </w:trPr>
        <w:tc>
          <w:tcPr>
            <w:tcW w:w="9622" w:type="dxa"/>
            <w:gridSpan w:val="15"/>
            <w:vAlign w:val="center"/>
          </w:tcPr>
          <w:p w:rsidR="00214B64" w:rsidRPr="00E03C50" w:rsidRDefault="00214B64" w:rsidP="00E03C50">
            <w:pPr>
              <w:pStyle w:val="FormFieldLabel"/>
            </w:pPr>
            <w:r w:rsidRPr="00E03C50">
              <w:t>Others:</w:t>
            </w:r>
          </w:p>
        </w:tc>
      </w:tr>
      <w:tr w:rsidR="00214B64" w:rsidRPr="00926ECB" w:rsidTr="00E03C50">
        <w:trPr>
          <w:gridAfter w:val="1"/>
          <w:wAfter w:w="67" w:type="dxa"/>
          <w:trHeight w:val="326"/>
        </w:trPr>
        <w:sdt>
          <w:sdtPr>
            <w:id w:val="-772015669"/>
            <w:placeholder>
              <w:docPart w:val="AB7EF15C08364F2EAB154060B11C2746"/>
            </w:placeholder>
            <w15:appearance w15:val="hidden"/>
            <w:text w:multiLine="1"/>
          </w:sdtPr>
          <w:sdtContent>
            <w:tc>
              <w:tcPr>
                <w:tcW w:w="9622" w:type="dxa"/>
                <w:gridSpan w:val="15"/>
                <w:tcBorders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7F7F8"/>
                <w:vAlign w:val="center"/>
              </w:tcPr>
              <w:p w:rsidR="00214B64" w:rsidRPr="00E03C50" w:rsidRDefault="00FE6CF1" w:rsidP="00E03C50">
                <w:pPr>
                  <w:pStyle w:val="CellText"/>
                </w:pPr>
                <w:r>
                  <w:t>CVC optional</w:t>
                </w:r>
              </w:p>
            </w:tc>
          </w:sdtContent>
        </w:sdt>
      </w:tr>
    </w:tbl>
    <w:p w:rsidR="00214B64" w:rsidRPr="00E03C50" w:rsidRDefault="00214B64" w:rsidP="00E03C50">
      <w:pPr>
        <w:pStyle w:val="FormSeparatorRowSmall"/>
      </w:pPr>
    </w:p>
    <w:p w:rsidR="00214B64" w:rsidRPr="00E03C50" w:rsidRDefault="00214B64" w:rsidP="00E03C50">
      <w:pPr>
        <w:pStyle w:val="Text"/>
        <w:sectPr w:rsidR="00214B64" w:rsidRPr="00E03C50" w:rsidSect="00E03C50">
          <w:headerReference w:type="default" r:id="rId19"/>
          <w:footerReference w:type="default" r:id="rId20"/>
          <w:headerReference w:type="first" r:id="rId21"/>
          <w:footerReference w:type="first" r:id="rId22"/>
          <w:endnotePr>
            <w:numFmt w:val="decimal"/>
            <w:numRestart w:val="eachSect"/>
          </w:endnotePr>
          <w:type w:val="continuous"/>
          <w:pgSz w:w="11907" w:h="16840" w:code="9"/>
          <w:pgMar w:top="2268" w:right="1191" w:bottom="1446" w:left="1418" w:header="1077" w:footer="284" w:gutter="0"/>
          <w:cols w:space="720"/>
          <w:titlePg/>
          <w:docGrid w:linePitch="360"/>
        </w:sectPr>
      </w:pPr>
    </w:p>
    <w:p w:rsidR="00214B64" w:rsidRPr="00E03C50" w:rsidRDefault="00214B64" w:rsidP="00E03C50">
      <w:pPr>
        <w:pStyle w:val="HiddenHints"/>
      </w:pPr>
    </w:p>
    <w:p w:rsidR="001A0A19" w:rsidRDefault="001A0A19" w:rsidP="00FD36F9">
      <w:pPr>
        <w:pStyle w:val="Text"/>
        <w:numPr>
          <w:ilvl w:val="0"/>
          <w:numId w:val="0"/>
        </w:numPr>
      </w:pPr>
    </w:p>
    <w:sectPr w:rsidR="001A0A19" w:rsidSect="003B358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  <w:numRestart w:val="eachSect"/>
      </w:endnotePr>
      <w:type w:val="continuous"/>
      <w:pgSz w:w="11907" w:h="16840" w:code="9"/>
      <w:pgMar w:top="2268" w:right="1191" w:bottom="1446" w:left="1418" w:header="107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64" w:rsidRDefault="00214B64" w:rsidP="00F47981">
      <w:pPr>
        <w:pStyle w:val="Endnotentext"/>
      </w:pPr>
      <w:r>
        <w:separator/>
      </w:r>
    </w:p>
  </w:endnote>
  <w:endnote w:type="continuationSeparator" w:id="0">
    <w:p w:rsidR="00214B64" w:rsidRDefault="00214B64" w:rsidP="008D1CE0">
      <w:pPr>
        <w:pStyle w:val="Endnotentext"/>
      </w:pPr>
      <w:r>
        <w:continuationSeparator/>
      </w:r>
    </w:p>
  </w:endnote>
  <w:endnote w:type="continuationNotice" w:id="1">
    <w:p w:rsidR="00214B64" w:rsidRDefault="00214B64" w:rsidP="008D1CE0">
      <w:pPr>
        <w:pStyle w:val="Endnoten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Roman">
    <w:altName w:val="Arial"/>
    <w:charset w:val="00"/>
    <w:family w:val="roman"/>
    <w:pitch w:val="variable"/>
  </w:font>
  <w:font w:name="HelveticaNeueLTPro-Md">
    <w:altName w:val="Arial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108" w:type="dxa"/>
      <w:tblLayout w:type="fixed"/>
      <w:tblLook w:val="04A0" w:firstRow="1" w:lastRow="0" w:firstColumn="1" w:lastColumn="0" w:noHBand="0" w:noVBand="1"/>
    </w:tblPr>
    <w:tblGrid>
      <w:gridCol w:w="8222"/>
      <w:gridCol w:w="1276"/>
    </w:tblGrid>
    <w:tr w:rsidR="00214B64" w:rsidRPr="00AF23DF" w:rsidTr="00E03C50">
      <w:trPr>
        <w:trHeight w:val="58"/>
      </w:trPr>
      <w:tc>
        <w:tcPr>
          <w:tcW w:w="9498" w:type="dxa"/>
          <w:gridSpan w:val="2"/>
          <w:tcBorders>
            <w:top w:val="single" w:sz="4" w:space="0" w:color="4A4A4A"/>
          </w:tcBorders>
        </w:tcPr>
        <w:p w:rsidR="00214B64" w:rsidRPr="0032479F" w:rsidRDefault="00214B64" w:rsidP="00E03C50">
          <w:pPr>
            <w:pStyle w:val="FormSeparatorRowSmall"/>
          </w:pPr>
        </w:p>
      </w:tc>
    </w:tr>
    <w:tr w:rsidR="00214B64" w:rsidRPr="00AF23DF" w:rsidTr="00E03C50">
      <w:trPr>
        <w:trHeight w:val="243"/>
      </w:trPr>
      <w:tc>
        <w:tcPr>
          <w:tcW w:w="8222" w:type="dxa"/>
          <w:tcBorders>
            <w:top w:val="single" w:sz="24" w:space="0" w:color="FFFFFF" w:themeColor="background1"/>
          </w:tcBorders>
          <w:tcMar>
            <w:left w:w="0" w:type="dxa"/>
            <w:right w:w="0" w:type="dxa"/>
          </w:tcMar>
        </w:tcPr>
        <w:p w:rsidR="00214B64" w:rsidRPr="00903E8D" w:rsidRDefault="00214B64" w:rsidP="00E03C50">
          <w:pPr>
            <w:pStyle w:val="Fuzeile"/>
          </w:pPr>
          <w:r w:rsidRPr="00903E8D">
            <w:fldChar w:fldCharType="begin"/>
          </w:r>
          <w:r w:rsidRPr="00903E8D">
            <w:instrText xml:space="preserve"> IF </w:instrText>
          </w:r>
          <w:r w:rsidRPr="00903E8D">
            <w:fldChar w:fldCharType="begin"/>
          </w:r>
          <w:r w:rsidRPr="00903E8D">
            <w:instrText xml:space="preserve"> DOCVARIABLE  WDRegionalGroup </w:instrText>
          </w:r>
          <w:r w:rsidRPr="00903E8D">
            <w:fldChar w:fldCharType="separate"/>
          </w:r>
          <w:r>
            <w:instrText xml:space="preserve"> </w:instrText>
          </w:r>
          <w:r w:rsidRPr="00903E8D">
            <w:fldChar w:fldCharType="end"/>
          </w:r>
          <w:r w:rsidRPr="00903E8D">
            <w:instrText>=" " "" "</w:instrText>
          </w:r>
          <w:r w:rsidRPr="00903E8D">
            <w:fldChar w:fldCharType="begin"/>
          </w:r>
          <w:r w:rsidRPr="00903E8D">
            <w:instrText xml:space="preserve"> DOCVARIABLE  WDRegionalGroup </w:instrText>
          </w:r>
          <w:r w:rsidRPr="00903E8D">
            <w:fldChar w:fldCharType="separate"/>
          </w:r>
          <w:r w:rsidRPr="00903E8D">
            <w:instrText>Wirecard Asia Pacific</w:instrText>
          </w:r>
          <w:r w:rsidRPr="00903E8D">
            <w:fldChar w:fldCharType="end"/>
          </w:r>
        </w:p>
        <w:p w:rsidR="00214B64" w:rsidRPr="006C651F" w:rsidRDefault="00214B64" w:rsidP="00E03C50">
          <w:pPr>
            <w:pStyle w:val="Fuzeile"/>
            <w:rPr>
              <w:lang w:val="de-DE"/>
            </w:rPr>
          </w:pPr>
          <w:r w:rsidRPr="006C651F">
            <w:rPr>
              <w:lang w:val="de-DE"/>
            </w:rPr>
            <w:instrText>"</w:instrText>
          </w:r>
          <w:r w:rsidRPr="00903E8D">
            <w:fldChar w:fldCharType="end"/>
          </w:r>
          <w:r w:rsidRPr="007A027D">
            <w:rPr>
              <w:rStyle w:val="FooterBlue"/>
              <w:rFonts w:eastAsiaTheme="minorHAnsi"/>
            </w:rPr>
            <w:fldChar w:fldCharType="begin"/>
          </w:r>
          <w:r w:rsidRPr="00782166">
            <w:rPr>
              <w:rStyle w:val="FooterBlue"/>
              <w:rFonts w:eastAsiaTheme="minorHAnsi"/>
              <w:lang w:val="de-DE"/>
            </w:rPr>
            <w:instrText xml:space="preserve"> DOCVARIABLE  WDEntityName </w:instrText>
          </w:r>
          <w:r w:rsidRPr="007A027D">
            <w:rPr>
              <w:rStyle w:val="FooterBlue"/>
              <w:rFonts w:eastAsiaTheme="minorHAnsi"/>
            </w:rPr>
            <w:fldChar w:fldCharType="separate"/>
          </w:r>
          <w:r>
            <w:rPr>
              <w:rStyle w:val="FooterBlue"/>
              <w:rFonts w:eastAsiaTheme="minorHAnsi"/>
              <w:lang w:val="de-DE"/>
            </w:rPr>
            <w:t>Wirecard Technologies GmbH</w:t>
          </w:r>
          <w:r w:rsidRPr="007A027D">
            <w:rPr>
              <w:rStyle w:val="FooterBlue"/>
              <w:rFonts w:eastAsiaTheme="minorHAnsi"/>
            </w:rPr>
            <w:fldChar w:fldCharType="end"/>
          </w:r>
          <w:r w:rsidRPr="007A027D">
            <w:fldChar w:fldCharType="begin"/>
          </w:r>
          <w:r w:rsidRPr="006C651F">
            <w:rPr>
              <w:lang w:val="de-DE"/>
            </w:rPr>
            <w:instrText xml:space="preserve"> IF </w:instrText>
          </w:r>
          <w:r w:rsidRPr="007A027D">
            <w:fldChar w:fldCharType="begin"/>
          </w:r>
          <w:r w:rsidRPr="006C651F">
            <w:rPr>
              <w:lang w:val="de-DE"/>
            </w:rPr>
            <w:instrText xml:space="preserve"> DOCVARIABLE  WDFormerEntityName </w:instrText>
          </w:r>
          <w:r w:rsidRPr="007A027D">
            <w:fldChar w:fldCharType="separate"/>
          </w:r>
          <w:r>
            <w:rPr>
              <w:lang w:val="de-DE"/>
            </w:rPr>
            <w:instrText xml:space="preserve"> </w:instrText>
          </w:r>
          <w:r w:rsidRPr="007A027D">
            <w:fldChar w:fldCharType="end"/>
          </w:r>
          <w:r w:rsidRPr="006C651F">
            <w:rPr>
              <w:lang w:val="de-DE"/>
            </w:rPr>
            <w:instrText>=" " " | " " (formerly known as '</w:instrText>
          </w:r>
          <w:r w:rsidRPr="007A027D">
            <w:fldChar w:fldCharType="begin"/>
          </w:r>
          <w:r w:rsidRPr="006C651F">
            <w:rPr>
              <w:lang w:val="de-DE"/>
            </w:rPr>
            <w:instrText xml:space="preserve"> DOCVARIABLE  WDFormerEntityName </w:instrText>
          </w:r>
          <w:r w:rsidRPr="007A027D">
            <w:fldChar w:fldCharType="separate"/>
          </w:r>
          <w:r w:rsidRPr="006C651F">
            <w:rPr>
              <w:lang w:val="de-DE"/>
            </w:rPr>
            <w:instrText>Korvac (M) Sdn Bhd</w:instrText>
          </w:r>
          <w:r w:rsidRPr="007A027D">
            <w:fldChar w:fldCharType="end"/>
          </w:r>
          <w:r w:rsidRPr="006C651F">
            <w:rPr>
              <w:lang w:val="de-DE"/>
            </w:rPr>
            <w:instrText>'</w:instrText>
          </w:r>
        </w:p>
        <w:p w:rsidR="00214B64" w:rsidRPr="006C651F" w:rsidRDefault="00214B64" w:rsidP="00E03C50">
          <w:pPr>
            <w:pStyle w:val="Fuzeile"/>
            <w:rPr>
              <w:lang w:val="de-DE"/>
            </w:rPr>
          </w:pPr>
          <w:r w:rsidRPr="006C651F">
            <w:rPr>
              <w:lang w:val="de-DE"/>
            </w:rPr>
            <w:instrText>"</w:instrText>
          </w:r>
          <w:r w:rsidRPr="007A027D">
            <w:fldChar w:fldCharType="separate"/>
          </w:r>
          <w:r w:rsidR="00FE6CF1" w:rsidRPr="006C651F">
            <w:rPr>
              <w:noProof/>
              <w:lang w:val="de-DE"/>
            </w:rPr>
            <w:t xml:space="preserve"> | </w:t>
          </w:r>
          <w:r w:rsidRPr="007A027D">
            <w:fldChar w:fldCharType="end"/>
          </w:r>
          <w:r w:rsidRPr="007A027D">
            <w:fldChar w:fldCharType="begin"/>
          </w:r>
          <w:r w:rsidRPr="006C651F">
            <w:rPr>
              <w:lang w:val="de-DE"/>
            </w:rPr>
            <w:instrText xml:space="preserve"> DOCVARIABLE  WDEntityAddress_Street </w:instrText>
          </w:r>
          <w:r w:rsidRPr="007A027D">
            <w:fldChar w:fldCharType="separate"/>
          </w:r>
          <w:r>
            <w:rPr>
              <w:lang w:val="de-DE"/>
            </w:rPr>
            <w:t>Einsteinring 35</w:t>
          </w:r>
          <w:r w:rsidRPr="007A027D">
            <w:fldChar w:fldCharType="end"/>
          </w:r>
          <w:r w:rsidRPr="006C651F">
            <w:rPr>
              <w:lang w:val="de-DE"/>
            </w:rPr>
            <w:t xml:space="preserve"> | </w:t>
          </w:r>
          <w:r w:rsidRPr="007A027D">
            <w:fldChar w:fldCharType="begin"/>
          </w:r>
          <w:r w:rsidRPr="006C651F">
            <w:rPr>
              <w:lang w:val="de-DE"/>
            </w:rPr>
            <w:instrText xml:space="preserve"> DOCVARIABLE  WDEntityAddress_City</w:instrText>
          </w:r>
          <w:r w:rsidRPr="007A027D">
            <w:fldChar w:fldCharType="separate"/>
          </w:r>
          <w:r>
            <w:rPr>
              <w:lang w:val="de-DE"/>
            </w:rPr>
            <w:t>85609 Aschheim</w:t>
          </w:r>
          <w:r w:rsidRPr="007A027D">
            <w:fldChar w:fldCharType="end"/>
          </w:r>
          <w:r w:rsidRPr="007A027D">
            <w:fldChar w:fldCharType="begin"/>
          </w:r>
          <w:r w:rsidRPr="006C651F">
            <w:rPr>
              <w:lang w:val="de-DE"/>
            </w:rPr>
            <w:instrText xml:space="preserve"> IF </w:instrText>
          </w:r>
          <w:r w:rsidRPr="007A027D">
            <w:fldChar w:fldCharType="begin"/>
          </w:r>
          <w:r w:rsidRPr="006C651F">
            <w:rPr>
              <w:lang w:val="de-DE"/>
            </w:rPr>
            <w:instrText xml:space="preserve"> DOCVARIABLE  WDEntityAddress_Country</w:instrText>
          </w:r>
          <w:r w:rsidRPr="007A027D">
            <w:fldChar w:fldCharType="separate"/>
          </w:r>
          <w:r>
            <w:rPr>
              <w:lang w:val="de-DE"/>
            </w:rPr>
            <w:instrText>Germany</w:instrText>
          </w:r>
          <w:r w:rsidRPr="007A027D">
            <w:fldChar w:fldCharType="end"/>
          </w:r>
          <w:r w:rsidRPr="006C651F">
            <w:rPr>
              <w:lang w:val="de-DE"/>
            </w:rPr>
            <w:instrText xml:space="preserve">&lt;&gt;" " " | </w:instrText>
          </w:r>
          <w:r w:rsidRPr="007A027D">
            <w:fldChar w:fldCharType="begin"/>
          </w:r>
          <w:r w:rsidRPr="006C651F">
            <w:rPr>
              <w:lang w:val="de-DE"/>
            </w:rPr>
            <w:instrText xml:space="preserve"> DOCVARIABLE  WDEntityAddress_Country</w:instrText>
          </w:r>
          <w:r w:rsidRPr="007A027D">
            <w:fldChar w:fldCharType="separate"/>
          </w:r>
          <w:r>
            <w:rPr>
              <w:lang w:val="de-DE"/>
            </w:rPr>
            <w:instrText>Germany</w:instrText>
          </w:r>
          <w:r w:rsidRPr="007A027D">
            <w:fldChar w:fldCharType="end"/>
          </w:r>
          <w:r w:rsidRPr="006C651F">
            <w:rPr>
              <w:lang w:val="de-DE"/>
            </w:rPr>
            <w:instrText>" ""</w:instrText>
          </w:r>
          <w:r w:rsidRPr="007A027D">
            <w:fldChar w:fldCharType="separate"/>
          </w:r>
          <w:r w:rsidRPr="006C651F">
            <w:rPr>
              <w:noProof/>
              <w:lang w:val="de-DE"/>
            </w:rPr>
            <w:t xml:space="preserve"> | </w:t>
          </w:r>
          <w:r>
            <w:rPr>
              <w:noProof/>
              <w:lang w:val="de-DE"/>
            </w:rPr>
            <w:t>Germany</w:t>
          </w:r>
          <w:r w:rsidRPr="007A027D">
            <w:fldChar w:fldCharType="end"/>
          </w:r>
          <w:r w:rsidRPr="006C651F">
            <w:rPr>
              <w:lang w:val="de-DE"/>
            </w:rPr>
            <w:t xml:space="preserve"> </w:t>
          </w:r>
          <w:r w:rsidRPr="007A027D">
            <w:fldChar w:fldCharType="begin"/>
          </w:r>
          <w:r w:rsidRPr="006C651F">
            <w:rPr>
              <w:lang w:val="de-DE"/>
            </w:rPr>
            <w:instrText xml:space="preserve"> IF </w:instrText>
          </w:r>
          <w:r w:rsidRPr="007A027D">
            <w:fldChar w:fldCharType="begin"/>
          </w:r>
          <w:r w:rsidRPr="006C651F">
            <w:rPr>
              <w:lang w:val="de-DE"/>
            </w:rPr>
            <w:instrText xml:space="preserve"> DOCVARIABLE  WDPOBox </w:instrText>
          </w:r>
          <w:r w:rsidRPr="007A027D">
            <w:fldChar w:fldCharType="separate"/>
          </w:r>
          <w:r>
            <w:rPr>
              <w:lang w:val="de-DE"/>
            </w:rPr>
            <w:instrText xml:space="preserve"> </w:instrText>
          </w:r>
          <w:r w:rsidRPr="007A027D">
            <w:fldChar w:fldCharType="end"/>
          </w:r>
          <w:r w:rsidRPr="006C651F">
            <w:rPr>
              <w:lang w:val="de-DE"/>
            </w:rPr>
            <w:instrText>=" " "" "</w:instrText>
          </w:r>
        </w:p>
        <w:p w:rsidR="00214B64" w:rsidRPr="006C651F" w:rsidRDefault="00214B64" w:rsidP="00E03C50">
          <w:pPr>
            <w:pStyle w:val="Fuzeile"/>
            <w:rPr>
              <w:lang w:val="de-DE"/>
            </w:rPr>
          </w:pPr>
          <w:r w:rsidRPr="006C651F">
            <w:rPr>
              <w:lang w:val="de-DE"/>
            </w:rPr>
            <w:instrText>(</w:instrText>
          </w:r>
          <w:r w:rsidRPr="007A027D">
            <w:fldChar w:fldCharType="begin"/>
          </w:r>
          <w:r w:rsidRPr="006C651F">
            <w:rPr>
              <w:lang w:val="de-DE"/>
            </w:rPr>
            <w:instrText xml:space="preserve"> DOCVARIABLE  WDPOBox </w:instrText>
          </w:r>
          <w:r w:rsidRPr="007A027D">
            <w:fldChar w:fldCharType="separate"/>
          </w:r>
          <w:r w:rsidRPr="006C651F">
            <w:rPr>
              <w:lang w:val="de-DE"/>
            </w:rPr>
            <w:instrText>P O Box 5825, Wellesley Street, Auckland 1141, New Zealand</w:instrText>
          </w:r>
          <w:r w:rsidRPr="007A027D">
            <w:fldChar w:fldCharType="end"/>
          </w:r>
          <w:r w:rsidRPr="006C651F">
            <w:rPr>
              <w:lang w:val="de-DE"/>
            </w:rPr>
            <w:instrText>)"</w:instrText>
          </w:r>
          <w:r w:rsidRPr="007A027D">
            <w:fldChar w:fldCharType="end"/>
          </w:r>
        </w:p>
        <w:p w:rsidR="00214B64" w:rsidRPr="00F71BA0" w:rsidRDefault="00214B64" w:rsidP="00E03C50">
          <w:pPr>
            <w:pStyle w:val="Fuzeile"/>
            <w:rPr>
              <w:lang w:val="en-US"/>
            </w:rPr>
          </w:pPr>
          <w:r w:rsidRPr="007A027D">
            <w:fldChar w:fldCharType="begin"/>
          </w:r>
          <w:r w:rsidRPr="00F71BA0">
            <w:rPr>
              <w:lang w:val="en-US"/>
            </w:rPr>
            <w:instrText xml:space="preserve"> DOCVARIABLE  WDEntityRegistration </w:instrText>
          </w:r>
          <w:r w:rsidRPr="007A027D">
            <w:fldChar w:fldCharType="separate"/>
          </w:r>
          <w:r>
            <w:rPr>
              <w:lang w:val="en-US"/>
            </w:rPr>
            <w:t>Register Court Munich HRB Number: 200352 | VAT ID: DE 222 147 830</w:t>
          </w:r>
          <w:r w:rsidRPr="007A027D">
            <w:fldChar w:fldCharType="end"/>
          </w:r>
        </w:p>
        <w:p w:rsidR="00214B64" w:rsidRDefault="00214B64" w:rsidP="00E03C50">
          <w:pPr>
            <w:pStyle w:val="Fuzeile"/>
          </w:pPr>
          <w:r>
            <w:fldChar w:fldCharType="begin"/>
          </w:r>
          <w:r>
            <w:instrText xml:space="preserve"> IF </w:instrText>
          </w:r>
          <w:r w:rsidRPr="005D26FD">
            <w:fldChar w:fldCharType="begin"/>
          </w:r>
          <w:r w:rsidRPr="00AA2BCF">
            <w:instrText xml:space="preserve"> DOCVARIABLE  WDEntityManagement </w:instrText>
          </w:r>
          <w:r w:rsidRPr="005D26FD">
            <w:fldChar w:fldCharType="separate"/>
          </w:r>
          <w:r>
            <w:instrText>Directors: Dr. Markus Braun, Stephan Freiherr von Erffa, Jörg Möller, Susanne Steidl</w:instrText>
          </w:r>
          <w:r w:rsidRPr="005D26FD">
            <w:fldChar w:fldCharType="end"/>
          </w:r>
          <w:r>
            <w:instrText>&lt;&gt;" " "</w:instrText>
          </w:r>
          <w:r w:rsidRPr="005D26FD">
            <w:fldChar w:fldCharType="begin"/>
          </w:r>
          <w:r w:rsidRPr="00AA2BCF">
            <w:instrText xml:space="preserve"> DOCVARIABLE  WDEntityManagement </w:instrText>
          </w:r>
          <w:r w:rsidRPr="005D26FD">
            <w:fldChar w:fldCharType="separate"/>
          </w:r>
          <w:r>
            <w:instrText>Directors: Dr. Markus Braun, Stephan Freiherr von Erffa, Jörg Möller, Susanne Steidl</w:instrText>
          </w:r>
          <w:r w:rsidRPr="005D26FD">
            <w:fldChar w:fldCharType="end"/>
          </w:r>
        </w:p>
        <w:p w:rsidR="00214B64" w:rsidRPr="00214B64" w:rsidRDefault="00214B64" w:rsidP="00E03C50">
          <w:pPr>
            <w:pStyle w:val="Fuzeile"/>
            <w:rPr>
              <w:noProof/>
              <w:lang w:val="de-DE"/>
            </w:rPr>
          </w:pPr>
          <w:r w:rsidRPr="00EA1C56">
            <w:rPr>
              <w:lang w:val="de-DE"/>
            </w:rPr>
            <w:instrText>" ""</w:instrText>
          </w:r>
          <w:r>
            <w:fldChar w:fldCharType="separate"/>
          </w:r>
          <w:r w:rsidRPr="00214B64">
            <w:rPr>
              <w:noProof/>
              <w:lang w:val="de-DE"/>
            </w:rPr>
            <w:t>Directors: Dr. Markus Braun, Stephan Freiherr von Erffa, Jörg Möller, Susanne Steidl</w:t>
          </w:r>
        </w:p>
        <w:p w:rsidR="00214B64" w:rsidRPr="009A05DB" w:rsidRDefault="00214B64" w:rsidP="00E03C50">
          <w:pPr>
            <w:pStyle w:val="Fuzeile"/>
            <w:rPr>
              <w:lang w:val="en-US"/>
            </w:rPr>
          </w:pPr>
          <w:r>
            <w:fldChar w:fldCharType="end"/>
          </w:r>
          <w:r>
            <w:fldChar w:fldCharType="begin"/>
          </w:r>
          <w:r w:rsidRPr="009A05DB">
            <w:rPr>
              <w:lang w:val="en-US"/>
            </w:rPr>
            <w:instrText xml:space="preserve"> IF </w:instrText>
          </w:r>
          <w:r w:rsidRPr="0074734C">
            <w:fldChar w:fldCharType="begin"/>
          </w:r>
          <w:r w:rsidRPr="009A05DB">
            <w:rPr>
              <w:lang w:val="en-US"/>
            </w:rPr>
            <w:instrText xml:space="preserve"> DOCVARIABLE  WDEntityContact_Phone </w:instrText>
          </w:r>
          <w:r w:rsidRPr="0074734C">
            <w:fldChar w:fldCharType="separate"/>
          </w:r>
          <w:r>
            <w:rPr>
              <w:lang w:val="en-US"/>
            </w:rPr>
            <w:instrText>Phone +49 (0)89 4424 1400 | Fax +49 (0)89 4424 1500</w:instrText>
          </w:r>
          <w:r w:rsidRPr="0074734C">
            <w:fldChar w:fldCharType="end"/>
          </w:r>
          <w:r w:rsidRPr="009A05DB">
            <w:rPr>
              <w:lang w:val="en-US"/>
            </w:rPr>
            <w:instrText xml:space="preserve"> &lt;&gt; " " "</w:instrText>
          </w:r>
          <w:r w:rsidRPr="0074734C">
            <w:fldChar w:fldCharType="begin"/>
          </w:r>
          <w:r w:rsidRPr="009A05DB">
            <w:rPr>
              <w:lang w:val="en-US"/>
            </w:rPr>
            <w:instrText xml:space="preserve"> DOCVARIABLE  WDEntityContact_Phone </w:instrText>
          </w:r>
          <w:r w:rsidRPr="0074734C">
            <w:fldChar w:fldCharType="separate"/>
          </w:r>
          <w:r>
            <w:rPr>
              <w:lang w:val="en-US"/>
            </w:rPr>
            <w:instrText>Phone +49 (0)89 4424 1400 | Fax +49 (0)89 4424 1500</w:instrText>
          </w:r>
          <w:r w:rsidRPr="0074734C">
            <w:fldChar w:fldCharType="end"/>
          </w:r>
          <w:r w:rsidRPr="009A05DB">
            <w:rPr>
              <w:lang w:val="en-US"/>
            </w:rPr>
            <w:instrText xml:space="preserve"> | " ""</w:instrText>
          </w:r>
          <w:r>
            <w:fldChar w:fldCharType="separate"/>
          </w:r>
          <w:r>
            <w:rPr>
              <w:noProof/>
              <w:lang w:val="en-US"/>
            </w:rPr>
            <w:t>Phone +49 (0)89 4424 1400 | Fax +49 (0)89 4424 1500</w:t>
          </w:r>
          <w:r w:rsidRPr="009A05DB">
            <w:rPr>
              <w:noProof/>
              <w:lang w:val="en-US"/>
            </w:rPr>
            <w:t xml:space="preserve"> | </w:t>
          </w:r>
          <w:r>
            <w:fldChar w:fldCharType="end"/>
          </w:r>
          <w:r w:rsidRPr="005D26FD">
            <w:fldChar w:fldCharType="begin"/>
          </w:r>
          <w:r w:rsidRPr="009A05DB">
            <w:rPr>
              <w:lang w:val="en-US"/>
            </w:rPr>
            <w:instrText xml:space="preserve"> DOCVARIABLE  WDEntityContact_Email </w:instrText>
          </w:r>
          <w:r w:rsidRPr="005D26FD">
            <w:fldChar w:fldCharType="separate"/>
          </w:r>
          <w:r>
            <w:rPr>
              <w:lang w:val="en-US"/>
            </w:rPr>
            <w:t>contact@wirecard.com</w:t>
          </w:r>
          <w:r w:rsidRPr="005D26FD">
            <w:fldChar w:fldCharType="end"/>
          </w:r>
          <w:r w:rsidRPr="009A05DB">
            <w:rPr>
              <w:lang w:val="en-US"/>
            </w:rPr>
            <w:t xml:space="preserve"> | </w:t>
          </w:r>
          <w:r w:rsidRPr="007A027D">
            <w:rPr>
              <w:rStyle w:val="FooterBlue"/>
              <w:rFonts w:eastAsiaTheme="minorHAnsi"/>
            </w:rPr>
            <w:fldChar w:fldCharType="begin"/>
          </w:r>
          <w:r w:rsidRPr="009A05DB">
            <w:rPr>
              <w:rStyle w:val="FooterBlue"/>
              <w:rFonts w:eastAsiaTheme="minorHAnsi"/>
            </w:rPr>
            <w:instrText xml:space="preserve"> DOCVARIABLE  WDEntityContact_Web </w:instrText>
          </w:r>
          <w:r w:rsidRPr="007A027D">
            <w:rPr>
              <w:rStyle w:val="FooterBlue"/>
              <w:rFonts w:eastAsiaTheme="minorHAnsi"/>
            </w:rPr>
            <w:fldChar w:fldCharType="separate"/>
          </w:r>
          <w:r>
            <w:rPr>
              <w:rStyle w:val="FooterBlue"/>
              <w:rFonts w:eastAsiaTheme="minorHAnsi"/>
            </w:rPr>
            <w:t>www.wirecard.com</w:t>
          </w:r>
          <w:r w:rsidRPr="007A027D">
            <w:rPr>
              <w:rStyle w:val="FooterBlue"/>
              <w:rFonts w:eastAsiaTheme="minorHAnsi"/>
            </w:rPr>
            <w:fldChar w:fldCharType="end"/>
          </w:r>
        </w:p>
      </w:tc>
      <w:tc>
        <w:tcPr>
          <w:tcW w:w="1276" w:type="dxa"/>
          <w:tcBorders>
            <w:top w:val="single" w:sz="24" w:space="0" w:color="FFFFFF" w:themeColor="background1"/>
          </w:tcBorders>
          <w:vAlign w:val="bottom"/>
        </w:tcPr>
        <w:p w:rsidR="00214B64" w:rsidRPr="0069774D" w:rsidRDefault="00214B64" w:rsidP="00E03C50">
          <w:pPr>
            <w:pStyle w:val="Footerrightaligned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DOCVARIABLE  WDEntityLanguage </w:instrText>
          </w:r>
          <w:r>
            <w:fldChar w:fldCharType="separate"/>
          </w:r>
          <w:r>
            <w:instrText>English</w:instrText>
          </w:r>
          <w:r>
            <w:fldChar w:fldCharType="end"/>
          </w:r>
          <w:r>
            <w:instrText>="German" "Seite" "Page"</w:instrText>
          </w:r>
          <w:r>
            <w:fldChar w:fldCharType="separate"/>
          </w:r>
          <w:r w:rsidR="00FE6CF1">
            <w:rPr>
              <w:noProof/>
            </w:rPr>
            <w:t>Page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FE6CF1">
            <w:rPr>
              <w:noProof/>
            </w:rPr>
            <w:t>3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DOCVARIABLE  WDEntityLanguage </w:instrText>
          </w:r>
          <w:r>
            <w:fldChar w:fldCharType="separate"/>
          </w:r>
          <w:r>
            <w:instrText>English</w:instrText>
          </w:r>
          <w:r>
            <w:fldChar w:fldCharType="end"/>
          </w:r>
          <w:r>
            <w:instrText>="German" "von" "of"</w:instrText>
          </w:r>
          <w:r>
            <w:fldChar w:fldCharType="separate"/>
          </w:r>
          <w:r w:rsidR="00FE6CF1">
            <w:rPr>
              <w:noProof/>
            </w:rPr>
            <w:t>of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FE6CF1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214B64" w:rsidRPr="00235B31" w:rsidRDefault="00214B64" w:rsidP="00E03C50">
    <w:pPr>
      <w:pStyle w:val="Fuzeile"/>
    </w:pPr>
    <w:r w:rsidRPr="001222B1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41DF2A47" wp14:editId="41DF2A48">
              <wp:simplePos x="0" y="0"/>
              <wp:positionH relativeFrom="column">
                <wp:posOffset>-424815</wp:posOffset>
              </wp:positionH>
              <wp:positionV relativeFrom="paragraph">
                <wp:posOffset>-1963420</wp:posOffset>
              </wp:positionV>
              <wp:extent cx="1617980" cy="1404620"/>
              <wp:effectExtent l="0" t="0" r="0" b="0"/>
              <wp:wrapNone/>
              <wp:docPr id="18951" name="WDFormVersionInf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17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4B64" w:rsidRPr="001E5F26" w:rsidRDefault="00214B64" w:rsidP="00E03C50">
                          <w:pPr>
                            <w:pStyle w:val="FormFieldLabel"/>
                            <w:rPr>
                              <w:sz w:val="12"/>
                              <w:szCs w:val="12"/>
                            </w:rPr>
                          </w:pPr>
                          <w:r w:rsidRPr="001E5F26">
                            <w:rPr>
                              <w:sz w:val="12"/>
                              <w:szCs w:val="12"/>
                            </w:rPr>
                            <w:t xml:space="preserve">Version </w:t>
                          </w: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tag w:val="WDFormVersionInfoVersionNo"/>
                              <w:id w:val="498389090"/>
                              <w15:appearance w15:val="hidden"/>
                              <w:text/>
                            </w:sdtPr>
                            <w:sdtContent>
                              <w:r>
                                <w:rPr>
                                  <w:sz w:val="12"/>
                                  <w:szCs w:val="12"/>
                                </w:rPr>
                                <w:t>1.4.1</w:t>
                              </w:r>
                            </w:sdtContent>
                          </w:sdt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1E5F26">
                            <w:rPr>
                              <w:sz w:val="12"/>
                              <w:szCs w:val="12"/>
                            </w:rPr>
                            <w:t>|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1E5F26">
                            <w:rPr>
                              <w:sz w:val="12"/>
                              <w:szCs w:val="12"/>
                            </w:rPr>
                            <w:t xml:space="preserve">Status </w:t>
                          </w: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tag w:val="WDFormVersionInfoVersionDate"/>
                              <w:id w:val="-1179887823"/>
                              <w15:appearance w15:val="hidden"/>
                              <w:text/>
                            </w:sdtPr>
                            <w:sdtContent>
                              <w:r>
                                <w:rPr>
                                  <w:sz w:val="12"/>
                                  <w:szCs w:val="12"/>
                                </w:rPr>
                                <w:t>17.09.2019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F2A47" id="_x0000_t202" coordsize="21600,21600" o:spt="202" path="m,l,21600r21600,l21600,xe">
              <v:stroke joinstyle="miter"/>
              <v:path gradientshapeok="t" o:connecttype="rect"/>
            </v:shapetype>
            <v:shape id="WDFormVersionInfo" o:spid="_x0000_s1028" type="#_x0000_t202" style="position:absolute;margin-left:-33.45pt;margin-top:-154.6pt;width:127.4pt;height:110.6pt;rotation:-90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" filled="f" stroked="f">
              <v:textbox style="mso-fit-shape-to-text:t">
                <w:txbxContent>
                  <w:p w:rsidR="00214B64" w:rsidRPr="001E5F26" w:rsidRDefault="00214B64" w:rsidP="00E03C50">
                    <w:pPr>
                      <w:pStyle w:val="FormFieldLabel"/>
                      <w:rPr>
                        <w:sz w:val="12"/>
                        <w:szCs w:val="12"/>
                      </w:rPr>
                    </w:pPr>
                    <w:r w:rsidRPr="001E5F26">
                      <w:rPr>
                        <w:sz w:val="12"/>
                        <w:szCs w:val="12"/>
                      </w:rPr>
                      <w:t xml:space="preserve">Version </w:t>
                    </w:r>
                    <w:sdt>
                      <w:sdtPr>
                        <w:rPr>
                          <w:sz w:val="12"/>
                          <w:szCs w:val="12"/>
                        </w:rPr>
                        <w:tag w:val="WDFormVersionInfoVersionNo"/>
                        <w:id w:val="498389090"/>
                        <w15:appearance w15:val="hidden"/>
                        <w:text/>
                      </w:sdtPr>
                      <w:sdtContent>
                        <w:r>
                          <w:rPr>
                            <w:sz w:val="12"/>
                            <w:szCs w:val="12"/>
                          </w:rPr>
                          <w:t>1.4.1</w:t>
                        </w:r>
                      </w:sdtContent>
                    </w:sdt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1E5F26">
                      <w:rPr>
                        <w:sz w:val="12"/>
                        <w:szCs w:val="12"/>
                      </w:rPr>
                      <w:t>|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1E5F26">
                      <w:rPr>
                        <w:sz w:val="12"/>
                        <w:szCs w:val="12"/>
                      </w:rPr>
                      <w:t xml:space="preserve">Status </w:t>
                    </w:r>
                    <w:sdt>
                      <w:sdtPr>
                        <w:rPr>
                          <w:sz w:val="12"/>
                          <w:szCs w:val="12"/>
                        </w:rPr>
                        <w:tag w:val="WDFormVersionInfoVersionDate"/>
                        <w:id w:val="-1179887823"/>
                        <w15:appearance w15:val="hidden"/>
                        <w:text/>
                      </w:sdtPr>
                      <w:sdtContent>
                        <w:r>
                          <w:rPr>
                            <w:sz w:val="12"/>
                            <w:szCs w:val="12"/>
                          </w:rPr>
                          <w:t>17.09.2019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108" w:type="dxa"/>
      <w:tblLayout w:type="fixed"/>
      <w:tblLook w:val="04A0" w:firstRow="1" w:lastRow="0" w:firstColumn="1" w:lastColumn="0" w:noHBand="0" w:noVBand="1"/>
    </w:tblPr>
    <w:tblGrid>
      <w:gridCol w:w="8222"/>
      <w:gridCol w:w="1276"/>
    </w:tblGrid>
    <w:tr w:rsidR="00214B64" w:rsidRPr="00EA1C56" w:rsidTr="00E03C50">
      <w:trPr>
        <w:trHeight w:val="58"/>
      </w:trPr>
      <w:tc>
        <w:tcPr>
          <w:tcW w:w="9498" w:type="dxa"/>
          <w:gridSpan w:val="2"/>
          <w:tcBorders>
            <w:top w:val="single" w:sz="4" w:space="0" w:color="4A4A4A"/>
          </w:tcBorders>
        </w:tcPr>
        <w:p w:rsidR="00214B64" w:rsidRPr="00EA1C56" w:rsidRDefault="00214B64" w:rsidP="00E03C50">
          <w:pPr>
            <w:pStyle w:val="FormSeparatorRowSmall"/>
          </w:pPr>
        </w:p>
      </w:tc>
    </w:tr>
    <w:tr w:rsidR="00214B64" w:rsidRPr="00AF23DF" w:rsidTr="00E03C50">
      <w:trPr>
        <w:trHeight w:val="243"/>
      </w:trPr>
      <w:tc>
        <w:tcPr>
          <w:tcW w:w="8222" w:type="dxa"/>
          <w:tcBorders>
            <w:top w:val="single" w:sz="24" w:space="0" w:color="FFFFFF" w:themeColor="background1"/>
          </w:tcBorders>
          <w:tcMar>
            <w:left w:w="0" w:type="dxa"/>
            <w:right w:w="0" w:type="dxa"/>
          </w:tcMar>
        </w:tcPr>
        <w:p w:rsidR="00214B64" w:rsidRPr="00025E1D" w:rsidRDefault="00214B64" w:rsidP="00E03C50">
          <w:pPr>
            <w:pStyle w:val="Fuzeile"/>
          </w:pPr>
          <w:r w:rsidRPr="00025E1D">
            <w:fldChar w:fldCharType="begin"/>
          </w:r>
          <w:r w:rsidRPr="00025E1D">
            <w:instrText xml:space="preserve"> IF </w:instrText>
          </w:r>
          <w:r w:rsidRPr="00025E1D">
            <w:fldChar w:fldCharType="begin"/>
          </w:r>
          <w:r w:rsidRPr="00025E1D">
            <w:instrText xml:space="preserve"> DOCVARIABLE  WDRegionalGroup </w:instrText>
          </w:r>
          <w:r w:rsidRPr="00025E1D">
            <w:fldChar w:fldCharType="separate"/>
          </w:r>
          <w:r>
            <w:instrText xml:space="preserve"> </w:instrText>
          </w:r>
          <w:r w:rsidRPr="00025E1D">
            <w:fldChar w:fldCharType="end"/>
          </w:r>
          <w:r w:rsidRPr="00025E1D">
            <w:instrText>=" " "" "</w:instrText>
          </w:r>
          <w:r w:rsidRPr="00025E1D">
            <w:fldChar w:fldCharType="begin"/>
          </w:r>
          <w:r w:rsidRPr="00025E1D">
            <w:instrText xml:space="preserve"> DOCVARIABLE  WDRegionalGroup </w:instrText>
          </w:r>
          <w:r w:rsidRPr="00025E1D">
            <w:fldChar w:fldCharType="separate"/>
          </w:r>
          <w:r w:rsidRPr="00025E1D">
            <w:instrText>Wirecard Asia Pacific</w:instrText>
          </w:r>
          <w:r w:rsidRPr="00025E1D">
            <w:fldChar w:fldCharType="end"/>
          </w:r>
        </w:p>
        <w:p w:rsidR="00214B64" w:rsidRPr="006C651F" w:rsidRDefault="00214B64" w:rsidP="00E03C50">
          <w:pPr>
            <w:pStyle w:val="Fuzeile"/>
            <w:rPr>
              <w:lang w:val="de-DE"/>
            </w:rPr>
          </w:pPr>
          <w:r w:rsidRPr="006C651F">
            <w:rPr>
              <w:lang w:val="de-DE"/>
            </w:rPr>
            <w:instrText>"</w:instrText>
          </w:r>
          <w:r w:rsidRPr="00025E1D">
            <w:fldChar w:fldCharType="end"/>
          </w:r>
          <w:r w:rsidRPr="00025E1D">
            <w:rPr>
              <w:rStyle w:val="FooterBlue"/>
              <w:rFonts w:eastAsiaTheme="minorHAnsi"/>
            </w:rPr>
            <w:fldChar w:fldCharType="begin"/>
          </w:r>
          <w:r w:rsidRPr="008241B4">
            <w:rPr>
              <w:rStyle w:val="FooterBlue"/>
              <w:rFonts w:eastAsiaTheme="minorHAnsi"/>
              <w:lang w:val="de-DE"/>
            </w:rPr>
            <w:instrText xml:space="preserve"> DOCVARIABLE  WDEntityName </w:instrText>
          </w:r>
          <w:r w:rsidRPr="00025E1D">
            <w:rPr>
              <w:rStyle w:val="FooterBlue"/>
              <w:rFonts w:eastAsiaTheme="minorHAnsi"/>
            </w:rPr>
            <w:fldChar w:fldCharType="separate"/>
          </w:r>
          <w:r>
            <w:rPr>
              <w:rStyle w:val="FooterBlue"/>
              <w:rFonts w:eastAsiaTheme="minorHAnsi"/>
              <w:lang w:val="de-DE"/>
            </w:rPr>
            <w:t>Wirecard Technologies GmbH</w:t>
          </w:r>
          <w:r w:rsidRPr="00025E1D">
            <w:rPr>
              <w:rStyle w:val="FooterBlue"/>
              <w:rFonts w:eastAsiaTheme="minorHAnsi"/>
            </w:rPr>
            <w:fldChar w:fldCharType="end"/>
          </w:r>
          <w:r w:rsidRPr="00025E1D">
            <w:fldChar w:fldCharType="begin"/>
          </w:r>
          <w:r w:rsidRPr="006C651F">
            <w:rPr>
              <w:lang w:val="de-DE"/>
            </w:rPr>
            <w:instrText xml:space="preserve"> IF </w:instrText>
          </w:r>
          <w:r w:rsidRPr="00025E1D">
            <w:fldChar w:fldCharType="begin"/>
          </w:r>
          <w:r w:rsidRPr="006C651F">
            <w:rPr>
              <w:lang w:val="de-DE"/>
            </w:rPr>
            <w:instrText xml:space="preserve"> DOCVARIABLE  WDFormerEntityName </w:instrText>
          </w:r>
          <w:r w:rsidRPr="00025E1D">
            <w:fldChar w:fldCharType="separate"/>
          </w:r>
          <w:r>
            <w:rPr>
              <w:lang w:val="de-DE"/>
            </w:rPr>
            <w:instrText xml:space="preserve"> </w:instrText>
          </w:r>
          <w:r w:rsidRPr="00025E1D">
            <w:fldChar w:fldCharType="end"/>
          </w:r>
          <w:r w:rsidRPr="006C651F">
            <w:rPr>
              <w:lang w:val="de-DE"/>
            </w:rPr>
            <w:instrText>=" " " | " " (formerly known as '</w:instrText>
          </w:r>
          <w:r w:rsidRPr="00025E1D">
            <w:fldChar w:fldCharType="begin"/>
          </w:r>
          <w:r w:rsidRPr="006C651F">
            <w:rPr>
              <w:lang w:val="de-DE"/>
            </w:rPr>
            <w:instrText xml:space="preserve"> DOCVARIABLE  WDFormerEntityName </w:instrText>
          </w:r>
          <w:r w:rsidRPr="00025E1D">
            <w:fldChar w:fldCharType="separate"/>
          </w:r>
          <w:r w:rsidRPr="006C651F">
            <w:rPr>
              <w:lang w:val="de-DE"/>
            </w:rPr>
            <w:instrText>Korvac (M) Sdn Bhd</w:instrText>
          </w:r>
          <w:r w:rsidRPr="00025E1D">
            <w:fldChar w:fldCharType="end"/>
          </w:r>
          <w:r w:rsidRPr="006C651F">
            <w:rPr>
              <w:lang w:val="de-DE"/>
            </w:rPr>
            <w:instrText>'</w:instrText>
          </w:r>
        </w:p>
        <w:p w:rsidR="00214B64" w:rsidRPr="006C651F" w:rsidRDefault="00214B64" w:rsidP="00E03C50">
          <w:pPr>
            <w:pStyle w:val="Fuzeile"/>
            <w:rPr>
              <w:lang w:val="de-DE"/>
            </w:rPr>
          </w:pPr>
          <w:r w:rsidRPr="006C651F">
            <w:rPr>
              <w:lang w:val="de-DE"/>
            </w:rPr>
            <w:instrText>"</w:instrText>
          </w:r>
          <w:r w:rsidRPr="00025E1D">
            <w:fldChar w:fldCharType="separate"/>
          </w:r>
          <w:r w:rsidR="00FE6CF1" w:rsidRPr="006C651F">
            <w:rPr>
              <w:noProof/>
              <w:lang w:val="de-DE"/>
            </w:rPr>
            <w:t xml:space="preserve"> | </w:t>
          </w:r>
          <w:r w:rsidRPr="00025E1D">
            <w:fldChar w:fldCharType="end"/>
          </w:r>
          <w:r w:rsidRPr="00025E1D">
            <w:fldChar w:fldCharType="begin"/>
          </w:r>
          <w:r w:rsidRPr="006C651F">
            <w:rPr>
              <w:lang w:val="de-DE"/>
            </w:rPr>
            <w:instrText xml:space="preserve"> DOCVARIABLE  WDEntityAddress_Street </w:instrText>
          </w:r>
          <w:r w:rsidRPr="00025E1D">
            <w:fldChar w:fldCharType="separate"/>
          </w:r>
          <w:r>
            <w:rPr>
              <w:lang w:val="de-DE"/>
            </w:rPr>
            <w:t>Einsteinring 35</w:t>
          </w:r>
          <w:r w:rsidRPr="00025E1D">
            <w:fldChar w:fldCharType="end"/>
          </w:r>
          <w:r w:rsidRPr="006C651F">
            <w:rPr>
              <w:lang w:val="de-DE"/>
            </w:rPr>
            <w:t xml:space="preserve"> | </w:t>
          </w:r>
          <w:r w:rsidRPr="00025E1D">
            <w:fldChar w:fldCharType="begin"/>
          </w:r>
          <w:r w:rsidRPr="006C651F">
            <w:rPr>
              <w:lang w:val="de-DE"/>
            </w:rPr>
            <w:instrText xml:space="preserve"> DOCVARIABLE  WDEntityAddress_City</w:instrText>
          </w:r>
          <w:r w:rsidRPr="00025E1D">
            <w:fldChar w:fldCharType="separate"/>
          </w:r>
          <w:r>
            <w:rPr>
              <w:lang w:val="de-DE"/>
            </w:rPr>
            <w:t>85609 Aschheim</w:t>
          </w:r>
          <w:r w:rsidRPr="00025E1D">
            <w:fldChar w:fldCharType="end"/>
          </w:r>
          <w:r w:rsidRPr="00025E1D">
            <w:fldChar w:fldCharType="begin"/>
          </w:r>
          <w:r w:rsidRPr="006C651F">
            <w:rPr>
              <w:lang w:val="de-DE"/>
            </w:rPr>
            <w:instrText xml:space="preserve"> IF </w:instrText>
          </w:r>
          <w:r w:rsidRPr="00025E1D">
            <w:fldChar w:fldCharType="begin"/>
          </w:r>
          <w:r w:rsidRPr="006C651F">
            <w:rPr>
              <w:lang w:val="de-DE"/>
            </w:rPr>
            <w:instrText xml:space="preserve"> DOCVARIABLE  WDEntityAddress_Country</w:instrText>
          </w:r>
          <w:r w:rsidRPr="00025E1D">
            <w:fldChar w:fldCharType="separate"/>
          </w:r>
          <w:r>
            <w:rPr>
              <w:lang w:val="de-DE"/>
            </w:rPr>
            <w:instrText>Germany</w:instrText>
          </w:r>
          <w:r w:rsidRPr="00025E1D">
            <w:fldChar w:fldCharType="end"/>
          </w:r>
          <w:r w:rsidRPr="006C651F">
            <w:rPr>
              <w:lang w:val="de-DE"/>
            </w:rPr>
            <w:instrText xml:space="preserve">&lt;&gt;" " " | </w:instrText>
          </w:r>
          <w:r w:rsidRPr="00025E1D">
            <w:fldChar w:fldCharType="begin"/>
          </w:r>
          <w:r w:rsidRPr="006C651F">
            <w:rPr>
              <w:lang w:val="de-DE"/>
            </w:rPr>
            <w:instrText xml:space="preserve"> DOCVARIABLE  WDEntityAddress_Country</w:instrText>
          </w:r>
          <w:r w:rsidRPr="00025E1D">
            <w:fldChar w:fldCharType="separate"/>
          </w:r>
          <w:r>
            <w:rPr>
              <w:lang w:val="de-DE"/>
            </w:rPr>
            <w:instrText>Germany</w:instrText>
          </w:r>
          <w:r w:rsidRPr="00025E1D">
            <w:fldChar w:fldCharType="end"/>
          </w:r>
          <w:r w:rsidRPr="006C651F">
            <w:rPr>
              <w:lang w:val="de-DE"/>
            </w:rPr>
            <w:instrText>" ""</w:instrText>
          </w:r>
          <w:r w:rsidRPr="00025E1D">
            <w:fldChar w:fldCharType="separate"/>
          </w:r>
          <w:r w:rsidRPr="006C651F">
            <w:rPr>
              <w:noProof/>
              <w:lang w:val="de-DE"/>
            </w:rPr>
            <w:t xml:space="preserve"> | </w:t>
          </w:r>
          <w:r>
            <w:rPr>
              <w:noProof/>
              <w:lang w:val="de-DE"/>
            </w:rPr>
            <w:t>Germany</w:t>
          </w:r>
          <w:r w:rsidRPr="00025E1D">
            <w:fldChar w:fldCharType="end"/>
          </w:r>
          <w:r w:rsidRPr="006C651F">
            <w:rPr>
              <w:lang w:val="de-DE"/>
            </w:rPr>
            <w:t xml:space="preserve"> </w:t>
          </w:r>
          <w:r w:rsidRPr="00025E1D">
            <w:fldChar w:fldCharType="begin"/>
          </w:r>
          <w:r w:rsidRPr="006C651F">
            <w:rPr>
              <w:lang w:val="de-DE"/>
            </w:rPr>
            <w:instrText xml:space="preserve"> IF </w:instrText>
          </w:r>
          <w:r w:rsidRPr="00025E1D">
            <w:fldChar w:fldCharType="begin"/>
          </w:r>
          <w:r w:rsidRPr="006C651F">
            <w:rPr>
              <w:lang w:val="de-DE"/>
            </w:rPr>
            <w:instrText xml:space="preserve"> DOCVARIABLE  WDPOBox </w:instrText>
          </w:r>
          <w:r w:rsidRPr="00025E1D">
            <w:fldChar w:fldCharType="separate"/>
          </w:r>
          <w:r>
            <w:rPr>
              <w:lang w:val="de-DE"/>
            </w:rPr>
            <w:instrText xml:space="preserve"> </w:instrText>
          </w:r>
          <w:r w:rsidRPr="00025E1D">
            <w:fldChar w:fldCharType="end"/>
          </w:r>
          <w:r w:rsidRPr="006C651F">
            <w:rPr>
              <w:lang w:val="de-DE"/>
            </w:rPr>
            <w:instrText>=" " "" "</w:instrText>
          </w:r>
        </w:p>
        <w:p w:rsidR="00214B64" w:rsidRPr="006C651F" w:rsidRDefault="00214B64" w:rsidP="00E03C50">
          <w:pPr>
            <w:pStyle w:val="Fuzeile"/>
            <w:rPr>
              <w:lang w:val="de-DE"/>
            </w:rPr>
          </w:pPr>
          <w:r w:rsidRPr="006C651F">
            <w:rPr>
              <w:lang w:val="de-DE"/>
            </w:rPr>
            <w:instrText>(</w:instrText>
          </w:r>
          <w:r w:rsidRPr="00025E1D">
            <w:fldChar w:fldCharType="begin"/>
          </w:r>
          <w:r w:rsidRPr="006C651F">
            <w:rPr>
              <w:lang w:val="de-DE"/>
            </w:rPr>
            <w:instrText xml:space="preserve"> DOCVARIABLE  WDPOBox </w:instrText>
          </w:r>
          <w:r w:rsidRPr="00025E1D">
            <w:fldChar w:fldCharType="separate"/>
          </w:r>
          <w:r w:rsidRPr="006C651F">
            <w:rPr>
              <w:lang w:val="de-DE"/>
            </w:rPr>
            <w:instrText>P O Box 5825, Wellesley Street, Auckland 1141, New Zealand</w:instrText>
          </w:r>
          <w:r w:rsidRPr="00025E1D">
            <w:fldChar w:fldCharType="end"/>
          </w:r>
          <w:r w:rsidRPr="006C651F">
            <w:rPr>
              <w:lang w:val="de-DE"/>
            </w:rPr>
            <w:instrText>)"</w:instrText>
          </w:r>
          <w:r w:rsidRPr="00025E1D">
            <w:fldChar w:fldCharType="end"/>
          </w:r>
        </w:p>
        <w:p w:rsidR="00214B64" w:rsidRPr="00F71BA0" w:rsidRDefault="00214B64" w:rsidP="00E03C50">
          <w:pPr>
            <w:pStyle w:val="Fuzeile"/>
            <w:rPr>
              <w:lang w:val="en-US"/>
            </w:rPr>
          </w:pPr>
          <w:r w:rsidRPr="00025E1D">
            <w:fldChar w:fldCharType="begin"/>
          </w:r>
          <w:r w:rsidRPr="00F71BA0">
            <w:rPr>
              <w:lang w:val="en-US"/>
            </w:rPr>
            <w:instrText xml:space="preserve"> DOCVARIABLE  WDEntityRegistration </w:instrText>
          </w:r>
          <w:r w:rsidRPr="00025E1D">
            <w:fldChar w:fldCharType="separate"/>
          </w:r>
          <w:r>
            <w:rPr>
              <w:lang w:val="en-US"/>
            </w:rPr>
            <w:t>Register Court Munich HRB Number: 200352 | VAT ID: DE 222 147 830</w:t>
          </w:r>
          <w:r w:rsidRPr="00025E1D">
            <w:fldChar w:fldCharType="end"/>
          </w:r>
        </w:p>
        <w:p w:rsidR="00214B64" w:rsidRPr="00025E1D" w:rsidRDefault="00214B64" w:rsidP="00E03C50">
          <w:pPr>
            <w:pStyle w:val="Fuzeile"/>
          </w:pPr>
          <w:r>
            <w:fldChar w:fldCharType="begin"/>
          </w:r>
          <w:r w:rsidRPr="00025E1D">
            <w:instrText xml:space="preserve"> IF </w:instrText>
          </w:r>
          <w:r w:rsidRPr="00025E1D">
            <w:fldChar w:fldCharType="begin"/>
          </w:r>
          <w:r w:rsidRPr="00025E1D">
            <w:instrText xml:space="preserve"> DOCVARIABLE  WDEntityManagement </w:instrText>
          </w:r>
          <w:r w:rsidRPr="00025E1D">
            <w:fldChar w:fldCharType="separate"/>
          </w:r>
          <w:r>
            <w:instrText>Directors: Dr. Markus Braun, Stephan Freiherr von Erffa, Jörg Möller, Susanne Steidl</w:instrText>
          </w:r>
          <w:r w:rsidRPr="00025E1D">
            <w:fldChar w:fldCharType="end"/>
          </w:r>
          <w:r w:rsidRPr="00025E1D">
            <w:instrText>&lt;&gt;" " "</w:instrText>
          </w:r>
          <w:r w:rsidRPr="00025E1D">
            <w:fldChar w:fldCharType="begin"/>
          </w:r>
          <w:r w:rsidRPr="00025E1D">
            <w:instrText xml:space="preserve"> DOCVARIABLE  WDEntityManagement </w:instrText>
          </w:r>
          <w:r w:rsidRPr="00025E1D">
            <w:fldChar w:fldCharType="separate"/>
          </w:r>
          <w:r>
            <w:instrText>Directors: Dr. Markus Braun, Stephan Freiherr von Erffa, Jörg Möller, Susanne Steidl</w:instrText>
          </w:r>
          <w:r w:rsidRPr="00025E1D">
            <w:fldChar w:fldCharType="end"/>
          </w:r>
        </w:p>
        <w:p w:rsidR="00214B64" w:rsidRPr="00214B64" w:rsidRDefault="00214B64" w:rsidP="00E03C50">
          <w:pPr>
            <w:pStyle w:val="Fuzeile"/>
            <w:rPr>
              <w:noProof/>
              <w:lang w:val="de-DE"/>
            </w:rPr>
          </w:pPr>
          <w:r w:rsidRPr="00EA1C56">
            <w:rPr>
              <w:lang w:val="de-DE"/>
            </w:rPr>
            <w:instrText>" ""</w:instrText>
          </w:r>
          <w:r>
            <w:fldChar w:fldCharType="separate"/>
          </w:r>
          <w:r w:rsidRPr="00214B64">
            <w:rPr>
              <w:noProof/>
              <w:lang w:val="de-DE"/>
            </w:rPr>
            <w:t>Directors: Dr. Markus Braun, Stephan Freiherr von Erffa, Jörg Möller, Susanne Steidl</w:t>
          </w:r>
        </w:p>
        <w:p w:rsidR="00214B64" w:rsidRPr="009A05DB" w:rsidRDefault="00214B64" w:rsidP="00E03C50">
          <w:pPr>
            <w:pStyle w:val="Fuzeile"/>
            <w:rPr>
              <w:lang w:val="en-US"/>
            </w:rPr>
          </w:pPr>
          <w:r>
            <w:fldChar w:fldCharType="end"/>
          </w:r>
          <w:r w:rsidRPr="00025E1D">
            <w:fldChar w:fldCharType="begin"/>
          </w:r>
          <w:r w:rsidRPr="009A05DB">
            <w:rPr>
              <w:lang w:val="en-US"/>
            </w:rPr>
            <w:instrText xml:space="preserve"> IF </w:instrText>
          </w:r>
          <w:r w:rsidRPr="00025E1D">
            <w:fldChar w:fldCharType="begin"/>
          </w:r>
          <w:r w:rsidRPr="009A05DB">
            <w:rPr>
              <w:lang w:val="en-US"/>
            </w:rPr>
            <w:instrText xml:space="preserve"> DOCVARIABLE  WDEntityContact_Phone </w:instrText>
          </w:r>
          <w:r w:rsidRPr="00025E1D">
            <w:fldChar w:fldCharType="separate"/>
          </w:r>
          <w:r>
            <w:rPr>
              <w:lang w:val="en-US"/>
            </w:rPr>
            <w:instrText>Phone +49 (0)89 4424 1400 | Fax +49 (0)89 4424 1500</w:instrText>
          </w:r>
          <w:r w:rsidRPr="00025E1D">
            <w:fldChar w:fldCharType="end"/>
          </w:r>
          <w:r w:rsidRPr="009A05DB">
            <w:rPr>
              <w:lang w:val="en-US"/>
            </w:rPr>
            <w:instrText xml:space="preserve"> &lt;&gt; " " "</w:instrText>
          </w:r>
          <w:r w:rsidRPr="00025E1D">
            <w:fldChar w:fldCharType="begin"/>
          </w:r>
          <w:r w:rsidRPr="009A05DB">
            <w:rPr>
              <w:lang w:val="en-US"/>
            </w:rPr>
            <w:instrText xml:space="preserve"> DOCVARIABLE  WDEntityContact_Phone </w:instrText>
          </w:r>
          <w:r w:rsidRPr="00025E1D">
            <w:fldChar w:fldCharType="separate"/>
          </w:r>
          <w:r>
            <w:rPr>
              <w:lang w:val="en-US"/>
            </w:rPr>
            <w:instrText>Phone +49 (0)89 4424 1400 | Fax +49 (0)89 4424 1500</w:instrText>
          </w:r>
          <w:r w:rsidRPr="00025E1D">
            <w:fldChar w:fldCharType="end"/>
          </w:r>
          <w:r w:rsidRPr="009A05DB">
            <w:rPr>
              <w:lang w:val="en-US"/>
            </w:rPr>
            <w:instrText xml:space="preserve"> | " ""</w:instrText>
          </w:r>
          <w:r w:rsidRPr="00025E1D">
            <w:fldChar w:fldCharType="separate"/>
          </w:r>
          <w:r>
            <w:rPr>
              <w:noProof/>
              <w:lang w:val="en-US"/>
            </w:rPr>
            <w:t>Phone +49 (0)89 4424 1400 | Fax +49 (0)89 4424 1500</w:t>
          </w:r>
          <w:r w:rsidRPr="009A05DB">
            <w:rPr>
              <w:noProof/>
              <w:lang w:val="en-US"/>
            </w:rPr>
            <w:t xml:space="preserve"> | </w:t>
          </w:r>
          <w:r w:rsidRPr="00025E1D">
            <w:fldChar w:fldCharType="end"/>
          </w:r>
          <w:r w:rsidRPr="00025E1D">
            <w:fldChar w:fldCharType="begin"/>
          </w:r>
          <w:r w:rsidRPr="009A05DB">
            <w:rPr>
              <w:lang w:val="en-US"/>
            </w:rPr>
            <w:instrText xml:space="preserve"> DOCVARIABLE  WDEntityContact_Email </w:instrText>
          </w:r>
          <w:r w:rsidRPr="00025E1D">
            <w:fldChar w:fldCharType="separate"/>
          </w:r>
          <w:r>
            <w:rPr>
              <w:lang w:val="en-US"/>
            </w:rPr>
            <w:t>contact@wirecard.com</w:t>
          </w:r>
          <w:r w:rsidRPr="00025E1D">
            <w:fldChar w:fldCharType="end"/>
          </w:r>
          <w:r w:rsidRPr="009A05DB">
            <w:rPr>
              <w:lang w:val="en-US"/>
            </w:rPr>
            <w:t xml:space="preserve"> | </w:t>
          </w:r>
          <w:r w:rsidRPr="00025E1D">
            <w:rPr>
              <w:rStyle w:val="FooterBlue"/>
              <w:rFonts w:eastAsiaTheme="minorHAnsi"/>
            </w:rPr>
            <w:fldChar w:fldCharType="begin"/>
          </w:r>
          <w:r w:rsidRPr="009A05DB">
            <w:rPr>
              <w:rStyle w:val="FooterBlue"/>
              <w:rFonts w:eastAsiaTheme="minorHAnsi"/>
            </w:rPr>
            <w:instrText xml:space="preserve"> DOCVARIABLE  WDEntityContact_Web </w:instrText>
          </w:r>
          <w:r w:rsidRPr="00025E1D">
            <w:rPr>
              <w:rStyle w:val="FooterBlue"/>
              <w:rFonts w:eastAsiaTheme="minorHAnsi"/>
            </w:rPr>
            <w:fldChar w:fldCharType="separate"/>
          </w:r>
          <w:r>
            <w:rPr>
              <w:rStyle w:val="FooterBlue"/>
              <w:rFonts w:eastAsiaTheme="minorHAnsi"/>
            </w:rPr>
            <w:t>www.wirecard.com</w:t>
          </w:r>
          <w:r w:rsidRPr="00025E1D">
            <w:rPr>
              <w:rStyle w:val="FooterBlue"/>
              <w:rFonts w:eastAsiaTheme="minorHAnsi"/>
            </w:rPr>
            <w:fldChar w:fldCharType="end"/>
          </w:r>
        </w:p>
      </w:tc>
      <w:tc>
        <w:tcPr>
          <w:tcW w:w="1276" w:type="dxa"/>
          <w:tcBorders>
            <w:top w:val="single" w:sz="24" w:space="0" w:color="FFFFFF" w:themeColor="background1"/>
          </w:tcBorders>
          <w:vAlign w:val="bottom"/>
        </w:tcPr>
        <w:p w:rsidR="00214B64" w:rsidRPr="00025E1D" w:rsidRDefault="00214B64" w:rsidP="00E03C50">
          <w:pPr>
            <w:pStyle w:val="Footerrightaligned"/>
          </w:pPr>
          <w:r w:rsidRPr="00025E1D">
            <w:fldChar w:fldCharType="begin"/>
          </w:r>
          <w:r w:rsidRPr="00025E1D">
            <w:instrText xml:space="preserve"> IF </w:instrText>
          </w:r>
          <w:r>
            <w:fldChar w:fldCharType="begin"/>
          </w:r>
          <w:r>
            <w:instrText xml:space="preserve"> DOCVARIABLE  WDEntityLanguage </w:instrText>
          </w:r>
          <w:r>
            <w:fldChar w:fldCharType="separate"/>
          </w:r>
          <w:r>
            <w:instrText>English</w:instrText>
          </w:r>
          <w:r>
            <w:fldChar w:fldCharType="end"/>
          </w:r>
          <w:r w:rsidRPr="00025E1D">
            <w:instrText>="German" "Seite" "Page"</w:instrText>
          </w:r>
          <w:r w:rsidRPr="00025E1D">
            <w:fldChar w:fldCharType="separate"/>
          </w:r>
          <w:r w:rsidR="00FE6CF1" w:rsidRPr="00025E1D">
            <w:rPr>
              <w:noProof/>
            </w:rPr>
            <w:t>Page</w:t>
          </w:r>
          <w:r w:rsidRPr="00025E1D">
            <w:fldChar w:fldCharType="end"/>
          </w:r>
          <w:r w:rsidRPr="00025E1D">
            <w:t xml:space="preserve"> </w:t>
          </w:r>
          <w:r w:rsidRPr="00025E1D">
            <w:fldChar w:fldCharType="begin"/>
          </w:r>
          <w:r w:rsidRPr="00025E1D">
            <w:instrText xml:space="preserve"> PAGE  \* Arabic </w:instrText>
          </w:r>
          <w:r w:rsidRPr="00025E1D">
            <w:fldChar w:fldCharType="separate"/>
          </w:r>
          <w:r w:rsidR="00FE6CF1">
            <w:rPr>
              <w:noProof/>
            </w:rPr>
            <w:t>1</w:t>
          </w:r>
          <w:r w:rsidRPr="00025E1D">
            <w:fldChar w:fldCharType="end"/>
          </w:r>
          <w:r w:rsidRPr="00025E1D">
            <w:t xml:space="preserve"> </w:t>
          </w:r>
          <w:r w:rsidRPr="00025E1D">
            <w:fldChar w:fldCharType="begin"/>
          </w:r>
          <w:r w:rsidRPr="00025E1D">
            <w:instrText xml:space="preserve"> IF </w:instrText>
          </w:r>
          <w:r>
            <w:fldChar w:fldCharType="begin"/>
          </w:r>
          <w:r>
            <w:instrText xml:space="preserve"> DOCVARIABLE  WDEntityLanguage </w:instrText>
          </w:r>
          <w:r>
            <w:fldChar w:fldCharType="separate"/>
          </w:r>
          <w:r>
            <w:instrText>English</w:instrText>
          </w:r>
          <w:r>
            <w:fldChar w:fldCharType="end"/>
          </w:r>
          <w:r w:rsidRPr="00025E1D">
            <w:instrText>="German" "von" "of"</w:instrText>
          </w:r>
          <w:r w:rsidRPr="00025E1D">
            <w:fldChar w:fldCharType="separate"/>
          </w:r>
          <w:r w:rsidR="00FE6CF1" w:rsidRPr="00025E1D">
            <w:rPr>
              <w:noProof/>
            </w:rPr>
            <w:t>of</w:t>
          </w:r>
          <w:r w:rsidRPr="00025E1D">
            <w:fldChar w:fldCharType="end"/>
          </w:r>
          <w:r w:rsidRPr="00025E1D">
            <w:t xml:space="preserve"> 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FE6CF1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214B64" w:rsidRDefault="00214B64">
    <w:pPr>
      <w:pStyle w:val="Fuzeile"/>
    </w:pPr>
    <w:r w:rsidRPr="00900FE2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DF2A52" wp14:editId="41DF2A53">
              <wp:simplePos x="0" y="0"/>
              <wp:positionH relativeFrom="leftMargin">
                <wp:posOffset>250190</wp:posOffset>
              </wp:positionH>
              <wp:positionV relativeFrom="paragraph">
                <wp:posOffset>-450850</wp:posOffset>
              </wp:positionV>
              <wp:extent cx="650761" cy="648269"/>
              <wp:effectExtent l="0" t="0" r="0" b="0"/>
              <wp:wrapNone/>
              <wp:docPr id="266" name="WDDocTypeBarco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0761" cy="6482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B64" w:rsidRPr="00FA1CE2" w:rsidRDefault="00214B64" w:rsidP="00214B64">
                          <w:pPr>
                            <w:pStyle w:val="Text"/>
                            <w:numPr>
                              <w:ilvl w:val="0"/>
                              <w:numId w:val="31"/>
                            </w:numPr>
                            <w:rPr>
                              <w:rStyle w:val="TextSmall"/>
                              <w:rFonts w:eastAsiaTheme="minorHAnsi"/>
                            </w:rPr>
                          </w:pPr>
                          <w:r w:rsidRPr="00214B64">
                            <w:rPr>
                              <w:rStyle w:val="TextSmall"/>
                              <w:rFonts w:eastAsiaTheme="minorHAnsi"/>
                              <w:sz w:val="16"/>
                              <w:lang w:val="en-SG" w:eastAsia="en-US"/>
                            </w:rPr>
                            <w:drawing>
                              <wp:inline distT="0" distB="0" distL="0" distR="0">
                                <wp:extent cx="5939784" cy="653361"/>
                                <wp:effectExtent l="0" t="0" r="0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39784" cy="6533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F2A52" id="_x0000_t202" coordsize="21600,21600" o:spt="202" path="m,l,21600r21600,l21600,xe">
              <v:stroke joinstyle="miter"/>
              <v:path gradientshapeok="t" o:connecttype="rect"/>
            </v:shapetype>
            <v:shape id="WDDocTypeBarcode" o:spid="_x0000_s1029" type="#_x0000_t202" style="position:absolute;margin-left:19.7pt;margin-top:-35.5pt;width:51.25pt;height:51.0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" filled="f" stroked="f" strokeweight=".5pt">
              <v:path arrowok="t"/>
              <v:textbox inset="0,0,0,0">
                <w:txbxContent>
                  <w:p w:rsidR="00214B64" w:rsidRPr="00FA1CE2" w:rsidRDefault="00214B64" w:rsidP="00214B64">
                    <w:pPr>
                      <w:pStyle w:val="Text"/>
                      <w:numPr>
                        <w:ilvl w:val="0"/>
                        <w:numId w:val="31"/>
                      </w:numPr>
                      <w:rPr>
                        <w:rStyle w:val="TextSmall"/>
                        <w:rFonts w:eastAsiaTheme="minorHAnsi"/>
                      </w:rPr>
                    </w:pPr>
                    <w:r w:rsidRPr="00214B64">
                      <w:rPr>
                        <w:rStyle w:val="TextSmall"/>
                        <w:rFonts w:eastAsiaTheme="minorHAnsi"/>
                        <w:sz w:val="16"/>
                        <w:lang w:val="en-SG" w:eastAsia="en-US"/>
                      </w:rPr>
                      <w:drawing>
                        <wp:inline distT="0" distB="0" distL="0" distR="0">
                          <wp:extent cx="5939784" cy="653361"/>
                          <wp:effectExtent l="0" t="0" r="0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39784" cy="6533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25E1D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41DF2A54" wp14:editId="41DF2A55">
              <wp:simplePos x="0" y="0"/>
              <wp:positionH relativeFrom="column">
                <wp:posOffset>-424815</wp:posOffset>
              </wp:positionH>
              <wp:positionV relativeFrom="paragraph">
                <wp:posOffset>-1963420</wp:posOffset>
              </wp:positionV>
              <wp:extent cx="1617980" cy="1404620"/>
              <wp:effectExtent l="0" t="0" r="0" b="0"/>
              <wp:wrapNone/>
              <wp:docPr id="267" name="WDFormVersionInf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17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4B64" w:rsidRPr="001E5F26" w:rsidRDefault="00214B64" w:rsidP="00E03C50">
                          <w:pPr>
                            <w:pStyle w:val="FormFieldLabel"/>
                            <w:rPr>
                              <w:sz w:val="12"/>
                              <w:szCs w:val="12"/>
                            </w:rPr>
                          </w:pPr>
                          <w:r w:rsidRPr="001E5F26">
                            <w:rPr>
                              <w:sz w:val="12"/>
                              <w:szCs w:val="12"/>
                            </w:rPr>
                            <w:t xml:space="preserve">Version </w:t>
                          </w: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tag w:val="WDFormVersionInfoVersionNo"/>
                              <w:id w:val="518505000"/>
                              <w15:appearance w15:val="hidden"/>
                              <w:text/>
                            </w:sdtPr>
                            <w:sdtContent>
                              <w:r>
                                <w:rPr>
                                  <w:sz w:val="12"/>
                                  <w:szCs w:val="12"/>
                                </w:rPr>
                                <w:t>1.4.1</w:t>
                              </w:r>
                            </w:sdtContent>
                          </w:sdt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1E5F26">
                            <w:rPr>
                              <w:sz w:val="12"/>
                              <w:szCs w:val="12"/>
                            </w:rPr>
                            <w:t>|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1E5F26">
                            <w:rPr>
                              <w:sz w:val="12"/>
                              <w:szCs w:val="12"/>
                            </w:rPr>
                            <w:t xml:space="preserve">Status </w:t>
                          </w: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tag w:val="WDFormVersionInfoVersionDate"/>
                              <w:id w:val="-547836526"/>
                              <w15:appearance w15:val="hidden"/>
                              <w:text/>
                            </w:sdtPr>
                            <w:sdtContent>
                              <w:r>
                                <w:rPr>
                                  <w:sz w:val="12"/>
                                  <w:szCs w:val="12"/>
                                </w:rPr>
                                <w:t>17.09.2019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F2A54" id="_x0000_s1030" type="#_x0000_t202" style="position:absolute;margin-left:-33.45pt;margin-top:-154.6pt;width:127.4pt;height:110.6pt;rotation:-90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" filled="f" stroked="f">
              <v:textbox style="mso-fit-shape-to-text:t">
                <w:txbxContent>
                  <w:p w:rsidR="00214B64" w:rsidRPr="001E5F26" w:rsidRDefault="00214B64" w:rsidP="00E03C50">
                    <w:pPr>
                      <w:pStyle w:val="FormFieldLabel"/>
                      <w:rPr>
                        <w:sz w:val="12"/>
                        <w:szCs w:val="12"/>
                      </w:rPr>
                    </w:pPr>
                    <w:r w:rsidRPr="001E5F26">
                      <w:rPr>
                        <w:sz w:val="12"/>
                        <w:szCs w:val="12"/>
                      </w:rPr>
                      <w:t xml:space="preserve">Version </w:t>
                    </w:r>
                    <w:sdt>
                      <w:sdtPr>
                        <w:rPr>
                          <w:sz w:val="12"/>
                          <w:szCs w:val="12"/>
                        </w:rPr>
                        <w:tag w:val="WDFormVersionInfoVersionNo"/>
                        <w:id w:val="518505000"/>
                        <w15:appearance w15:val="hidden"/>
                        <w:text/>
                      </w:sdtPr>
                      <w:sdtContent>
                        <w:r>
                          <w:rPr>
                            <w:sz w:val="12"/>
                            <w:szCs w:val="12"/>
                          </w:rPr>
                          <w:t>1.4.1</w:t>
                        </w:r>
                      </w:sdtContent>
                    </w:sdt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1E5F26">
                      <w:rPr>
                        <w:sz w:val="12"/>
                        <w:szCs w:val="12"/>
                      </w:rPr>
                      <w:t>|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1E5F26">
                      <w:rPr>
                        <w:sz w:val="12"/>
                        <w:szCs w:val="12"/>
                      </w:rPr>
                      <w:t xml:space="preserve">Status </w:t>
                    </w:r>
                    <w:sdt>
                      <w:sdtPr>
                        <w:rPr>
                          <w:sz w:val="12"/>
                          <w:szCs w:val="12"/>
                        </w:rPr>
                        <w:tag w:val="WDFormVersionInfoVersionDate"/>
                        <w:id w:val="-547836526"/>
                        <w15:appearance w15:val="hidden"/>
                        <w:text/>
                      </w:sdtPr>
                      <w:sdtContent>
                        <w:r>
                          <w:rPr>
                            <w:sz w:val="12"/>
                            <w:szCs w:val="12"/>
                          </w:rPr>
                          <w:t>17.09.2019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16" w:rsidRDefault="00B2441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108" w:type="dxa"/>
      <w:tblLayout w:type="fixed"/>
      <w:tblLook w:val="04A0" w:firstRow="1" w:lastRow="0" w:firstColumn="1" w:lastColumn="0" w:noHBand="0" w:noVBand="1"/>
    </w:tblPr>
    <w:tblGrid>
      <w:gridCol w:w="8222"/>
      <w:gridCol w:w="1276"/>
    </w:tblGrid>
    <w:tr w:rsidR="00B24416" w:rsidRPr="00AF23DF" w:rsidTr="00513834">
      <w:trPr>
        <w:trHeight w:val="58"/>
      </w:trPr>
      <w:tc>
        <w:tcPr>
          <w:tcW w:w="9498" w:type="dxa"/>
          <w:gridSpan w:val="2"/>
          <w:tcBorders>
            <w:top w:val="single" w:sz="4" w:space="0" w:color="4A4A4A"/>
          </w:tcBorders>
        </w:tcPr>
        <w:p w:rsidR="00B24416" w:rsidRPr="0032479F" w:rsidRDefault="00B24416" w:rsidP="00E8110E">
          <w:pPr>
            <w:pStyle w:val="FormSeparatorRowSmall"/>
          </w:pPr>
        </w:p>
      </w:tc>
    </w:tr>
    <w:tr w:rsidR="00B24416" w:rsidRPr="00AF23DF" w:rsidTr="00513834">
      <w:trPr>
        <w:trHeight w:val="243"/>
      </w:trPr>
      <w:tc>
        <w:tcPr>
          <w:tcW w:w="8222" w:type="dxa"/>
          <w:tcBorders>
            <w:top w:val="single" w:sz="24" w:space="0" w:color="FFFFFF" w:themeColor="background1"/>
          </w:tcBorders>
          <w:tcMar>
            <w:left w:w="0" w:type="dxa"/>
            <w:right w:w="0" w:type="dxa"/>
          </w:tcMar>
        </w:tcPr>
        <w:p w:rsidR="00B24416" w:rsidRPr="00B60805" w:rsidRDefault="00B24416" w:rsidP="002B7E72">
          <w:pPr>
            <w:pStyle w:val="Fuzeile"/>
          </w:pPr>
          <w:r w:rsidRPr="00B60805">
            <w:fldChar w:fldCharType="begin"/>
          </w:r>
          <w:r w:rsidRPr="00B60805">
            <w:instrText xml:space="preserve"> IF </w:instrText>
          </w:r>
          <w:r w:rsidRPr="00B60805">
            <w:fldChar w:fldCharType="begin"/>
          </w:r>
          <w:r w:rsidRPr="00B60805">
            <w:instrText xml:space="preserve"> DOCVARIABLE  WDRegionalGroup </w:instrText>
          </w:r>
          <w:r w:rsidRPr="00B60805">
            <w:fldChar w:fldCharType="separate"/>
          </w:r>
          <w:r w:rsidR="00214B64">
            <w:instrText xml:space="preserve"> </w:instrText>
          </w:r>
          <w:r w:rsidRPr="00B60805">
            <w:fldChar w:fldCharType="end"/>
          </w:r>
          <w:r w:rsidRPr="00B60805">
            <w:instrText>=" " "" "</w:instrText>
          </w:r>
          <w:r w:rsidRPr="00B60805">
            <w:fldChar w:fldCharType="begin"/>
          </w:r>
          <w:r w:rsidRPr="00B60805">
            <w:instrText xml:space="preserve"> DOCVARIABLE  WDRegionalGroup </w:instrText>
          </w:r>
          <w:r w:rsidRPr="00B60805">
            <w:fldChar w:fldCharType="separate"/>
          </w:r>
          <w:r>
            <w:instrText>Wirecard Asia Pacific</w:instrText>
          </w:r>
          <w:r w:rsidRPr="00B60805">
            <w:fldChar w:fldCharType="end"/>
          </w:r>
        </w:p>
        <w:p w:rsidR="00B24416" w:rsidRPr="00334F8F" w:rsidRDefault="00B24416" w:rsidP="002B7E72">
          <w:pPr>
            <w:pStyle w:val="Fuzeile"/>
            <w:rPr>
              <w:lang w:val="de-DE"/>
            </w:rPr>
          </w:pPr>
          <w:r w:rsidRPr="00334F8F">
            <w:rPr>
              <w:lang w:val="de-DE"/>
            </w:rPr>
            <w:instrText>"</w:instrText>
          </w:r>
          <w:r w:rsidRPr="00B60805">
            <w:fldChar w:fldCharType="end"/>
          </w:r>
          <w:r w:rsidRPr="000936DE">
            <w:rPr>
              <w:rStyle w:val="FooterBlue"/>
              <w:rFonts w:eastAsiaTheme="minorHAnsi"/>
            </w:rPr>
            <w:fldChar w:fldCharType="begin"/>
          </w:r>
          <w:r w:rsidRPr="00334F8F">
            <w:rPr>
              <w:rStyle w:val="FooterBlue"/>
              <w:rFonts w:eastAsiaTheme="minorHAnsi"/>
              <w:lang w:val="de-DE"/>
            </w:rPr>
            <w:instrText xml:space="preserve"> DOCVARIABLE  WDEntityName </w:instrText>
          </w:r>
          <w:r w:rsidRPr="000936DE">
            <w:rPr>
              <w:rStyle w:val="FooterBlue"/>
              <w:rFonts w:eastAsiaTheme="minorHAnsi"/>
            </w:rPr>
            <w:fldChar w:fldCharType="separate"/>
          </w:r>
          <w:r w:rsidR="00214B64">
            <w:rPr>
              <w:rStyle w:val="FooterBlue"/>
              <w:rFonts w:eastAsiaTheme="minorHAnsi"/>
              <w:lang w:val="de-DE"/>
            </w:rPr>
            <w:t>Wirecard Technologies GmbH</w:t>
          </w:r>
          <w:r w:rsidRPr="000936DE">
            <w:rPr>
              <w:rStyle w:val="FooterBlue"/>
              <w:rFonts w:eastAsiaTheme="minorHAnsi"/>
            </w:rPr>
            <w:fldChar w:fldCharType="end"/>
          </w:r>
          <w:r w:rsidRPr="0027133A">
            <w:fldChar w:fldCharType="begin"/>
          </w:r>
          <w:r w:rsidRPr="00334F8F">
            <w:rPr>
              <w:lang w:val="de-DE"/>
            </w:rPr>
            <w:instrText xml:space="preserve"> IF </w:instrText>
          </w:r>
          <w:r w:rsidRPr="0027133A">
            <w:fldChar w:fldCharType="begin"/>
          </w:r>
          <w:r w:rsidRPr="00334F8F">
            <w:rPr>
              <w:lang w:val="de-DE"/>
            </w:rPr>
            <w:instrText xml:space="preserve"> DOCVARIABLE  WDFormerEntityName </w:instrText>
          </w:r>
          <w:r w:rsidRPr="0027133A">
            <w:fldChar w:fldCharType="separate"/>
          </w:r>
          <w:r w:rsidR="00214B64">
            <w:rPr>
              <w:lang w:val="de-DE"/>
            </w:rPr>
            <w:instrText xml:space="preserve"> </w:instrText>
          </w:r>
          <w:r w:rsidRPr="0027133A">
            <w:fldChar w:fldCharType="end"/>
          </w:r>
          <w:r w:rsidRPr="00334F8F">
            <w:rPr>
              <w:lang w:val="de-DE"/>
            </w:rPr>
            <w:instrText>=" " " | " " (formerly known as '</w:instrText>
          </w:r>
          <w:r w:rsidRPr="0027133A">
            <w:fldChar w:fldCharType="begin"/>
          </w:r>
          <w:r w:rsidRPr="00334F8F">
            <w:rPr>
              <w:lang w:val="de-DE"/>
            </w:rPr>
            <w:instrText xml:space="preserve"> DOCVARIABLE  WDFormerEntityName </w:instrText>
          </w:r>
          <w:r w:rsidRPr="0027133A">
            <w:fldChar w:fldCharType="separate"/>
          </w:r>
          <w:r w:rsidRPr="00334F8F">
            <w:rPr>
              <w:lang w:val="de-DE"/>
            </w:rPr>
            <w:instrText>Korvac (M) Sdn Bhd</w:instrText>
          </w:r>
          <w:r w:rsidRPr="0027133A">
            <w:fldChar w:fldCharType="end"/>
          </w:r>
          <w:r w:rsidRPr="00334F8F">
            <w:rPr>
              <w:lang w:val="de-DE"/>
            </w:rPr>
            <w:instrText>'</w:instrText>
          </w:r>
        </w:p>
        <w:p w:rsidR="00B24416" w:rsidRPr="00125498" w:rsidRDefault="00B24416" w:rsidP="002B7E72">
          <w:pPr>
            <w:pStyle w:val="Fuzeile"/>
            <w:rPr>
              <w:lang w:val="de-DE"/>
            </w:rPr>
          </w:pPr>
          <w:r w:rsidRPr="00334F8F">
            <w:rPr>
              <w:lang w:val="de-DE"/>
            </w:rPr>
            <w:instrText>"</w:instrText>
          </w:r>
          <w:r w:rsidRPr="0027133A">
            <w:fldChar w:fldCharType="separate"/>
          </w:r>
          <w:r w:rsidR="00214B64" w:rsidRPr="00334F8F">
            <w:rPr>
              <w:noProof/>
              <w:lang w:val="de-DE"/>
            </w:rPr>
            <w:t xml:space="preserve"> | </w:t>
          </w:r>
          <w:r w:rsidRPr="0027133A">
            <w:fldChar w:fldCharType="end"/>
          </w:r>
          <w:r w:rsidRPr="0027133A">
            <w:fldChar w:fldCharType="begin"/>
          </w:r>
          <w:r w:rsidRPr="00334F8F">
            <w:rPr>
              <w:lang w:val="de-DE"/>
            </w:rPr>
            <w:instrText xml:space="preserve"> DOCVARIABLE  WDEntityAddress_Street </w:instrText>
          </w:r>
          <w:r w:rsidRPr="0027133A">
            <w:fldChar w:fldCharType="separate"/>
          </w:r>
          <w:r w:rsidR="00214B64">
            <w:rPr>
              <w:lang w:val="de-DE"/>
            </w:rPr>
            <w:t>Einsteinring 35</w:t>
          </w:r>
          <w:r w:rsidRPr="0027133A">
            <w:fldChar w:fldCharType="end"/>
          </w:r>
          <w:r w:rsidRPr="00125498">
            <w:rPr>
              <w:lang w:val="de-DE"/>
            </w:rPr>
            <w:t xml:space="preserve"> | </w:t>
          </w:r>
          <w:r w:rsidRPr="0027133A">
            <w:fldChar w:fldCharType="begin"/>
          </w:r>
          <w:r w:rsidRPr="00125498">
            <w:rPr>
              <w:lang w:val="de-DE"/>
            </w:rPr>
            <w:instrText xml:space="preserve"> DOCVARIABLE  WDEntityAddress_City</w:instrText>
          </w:r>
          <w:r w:rsidRPr="0027133A">
            <w:fldChar w:fldCharType="separate"/>
          </w:r>
          <w:r w:rsidR="00214B64">
            <w:rPr>
              <w:lang w:val="de-DE"/>
            </w:rPr>
            <w:t>85609 Aschheim</w:t>
          </w:r>
          <w:r w:rsidRPr="0027133A">
            <w:fldChar w:fldCharType="end"/>
          </w:r>
          <w:r w:rsidRPr="0027133A">
            <w:fldChar w:fldCharType="begin"/>
          </w:r>
          <w:r w:rsidRPr="00125498">
            <w:rPr>
              <w:lang w:val="de-DE"/>
            </w:rPr>
            <w:instrText xml:space="preserve"> IF </w:instrText>
          </w:r>
          <w:r w:rsidRPr="0027133A">
            <w:fldChar w:fldCharType="begin"/>
          </w:r>
          <w:r w:rsidRPr="00125498">
            <w:rPr>
              <w:lang w:val="de-DE"/>
            </w:rPr>
            <w:instrText xml:space="preserve"> DOCVARIABLE  WDEntityAddress_Country</w:instrText>
          </w:r>
          <w:r w:rsidRPr="0027133A">
            <w:fldChar w:fldCharType="separate"/>
          </w:r>
          <w:r w:rsidR="00214B64">
            <w:rPr>
              <w:lang w:val="de-DE"/>
            </w:rPr>
            <w:instrText>Germany</w:instrText>
          </w:r>
          <w:r w:rsidRPr="0027133A">
            <w:fldChar w:fldCharType="end"/>
          </w:r>
          <w:r w:rsidRPr="00125498">
            <w:rPr>
              <w:lang w:val="de-DE"/>
            </w:rPr>
            <w:instrText xml:space="preserve">&lt;&gt;" " " | </w:instrText>
          </w:r>
          <w:r w:rsidRPr="0027133A">
            <w:fldChar w:fldCharType="begin"/>
          </w:r>
          <w:r w:rsidRPr="00125498">
            <w:rPr>
              <w:lang w:val="de-DE"/>
            </w:rPr>
            <w:instrText xml:space="preserve"> DOCVARIABLE  WDEntityAddress_Country</w:instrText>
          </w:r>
          <w:r w:rsidRPr="0027133A">
            <w:fldChar w:fldCharType="separate"/>
          </w:r>
          <w:r w:rsidR="00214B64">
            <w:rPr>
              <w:lang w:val="de-DE"/>
            </w:rPr>
            <w:instrText>Germany</w:instrText>
          </w:r>
          <w:r w:rsidRPr="0027133A">
            <w:fldChar w:fldCharType="end"/>
          </w:r>
          <w:r w:rsidRPr="00125498">
            <w:rPr>
              <w:lang w:val="de-DE"/>
            </w:rPr>
            <w:instrText>" ""</w:instrText>
          </w:r>
          <w:r w:rsidRPr="0027133A">
            <w:fldChar w:fldCharType="separate"/>
          </w:r>
          <w:r w:rsidR="00214B64" w:rsidRPr="00125498">
            <w:rPr>
              <w:noProof/>
              <w:lang w:val="de-DE"/>
            </w:rPr>
            <w:t xml:space="preserve"> | </w:t>
          </w:r>
          <w:r w:rsidR="00214B64">
            <w:rPr>
              <w:noProof/>
              <w:lang w:val="de-DE"/>
            </w:rPr>
            <w:t>Germany</w:t>
          </w:r>
          <w:r w:rsidRPr="0027133A">
            <w:fldChar w:fldCharType="end"/>
          </w:r>
          <w:r w:rsidRPr="00125498">
            <w:rPr>
              <w:lang w:val="de-DE"/>
            </w:rPr>
            <w:t xml:space="preserve"> </w:t>
          </w:r>
          <w:r w:rsidRPr="0027133A">
            <w:fldChar w:fldCharType="begin"/>
          </w:r>
          <w:r w:rsidRPr="00125498">
            <w:rPr>
              <w:lang w:val="de-DE"/>
            </w:rPr>
            <w:instrText xml:space="preserve"> IF </w:instrText>
          </w:r>
          <w:r w:rsidRPr="0027133A">
            <w:fldChar w:fldCharType="begin"/>
          </w:r>
          <w:r w:rsidRPr="00125498">
            <w:rPr>
              <w:lang w:val="de-DE"/>
            </w:rPr>
            <w:instrText xml:space="preserve"> DOCVARIABLE  WDPOBox </w:instrText>
          </w:r>
          <w:r w:rsidRPr="0027133A">
            <w:fldChar w:fldCharType="separate"/>
          </w:r>
          <w:r w:rsidR="00214B64">
            <w:rPr>
              <w:lang w:val="de-DE"/>
            </w:rPr>
            <w:instrText xml:space="preserve"> </w:instrText>
          </w:r>
          <w:r w:rsidRPr="0027133A">
            <w:fldChar w:fldCharType="end"/>
          </w:r>
          <w:r w:rsidRPr="00125498">
            <w:rPr>
              <w:lang w:val="de-DE"/>
            </w:rPr>
            <w:instrText>=" " "" "</w:instrText>
          </w:r>
        </w:p>
        <w:p w:rsidR="00B24416" w:rsidRPr="00125498" w:rsidRDefault="00B24416" w:rsidP="002B7E72">
          <w:pPr>
            <w:pStyle w:val="Fuzeile"/>
            <w:rPr>
              <w:lang w:val="de-DE"/>
            </w:rPr>
          </w:pPr>
          <w:r w:rsidRPr="00125498">
            <w:rPr>
              <w:lang w:val="de-DE"/>
            </w:rPr>
            <w:instrText>(</w:instrText>
          </w:r>
          <w:r w:rsidRPr="0027133A">
            <w:fldChar w:fldCharType="begin"/>
          </w:r>
          <w:r w:rsidRPr="00125498">
            <w:rPr>
              <w:lang w:val="de-DE"/>
            </w:rPr>
            <w:instrText xml:space="preserve"> DOCVARIABLE  WDPOBox </w:instrText>
          </w:r>
          <w:r w:rsidRPr="0027133A">
            <w:fldChar w:fldCharType="separate"/>
          </w:r>
          <w:r w:rsidRPr="00125498">
            <w:rPr>
              <w:lang w:val="de-DE"/>
            </w:rPr>
            <w:instrText>Mailing Address: 360 Collins Street, Melbourne VIC 3000</w:instrText>
          </w:r>
          <w:r w:rsidRPr="0027133A">
            <w:fldChar w:fldCharType="end"/>
          </w:r>
          <w:r w:rsidRPr="00125498">
            <w:rPr>
              <w:lang w:val="de-DE"/>
            </w:rPr>
            <w:instrText>)"</w:instrText>
          </w:r>
          <w:r w:rsidRPr="0027133A">
            <w:fldChar w:fldCharType="end"/>
          </w:r>
        </w:p>
        <w:p w:rsidR="00B24416" w:rsidRPr="005074F8" w:rsidRDefault="00B24416" w:rsidP="002B7E72">
          <w:pPr>
            <w:pStyle w:val="Fuzeile"/>
            <w:rPr>
              <w:lang w:val="en-US"/>
            </w:rPr>
          </w:pPr>
          <w:r w:rsidRPr="0027133A">
            <w:fldChar w:fldCharType="begin"/>
          </w:r>
          <w:r w:rsidRPr="005074F8">
            <w:rPr>
              <w:lang w:val="en-US"/>
            </w:rPr>
            <w:instrText xml:space="preserve"> DOCVARIABLE  WDEntityRegistration </w:instrText>
          </w:r>
          <w:r w:rsidRPr="0027133A">
            <w:fldChar w:fldCharType="separate"/>
          </w:r>
          <w:r w:rsidR="00214B64">
            <w:rPr>
              <w:lang w:val="en-US"/>
            </w:rPr>
            <w:t>Register Court Munich HRB Number: 200352 | VAT ID: DE 222 147 830</w:t>
          </w:r>
          <w:r w:rsidRPr="0027133A">
            <w:fldChar w:fldCharType="end"/>
          </w:r>
        </w:p>
        <w:p w:rsidR="00B24416" w:rsidRDefault="00B24416" w:rsidP="002B7E72">
          <w:pPr>
            <w:pStyle w:val="Fuzeile"/>
          </w:pPr>
          <w:r>
            <w:fldChar w:fldCharType="begin"/>
          </w:r>
          <w:r>
            <w:instrText xml:space="preserve"> IF </w:instrText>
          </w:r>
          <w:r w:rsidRPr="005D26FD">
            <w:fldChar w:fldCharType="begin"/>
          </w:r>
          <w:r w:rsidRPr="00AA2BCF">
            <w:instrText xml:space="preserve"> DOCVARIABLE  WDEntityManagement </w:instrText>
          </w:r>
          <w:r w:rsidRPr="005D26FD">
            <w:fldChar w:fldCharType="separate"/>
          </w:r>
          <w:r w:rsidR="00214B64">
            <w:instrText>Directors: Dr. Markus Braun, Stephan Freiherr von Erffa, Jörg Möller, Susanne Steidl</w:instrText>
          </w:r>
          <w:r w:rsidRPr="005D26FD">
            <w:fldChar w:fldCharType="end"/>
          </w:r>
          <w:r>
            <w:instrText>&lt;&gt;" " "</w:instrText>
          </w:r>
          <w:r w:rsidRPr="005D26FD">
            <w:fldChar w:fldCharType="begin"/>
          </w:r>
          <w:r w:rsidRPr="00AA2BCF">
            <w:instrText xml:space="preserve"> DOCVARIABLE  WDEntityManagement </w:instrText>
          </w:r>
          <w:r w:rsidRPr="005D26FD">
            <w:fldChar w:fldCharType="separate"/>
          </w:r>
          <w:r w:rsidR="00214B64">
            <w:instrText>Directors: Dr. Markus Braun, Stephan Freiherr von Erffa, Jörg Möller, Susanne Steidl</w:instrText>
          </w:r>
          <w:r w:rsidRPr="005D26FD">
            <w:fldChar w:fldCharType="end"/>
          </w:r>
        </w:p>
        <w:p w:rsidR="00214B64" w:rsidRPr="00214B64" w:rsidRDefault="00B24416" w:rsidP="002B7E72">
          <w:pPr>
            <w:pStyle w:val="Fuzeile"/>
            <w:rPr>
              <w:noProof/>
              <w:lang w:val="de-DE"/>
            </w:rPr>
          </w:pPr>
          <w:r w:rsidRPr="00214B64">
            <w:rPr>
              <w:lang w:val="de-DE"/>
            </w:rPr>
            <w:instrText>" ""</w:instrText>
          </w:r>
          <w:r>
            <w:fldChar w:fldCharType="separate"/>
          </w:r>
          <w:r w:rsidR="00214B64" w:rsidRPr="00214B64">
            <w:rPr>
              <w:noProof/>
              <w:lang w:val="de-DE"/>
            </w:rPr>
            <w:t>Directors: Dr. Markus Braun, Stephan Freiherr von Erffa, Jörg Möller, Susanne Steidl</w:t>
          </w:r>
        </w:p>
        <w:p w:rsidR="00B24416" w:rsidRPr="005074F8" w:rsidRDefault="00B24416" w:rsidP="002B7E72">
          <w:pPr>
            <w:pStyle w:val="Fuzeile"/>
            <w:rPr>
              <w:lang w:val="en-US"/>
            </w:rPr>
          </w:pPr>
          <w:r>
            <w:fldChar w:fldCharType="end"/>
          </w:r>
          <w:r>
            <w:fldChar w:fldCharType="begin"/>
          </w:r>
          <w:r w:rsidRPr="005074F8">
            <w:rPr>
              <w:lang w:val="en-US"/>
            </w:rPr>
            <w:instrText xml:space="preserve"> IF </w:instrText>
          </w:r>
          <w:r w:rsidRPr="0074734C">
            <w:fldChar w:fldCharType="begin"/>
          </w:r>
          <w:r w:rsidRPr="005074F8">
            <w:rPr>
              <w:lang w:val="en-US"/>
            </w:rPr>
            <w:instrText xml:space="preserve"> DOCVARIABLE  WDEntityContact_Phone </w:instrText>
          </w:r>
          <w:r w:rsidRPr="0074734C">
            <w:fldChar w:fldCharType="separate"/>
          </w:r>
          <w:r w:rsidR="00214B64">
            <w:rPr>
              <w:lang w:val="en-US"/>
            </w:rPr>
            <w:instrText>Phone +49 (0)89 4424 1400 | Fax +49 (0)89 4424 1500</w:instrText>
          </w:r>
          <w:r w:rsidRPr="0074734C">
            <w:fldChar w:fldCharType="end"/>
          </w:r>
          <w:r w:rsidRPr="005074F8">
            <w:rPr>
              <w:lang w:val="en-US"/>
            </w:rPr>
            <w:instrText xml:space="preserve"> &lt;&gt; " " "</w:instrText>
          </w:r>
          <w:r w:rsidRPr="0074734C">
            <w:fldChar w:fldCharType="begin"/>
          </w:r>
          <w:r w:rsidRPr="005074F8">
            <w:rPr>
              <w:lang w:val="en-US"/>
            </w:rPr>
            <w:instrText xml:space="preserve"> DOCVARIABLE  WDEntityContact_Phone </w:instrText>
          </w:r>
          <w:r w:rsidRPr="0074734C">
            <w:fldChar w:fldCharType="separate"/>
          </w:r>
          <w:r w:rsidR="00214B64">
            <w:rPr>
              <w:lang w:val="en-US"/>
            </w:rPr>
            <w:instrText>Phone +49 (0)89 4424 1400 | Fax +49 (0)89 4424 1500</w:instrText>
          </w:r>
          <w:r w:rsidRPr="0074734C">
            <w:fldChar w:fldCharType="end"/>
          </w:r>
          <w:r w:rsidRPr="005074F8">
            <w:rPr>
              <w:lang w:val="en-US"/>
            </w:rPr>
            <w:instrText xml:space="preserve"> | " ""</w:instrText>
          </w:r>
          <w:r>
            <w:fldChar w:fldCharType="separate"/>
          </w:r>
          <w:r w:rsidR="00214B64">
            <w:rPr>
              <w:noProof/>
              <w:lang w:val="en-US"/>
            </w:rPr>
            <w:t>Phone +49 (0)89 4424 1400 | Fax +49 (0)89 4424 1500</w:t>
          </w:r>
          <w:r w:rsidR="00214B64" w:rsidRPr="005074F8">
            <w:rPr>
              <w:noProof/>
              <w:lang w:val="en-US"/>
            </w:rPr>
            <w:t xml:space="preserve"> | </w:t>
          </w:r>
          <w:r>
            <w:fldChar w:fldCharType="end"/>
          </w:r>
          <w:r w:rsidRPr="005D26FD">
            <w:fldChar w:fldCharType="begin"/>
          </w:r>
          <w:r w:rsidRPr="005074F8">
            <w:rPr>
              <w:lang w:val="en-US"/>
            </w:rPr>
            <w:instrText xml:space="preserve"> DOCVARIABLE  WDEntityContact_Email </w:instrText>
          </w:r>
          <w:r w:rsidRPr="005D26FD">
            <w:fldChar w:fldCharType="separate"/>
          </w:r>
          <w:r w:rsidR="00214B64">
            <w:rPr>
              <w:lang w:val="en-US"/>
            </w:rPr>
            <w:t>contact@wirecard.com</w:t>
          </w:r>
          <w:r w:rsidRPr="005D26FD">
            <w:fldChar w:fldCharType="end"/>
          </w:r>
          <w:r w:rsidRPr="005074F8">
            <w:rPr>
              <w:lang w:val="en-US"/>
            </w:rPr>
            <w:t xml:space="preserve"> | </w:t>
          </w:r>
          <w:r w:rsidRPr="000936DE">
            <w:rPr>
              <w:rStyle w:val="FooterBlue"/>
              <w:rFonts w:eastAsiaTheme="minorHAnsi"/>
            </w:rPr>
            <w:fldChar w:fldCharType="begin"/>
          </w:r>
          <w:r w:rsidRPr="005074F8">
            <w:rPr>
              <w:rStyle w:val="FooterBlue"/>
              <w:rFonts w:eastAsiaTheme="minorHAnsi"/>
            </w:rPr>
            <w:instrText xml:space="preserve"> DOCVARIABLE  WDEntityContact_Web </w:instrText>
          </w:r>
          <w:r w:rsidRPr="000936DE">
            <w:rPr>
              <w:rStyle w:val="FooterBlue"/>
              <w:rFonts w:eastAsiaTheme="minorHAnsi"/>
            </w:rPr>
            <w:fldChar w:fldCharType="separate"/>
          </w:r>
          <w:r w:rsidR="00214B64">
            <w:rPr>
              <w:rStyle w:val="FooterBlue"/>
              <w:rFonts w:eastAsiaTheme="minorHAnsi"/>
            </w:rPr>
            <w:t>www.wirecard.com</w:t>
          </w:r>
          <w:r w:rsidRPr="000936DE">
            <w:rPr>
              <w:rStyle w:val="FooterBlue"/>
              <w:rFonts w:eastAsiaTheme="minorHAnsi"/>
            </w:rPr>
            <w:fldChar w:fldCharType="end"/>
          </w:r>
        </w:p>
      </w:tc>
      <w:tc>
        <w:tcPr>
          <w:tcW w:w="1276" w:type="dxa"/>
          <w:tcBorders>
            <w:top w:val="single" w:sz="24" w:space="0" w:color="FFFFFF" w:themeColor="background1"/>
          </w:tcBorders>
          <w:vAlign w:val="bottom"/>
        </w:tcPr>
        <w:p w:rsidR="00B24416" w:rsidRPr="0069774D" w:rsidRDefault="00B24416" w:rsidP="000936DE">
          <w:pPr>
            <w:pStyle w:val="Footerrightaligned"/>
          </w:pPr>
          <w:r>
            <w:fldChar w:fldCharType="begin"/>
          </w:r>
          <w:r>
            <w:instrText xml:space="preserve"> IF </w:instrText>
          </w:r>
          <w:r w:rsidR="00FE6CF1">
            <w:fldChar w:fldCharType="begin"/>
          </w:r>
          <w:r w:rsidR="00FE6CF1">
            <w:instrText xml:space="preserve"> DOCVARIABLE  WDEntityLanguage </w:instrText>
          </w:r>
          <w:r w:rsidR="00FE6CF1">
            <w:fldChar w:fldCharType="separate"/>
          </w:r>
          <w:r w:rsidR="00214B64">
            <w:instrText>English</w:instrText>
          </w:r>
          <w:r w:rsidR="00FE6CF1">
            <w:fldChar w:fldCharType="end"/>
          </w:r>
          <w:r>
            <w:instrText>="German" "Seite" "Page"</w:instrText>
          </w:r>
          <w:r>
            <w:fldChar w:fldCharType="separate"/>
          </w:r>
          <w:r w:rsidR="00214B64">
            <w:rPr>
              <w:noProof/>
            </w:rPr>
            <w:t>Page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214B64">
            <w:rPr>
              <w:noProof/>
            </w:rPr>
            <w:t>3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 w:rsidR="00FE6CF1">
            <w:fldChar w:fldCharType="begin"/>
          </w:r>
          <w:r w:rsidR="00FE6CF1">
            <w:instrText xml:space="preserve"> DOCVARIABLE  WDEntityLanguage </w:instrText>
          </w:r>
          <w:r w:rsidR="00FE6CF1">
            <w:fldChar w:fldCharType="separate"/>
          </w:r>
          <w:r w:rsidR="00214B64">
            <w:instrText>English</w:instrText>
          </w:r>
          <w:r w:rsidR="00FE6CF1">
            <w:fldChar w:fldCharType="end"/>
          </w:r>
          <w:r>
            <w:instrText>="German" "von" "of"</w:instrText>
          </w:r>
          <w:r>
            <w:fldChar w:fldCharType="separate"/>
          </w:r>
          <w:r w:rsidR="00214B64">
            <w:rPr>
              <w:noProof/>
            </w:rPr>
            <w:t>of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SECTIONPAGES  \# "0" \* Arabic </w:instrText>
          </w:r>
          <w:r>
            <w:fldChar w:fldCharType="separate"/>
          </w:r>
          <w:r w:rsidR="00214B64">
            <w:rPr>
              <w:noProof/>
            </w:rPr>
            <w:t>1</w:t>
          </w:r>
          <w:r>
            <w:fldChar w:fldCharType="end"/>
          </w:r>
        </w:p>
      </w:tc>
    </w:tr>
  </w:tbl>
  <w:p w:rsidR="00B24416" w:rsidRDefault="00B24416">
    <w:pPr>
      <w:pStyle w:val="Fuzeile"/>
    </w:pPr>
    <w:r w:rsidRPr="001222B1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5794A6B" wp14:editId="7928DB1C">
              <wp:simplePos x="0" y="0"/>
              <wp:positionH relativeFrom="leftMargin">
                <wp:align>right</wp:align>
              </wp:positionH>
              <wp:positionV relativeFrom="paragraph">
                <wp:posOffset>-1404272</wp:posOffset>
              </wp:positionV>
              <wp:extent cx="1617980" cy="215073"/>
              <wp:effectExtent l="0" t="0" r="0" b="0"/>
              <wp:wrapNone/>
              <wp:docPr id="217" name="VersionInf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17980" cy="2150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416" w:rsidRPr="001E5F26" w:rsidRDefault="00B24416" w:rsidP="002B7E72">
                          <w:pPr>
                            <w:pStyle w:val="FormFieldLabel"/>
                            <w:rPr>
                              <w:sz w:val="12"/>
                              <w:szCs w:val="12"/>
                            </w:rPr>
                          </w:pPr>
                          <w:r w:rsidRPr="001E5F26">
                            <w:rPr>
                              <w:sz w:val="12"/>
                              <w:szCs w:val="12"/>
                            </w:rPr>
                            <w:t xml:space="preserve">Version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1.0 </w:t>
                          </w:r>
                          <w:r w:rsidRPr="001E5F26">
                            <w:rPr>
                              <w:sz w:val="12"/>
                              <w:szCs w:val="12"/>
                            </w:rPr>
                            <w:t>|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1E5F26">
                            <w:rPr>
                              <w:sz w:val="12"/>
                              <w:szCs w:val="12"/>
                            </w:rPr>
                            <w:t xml:space="preserve">Status </w: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  <w:szCs w:val="12"/>
                            </w:rPr>
                            <w:instrText xml:space="preserve"> CREATEDATE  \@ "d.M.yyyy" </w:instrTex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14B64">
                            <w:rPr>
                              <w:noProof/>
                              <w:sz w:val="12"/>
                              <w:szCs w:val="12"/>
                            </w:rPr>
                            <w:t>9.10.2019</w: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94A6B" id="_x0000_t202" coordsize="21600,21600" o:spt="202" path="m,l,21600r21600,l21600,xe">
              <v:stroke joinstyle="miter"/>
              <v:path gradientshapeok="t" o:connecttype="rect"/>
            </v:shapetype>
            <v:shape id="VersionInfo" o:spid="_x0000_s1031" type="#_x0000_t202" style="position:absolute;margin-left:76.2pt;margin-top:-110.55pt;width:127.4pt;height:16.95pt;rotation:-90;z-index:-2516572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" filled="f" stroked="f">
              <v:textbox>
                <w:txbxContent>
                  <w:p w:rsidR="00B24416" w:rsidRPr="001E5F26" w:rsidRDefault="00B24416" w:rsidP="002B7E72">
                    <w:pPr>
                      <w:pStyle w:val="FormFieldLabel"/>
                      <w:rPr>
                        <w:sz w:val="12"/>
                        <w:szCs w:val="12"/>
                      </w:rPr>
                    </w:pPr>
                    <w:r w:rsidRPr="001E5F26">
                      <w:rPr>
                        <w:sz w:val="12"/>
                        <w:szCs w:val="12"/>
                      </w:rPr>
                      <w:t xml:space="preserve">Version </w:t>
                    </w:r>
                    <w:r>
                      <w:rPr>
                        <w:sz w:val="12"/>
                        <w:szCs w:val="12"/>
                      </w:rPr>
                      <w:t xml:space="preserve">1.0 </w:t>
                    </w:r>
                    <w:r w:rsidRPr="001E5F26">
                      <w:rPr>
                        <w:sz w:val="12"/>
                        <w:szCs w:val="12"/>
                      </w:rPr>
                      <w:t>|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1E5F26">
                      <w:rPr>
                        <w:sz w:val="12"/>
                        <w:szCs w:val="12"/>
                      </w:rPr>
                      <w:t xml:space="preserve">Status </w:t>
                    </w:r>
                    <w:r>
                      <w:rPr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sz w:val="12"/>
                        <w:szCs w:val="12"/>
                      </w:rPr>
                      <w:instrText xml:space="preserve"> CREATEDATE  \@ "d.M.yyyy" </w:instrText>
                    </w:r>
                    <w:r>
                      <w:rPr>
                        <w:sz w:val="12"/>
                        <w:szCs w:val="12"/>
                      </w:rPr>
                      <w:fldChar w:fldCharType="separate"/>
                    </w:r>
                    <w:r w:rsidR="00214B64">
                      <w:rPr>
                        <w:noProof/>
                        <w:sz w:val="12"/>
                        <w:szCs w:val="12"/>
                      </w:rPr>
                      <w:t>9.10.2019</w:t>
                    </w:r>
                    <w:r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16" w:rsidRDefault="00B244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64" w:rsidRDefault="00214B64" w:rsidP="00F47981">
      <w:pPr>
        <w:pStyle w:val="Funotentext"/>
      </w:pPr>
      <w:r>
        <w:separator/>
      </w:r>
    </w:p>
  </w:footnote>
  <w:footnote w:type="continuationSeparator" w:id="0">
    <w:p w:rsidR="00214B64" w:rsidRDefault="00214B64" w:rsidP="006F263B">
      <w:pPr>
        <w:pStyle w:val="Fuzeile"/>
      </w:pPr>
      <w:r>
        <w:continuationSeparator/>
      </w:r>
    </w:p>
  </w:footnote>
  <w:footnote w:type="continuationNotice" w:id="1">
    <w:p w:rsidR="00214B64" w:rsidRDefault="00214B64" w:rsidP="006F263B">
      <w:pPr>
        <w:pStyle w:val="Fuzeil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4A0" w:firstRow="1" w:lastRow="0" w:firstColumn="1" w:lastColumn="0" w:noHBand="0" w:noVBand="1"/>
    </w:tblPr>
    <w:tblGrid>
      <w:gridCol w:w="4820"/>
      <w:gridCol w:w="4819"/>
    </w:tblGrid>
    <w:tr w:rsidR="00214B64" w:rsidTr="00513834">
      <w:tc>
        <w:tcPr>
          <w:tcW w:w="4820" w:type="dxa"/>
          <w:tcMar>
            <w:left w:w="0" w:type="dxa"/>
            <w:right w:w="0" w:type="dxa"/>
          </w:tcMar>
        </w:tcPr>
        <w:sdt>
          <w:sdtPr>
            <w:alias w:val="Wirecard Logo"/>
            <w:tag w:val="WDLOGO"/>
            <w:id w:val="1458768207"/>
            <w:picture/>
          </w:sdtPr>
          <w:sdtContent>
            <w:p w:rsidR="00214B64" w:rsidRPr="00CA778D" w:rsidRDefault="00214B64" w:rsidP="00214B64">
              <w:pPr>
                <w:pStyle w:val="Text"/>
              </w:pPr>
              <w:r>
                <w:rPr>
                  <w:noProof/>
                  <w:lang w:val="en-US"/>
                </w:rPr>
                <w:drawing>
                  <wp:inline distT="0" distB="0" distL="0" distR="0">
                    <wp:extent cx="1734312" cy="347472"/>
                    <wp:effectExtent l="0" t="0" r="0" b="0"/>
                    <wp:docPr id="5" name="Grafik 5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34312" cy="34747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4819" w:type="dxa"/>
          <w:vAlign w:val="center"/>
        </w:tcPr>
        <w:p w:rsidR="00214B64" w:rsidRPr="000B3F46" w:rsidRDefault="00214B64" w:rsidP="000B1F10">
          <w:pPr>
            <w:pStyle w:val="FormHeader"/>
          </w:pPr>
          <w:r w:rsidRPr="000D5C0A">
            <w:t>Setup/Order Contract Data</w:t>
          </w:r>
        </w:p>
      </w:tc>
    </w:tr>
  </w:tbl>
  <w:p w:rsidR="00214B64" w:rsidRDefault="00214B64" w:rsidP="00E57387">
    <w:pPr>
      <w:pStyle w:val="Tex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1DF2A43" wp14:editId="41DF2A44">
              <wp:simplePos x="0" y="0"/>
              <wp:positionH relativeFrom="margin">
                <wp:posOffset>-902706</wp:posOffset>
              </wp:positionH>
              <wp:positionV relativeFrom="page">
                <wp:align>center</wp:align>
              </wp:positionV>
              <wp:extent cx="428400" cy="3484800"/>
              <wp:effectExtent l="0" t="0" r="10160" b="20955"/>
              <wp:wrapNone/>
              <wp:docPr id="18947" name="Group 189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400" cy="3484800"/>
                        <a:chOff x="0" y="0"/>
                        <a:chExt cx="428030" cy="3487395"/>
                      </a:xfrm>
                    </wpg:grpSpPr>
                    <wps:wsp>
                      <wps:cNvPr id="18948" name="Straight Connector 18948"/>
                      <wps:cNvCnPr/>
                      <wps:spPr>
                        <a:xfrm flipH="1">
                          <a:off x="0" y="3487395"/>
                          <a:ext cx="29060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4A4A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949" name="Straight Connector 18949"/>
                      <wps:cNvCnPr/>
                      <wps:spPr>
                        <a:xfrm flipH="1">
                          <a:off x="0" y="1745183"/>
                          <a:ext cx="42803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4A4A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950" name="Straight Connector 18950"/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4A4A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2ADADF" id="Group 18947" o:spid="_x0000_s1026" style="position:absolute;margin-left:-71.1pt;margin-top:0;width:33.75pt;height:274.4pt;z-index:251663360;mso-position-horizontal-relative:margin;mso-position-vertical:center;mso-position-vertical-relative:page;mso-width-relative:margin;mso-height-relative:margin" coordsize="4280,3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">
              <v:line id="Straight Connector 18948" o:spid="_x0000_s1027" style="position:absolute;flip:x;visibility:visible;mso-wrap-style:square" from="0,34873" to="2906,34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" strokecolor="#4a4a4a" strokeweight=".25pt">
                <v:stroke joinstyle="miter"/>
              </v:line>
              <v:line id="Straight Connector 18949" o:spid="_x0000_s1028" style="position:absolute;flip:x;visibility:visible;mso-wrap-style:square" from="0,17451" to="4280,17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" strokecolor="#4a4a4a" strokeweight=".25pt">
                <v:stroke joinstyle="miter"/>
              </v:line>
              <v:line id="Straight Connector 18950" o:spid="_x0000_s1029" style="position:absolute;flip:x;visibility:visible;mso-wrap-style:square" from="0,0" to="29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" strokecolor="#4a4a4a" strokeweight=".25pt">
                <v:stroke joinstyle="miter"/>
              </v:line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Look w:val="04A0" w:firstRow="1" w:lastRow="0" w:firstColumn="1" w:lastColumn="0" w:noHBand="0" w:noVBand="1"/>
    </w:tblPr>
    <w:tblGrid>
      <w:gridCol w:w="4678"/>
      <w:gridCol w:w="4819"/>
    </w:tblGrid>
    <w:tr w:rsidR="00214B64" w:rsidTr="00E03C50">
      <w:tc>
        <w:tcPr>
          <w:tcW w:w="4678" w:type="dxa"/>
          <w:tcMar>
            <w:left w:w="0" w:type="dxa"/>
            <w:right w:w="0" w:type="dxa"/>
          </w:tcMar>
        </w:tcPr>
        <w:sdt>
          <w:sdtPr>
            <w:alias w:val="Wirecard Logo"/>
            <w:tag w:val="WDLOGO"/>
            <w:id w:val="-1671246017"/>
            <w:picture/>
          </w:sdtPr>
          <w:sdtContent>
            <w:p w:rsidR="00214B64" w:rsidRPr="00D42A6E" w:rsidRDefault="00214B64" w:rsidP="00214B64">
              <w:pPr>
                <w:pStyle w:val="Text"/>
              </w:pPr>
              <w:r>
                <w:rPr>
                  <w:noProof/>
                  <w:lang w:val="en-US"/>
                </w:rPr>
                <w:drawing>
                  <wp:inline distT="0" distB="0" distL="0" distR="0">
                    <wp:extent cx="1734312" cy="347472"/>
                    <wp:effectExtent l="0" t="0" r="0" b="0"/>
                    <wp:docPr id="3" name="Grafik 3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34312" cy="34747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4819" w:type="dxa"/>
          <w:vAlign w:val="center"/>
        </w:tcPr>
        <w:p w:rsidR="00214B64" w:rsidRPr="00025E1D" w:rsidRDefault="00214B64" w:rsidP="00214B64">
          <w:pPr>
            <w:pStyle w:val="Textrightjustified"/>
            <w:numPr>
              <w:ilvl w:val="0"/>
              <w:numId w:val="31"/>
            </w:numPr>
            <w:rPr>
              <w:rStyle w:val="TextRed"/>
              <w:rFonts w:eastAsiaTheme="minorHAnsi"/>
            </w:rPr>
          </w:pPr>
          <w:r w:rsidRPr="00025E1D">
            <w:rPr>
              <w:rStyle w:val="TextRed"/>
              <w:rFonts w:eastAsiaTheme="minorHAnsi"/>
            </w:rPr>
            <w:t>Please fill out the form digitally</w:t>
          </w:r>
        </w:p>
        <w:p w:rsidR="00214B64" w:rsidRPr="00025E1D" w:rsidRDefault="00214B64" w:rsidP="00E03C50">
          <w:pPr>
            <w:pStyle w:val="FormHeader"/>
          </w:pPr>
          <w:r w:rsidRPr="000D5C0A">
            <w:t>Setup/Order Contract Data</w:t>
          </w:r>
        </w:p>
      </w:tc>
    </w:tr>
  </w:tbl>
  <w:p w:rsidR="00214B64" w:rsidRDefault="00214B64" w:rsidP="00214B64">
    <w:pPr>
      <w:pStyle w:val="Text"/>
      <w:numPr>
        <w:ilvl w:val="0"/>
        <w:numId w:val="31"/>
      </w:numPr>
    </w:pPr>
    <w:r w:rsidRPr="00025E1D"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DF2A4C" wp14:editId="41DF2A4D">
              <wp:simplePos x="0" y="0"/>
              <wp:positionH relativeFrom="margin">
                <wp:posOffset>-902706</wp:posOffset>
              </wp:positionH>
              <wp:positionV relativeFrom="margin">
                <wp:posOffset>2414905</wp:posOffset>
              </wp:positionV>
              <wp:extent cx="428400" cy="3484800"/>
              <wp:effectExtent l="0" t="0" r="10160" b="20955"/>
              <wp:wrapNone/>
              <wp:docPr id="18416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400" cy="3484800"/>
                        <a:chOff x="0" y="0"/>
                        <a:chExt cx="428030" cy="3487395"/>
                      </a:xfrm>
                    </wpg:grpSpPr>
                    <wps:wsp>
                      <wps:cNvPr id="18420" name="Straight Connector 28"/>
                      <wps:cNvCnPr/>
                      <wps:spPr>
                        <a:xfrm flipH="1">
                          <a:off x="0" y="3487395"/>
                          <a:ext cx="29060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4A4A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3" name="Straight Connector 29"/>
                      <wps:cNvCnPr/>
                      <wps:spPr>
                        <a:xfrm flipH="1">
                          <a:off x="0" y="1745183"/>
                          <a:ext cx="42803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4A4A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4" name="Straight Connector 30"/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4A4A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88505E" id="Group 27" o:spid="_x0000_s1026" style="position:absolute;margin-left:-71.1pt;margin-top:190.15pt;width:33.75pt;height:274.4pt;z-index:251664384;mso-position-horizontal-relative:margin;mso-position-vertical-relative:margin;mso-width-relative:margin;mso-height-relative:margin" coordsize="4280,3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">
              <v:line id="Straight Connector 28" o:spid="_x0000_s1027" style="position:absolute;flip:x;visibility:visible;mso-wrap-style:square" from="0,34873" to="2906,34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" strokecolor="#4a4a4a" strokeweight=".25pt">
                <v:stroke joinstyle="miter"/>
              </v:line>
              <v:line id="Straight Connector 29" o:spid="_x0000_s1028" style="position:absolute;flip:x;visibility:visible;mso-wrap-style:square" from="0,17451" to="4280,17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" strokecolor="#4a4a4a" strokeweight=".25pt">
                <v:stroke joinstyle="miter"/>
              </v:line>
              <v:line id="Straight Connector 30" o:spid="_x0000_s1029" style="position:absolute;flip:x;visibility:visible;mso-wrap-style:square" from="0,0" to="29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" strokecolor="#4a4a4a" strokeweight=".25pt">
                <v:stroke joinstyle="miter"/>
              </v:line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16" w:rsidRDefault="00B2441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4A0" w:firstRow="1" w:lastRow="0" w:firstColumn="1" w:lastColumn="0" w:noHBand="0" w:noVBand="1"/>
    </w:tblPr>
    <w:tblGrid>
      <w:gridCol w:w="4820"/>
      <w:gridCol w:w="4819"/>
    </w:tblGrid>
    <w:tr w:rsidR="00B24416" w:rsidTr="00513834">
      <w:tc>
        <w:tcPr>
          <w:tcW w:w="4820" w:type="dxa"/>
          <w:tcMar>
            <w:left w:w="0" w:type="dxa"/>
            <w:right w:w="0" w:type="dxa"/>
          </w:tcMar>
        </w:tcPr>
        <w:sdt>
          <w:sdtPr>
            <w:alias w:val="Wirecard Logo"/>
            <w:tag w:val="WDLOGO"/>
            <w:id w:val="1346747697"/>
            <w:picture/>
          </w:sdtPr>
          <w:sdtEndPr/>
          <w:sdtContent>
            <w:p w:rsidR="00B24416" w:rsidRPr="00CA778D" w:rsidRDefault="00214B64" w:rsidP="00214B64">
              <w:pPr>
                <w:pStyle w:val="Text"/>
              </w:pPr>
              <w:r>
                <w:rPr>
                  <w:noProof/>
                  <w:lang w:val="en-US"/>
                </w:rPr>
                <w:drawing>
                  <wp:inline distT="0" distB="0" distL="0" distR="0">
                    <wp:extent cx="1734312" cy="347472"/>
                    <wp:effectExtent l="0" t="0" r="0" b="0"/>
                    <wp:docPr id="8" name="Grafik 8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34312" cy="34747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4819" w:type="dxa"/>
          <w:vAlign w:val="center"/>
        </w:tcPr>
        <w:p w:rsidR="00B24416" w:rsidRPr="000B3F46" w:rsidRDefault="00B24416" w:rsidP="000B1F10">
          <w:pPr>
            <w:pStyle w:val="FormHeader"/>
          </w:pPr>
        </w:p>
      </w:tc>
    </w:tr>
  </w:tbl>
  <w:p w:rsidR="00B24416" w:rsidRDefault="00B24416" w:rsidP="00E57387">
    <w:pPr>
      <w:pStyle w:val="Tex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449A62" wp14:editId="4FE37E83">
              <wp:simplePos x="0" y="0"/>
              <wp:positionH relativeFrom="margin">
                <wp:posOffset>-902706</wp:posOffset>
              </wp:positionH>
              <wp:positionV relativeFrom="page">
                <wp:align>center</wp:align>
              </wp:positionV>
              <wp:extent cx="428400" cy="3484800"/>
              <wp:effectExtent l="0" t="0" r="10160" b="20955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400" cy="3484800"/>
                        <a:chOff x="0" y="0"/>
                        <a:chExt cx="428030" cy="3487395"/>
                      </a:xfrm>
                    </wpg:grpSpPr>
                    <wps:wsp>
                      <wps:cNvPr id="28" name="Straight Connector 28"/>
                      <wps:cNvCnPr/>
                      <wps:spPr>
                        <a:xfrm flipH="1">
                          <a:off x="0" y="3487395"/>
                          <a:ext cx="29060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4A4A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" name="Straight Connector 29"/>
                      <wps:cNvCnPr/>
                      <wps:spPr>
                        <a:xfrm flipH="1">
                          <a:off x="0" y="1745183"/>
                          <a:ext cx="42803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4A4A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Straight Connector 30"/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4A4A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64CEFA" id="Group 27" o:spid="_x0000_s1026" style="position:absolute;margin-left:-71.1pt;margin-top:0;width:33.75pt;height:274.4pt;z-index:251661312;mso-position-horizontal-relative:margin;mso-position-vertical:center;mso-position-vertical-relative:page;mso-width-relative:margin;mso-height-relative:margin" coordsize="4280,3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">
              <v:line id="Straight Connector 28" o:spid="_x0000_s1027" style="position:absolute;flip:x;visibility:visible;mso-wrap-style:square" from="0,34873" to="2906,34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" strokecolor="#4a4a4a" strokeweight=".25pt">
                <v:stroke joinstyle="miter"/>
              </v:line>
              <v:line id="Straight Connector 29" o:spid="_x0000_s1028" style="position:absolute;flip:x;visibility:visible;mso-wrap-style:square" from="0,17451" to="4280,17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" strokecolor="#4a4a4a" strokeweight=".25pt">
                <v:stroke joinstyle="miter"/>
              </v:line>
              <v:line id="Straight Connector 30" o:spid="_x0000_s1029" style="position:absolute;flip:x;visibility:visible;mso-wrap-style:square" from="0,0" to="29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" strokecolor="#4a4a4a" strokeweight=".25pt">
                <v:stroke joinstyle="miter"/>
              </v:line>
              <w10:wrap anchorx="margin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16" w:rsidRDefault="00B244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3ABA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4897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E26BF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9A9E6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7C00F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3A6EF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EA2D1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862EF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B040D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34BF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44C"/>
    <w:multiLevelType w:val="multilevel"/>
    <w:tmpl w:val="07188F92"/>
    <w:styleLink w:val="WDListNum"/>
    <w:lvl w:ilvl="0">
      <w:start w:val="1"/>
      <w:numFmt w:val="none"/>
      <w:pStyle w:val="FormSectionHeading"/>
      <w:suff w:val="nothing"/>
      <w:lvlText w:val="%1"/>
      <w:lvlJc w:val="left"/>
      <w:pPr>
        <w:ind w:left="0" w:firstLine="0"/>
      </w:pPr>
      <w:rPr>
        <w:rFonts w:hint="default"/>
        <w:color w:val="002846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Arial" w:hAnsi="Arial" w:hint="default"/>
        <w:b/>
        <w:i w:val="0"/>
        <w:color w:val="192847"/>
        <w:sz w:val="20"/>
      </w:rPr>
    </w:lvl>
    <w:lvl w:ilvl="2">
      <w:start w:val="2"/>
      <w:numFmt w:val="decimal"/>
      <w:lvlRestart w:val="1"/>
      <w:suff w:val="nothing"/>
      <w:lvlText w:val="%3."/>
      <w:lvlJc w:val="left"/>
      <w:pPr>
        <w:ind w:left="0" w:firstLine="0"/>
      </w:pPr>
      <w:rPr>
        <w:rFonts w:ascii="Arial" w:hAnsi="Arial" w:hint="default"/>
        <w:b/>
        <w:i w:val="0"/>
        <w:color w:val="192847"/>
        <w:sz w:val="20"/>
      </w:rPr>
    </w:lvl>
    <w:lvl w:ilvl="3">
      <w:start w:val="1"/>
      <w:numFmt w:val="decimal"/>
      <w:lvlRestart w:val="1"/>
      <w:suff w:val="nothing"/>
      <w:lvlText w:val="%4"/>
      <w:lvlJc w:val="left"/>
      <w:pPr>
        <w:ind w:left="0" w:firstLine="0"/>
      </w:pPr>
      <w:rPr>
        <w:rFonts w:ascii="Arial" w:hAnsi="Arial" w:hint="default"/>
        <w:b w:val="0"/>
        <w:i w:val="0"/>
        <w:sz w:val="1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9397609"/>
    <w:multiLevelType w:val="multilevel"/>
    <w:tmpl w:val="409AD494"/>
    <w:styleLink w:val="WDListNumSmall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002846"/>
        <w:sz w:val="14"/>
      </w:rPr>
    </w:lvl>
    <w:lvl w:ilvl="1">
      <w:start w:val="1"/>
      <w:numFmt w:val="decimal"/>
      <w:lvlRestart w:val="0"/>
      <w:suff w:val="nothing"/>
      <w:lvlText w:val="%2"/>
      <w:lvlJc w:val="left"/>
      <w:pPr>
        <w:ind w:left="0" w:firstLine="0"/>
      </w:pPr>
      <w:rPr>
        <w:rFonts w:ascii="Arial" w:hAnsi="Arial" w:hint="default"/>
        <w:sz w:val="1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425C40"/>
    <w:multiLevelType w:val="multilevel"/>
    <w:tmpl w:val="9FFAA122"/>
    <w:styleLink w:val="WDContractClauses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  <w:rPr>
        <w:rFonts w:hint="default"/>
        <w:color w:val="002846"/>
      </w:rPr>
    </w:lvl>
    <w:lvl w:ilvl="1">
      <w:start w:val="1"/>
      <w:numFmt w:val="decimal"/>
      <w:pStyle w:val="berschrift2"/>
      <w:lvlText w:val="§ %2"/>
      <w:lvlJc w:val="left"/>
      <w:pPr>
        <w:tabs>
          <w:tab w:val="num" w:pos="432"/>
        </w:tabs>
        <w:ind w:left="432" w:hanging="432"/>
      </w:pPr>
      <w:rPr>
        <w:rFonts w:hint="default"/>
        <w:color w:val="002846"/>
      </w:rPr>
    </w:lvl>
    <w:lvl w:ilvl="2">
      <w:start w:val="1"/>
      <w:numFmt w:val="decimal"/>
      <w:pStyle w:val="Clause"/>
      <w:lvlText w:val="(%3)"/>
      <w:lvlJc w:val="left"/>
      <w:pPr>
        <w:tabs>
          <w:tab w:val="num" w:pos="432"/>
        </w:tabs>
        <w:ind w:left="432" w:hanging="432"/>
      </w:pPr>
      <w:rPr>
        <w:rFonts w:hint="default"/>
        <w:color w:val="4A4A4A"/>
      </w:rPr>
    </w:lvl>
    <w:lvl w:ilvl="3">
      <w:start w:val="1"/>
      <w:numFmt w:val="lowerLetter"/>
      <w:pStyle w:val="ClauseIndented"/>
      <w:lvlText w:val="(%4)"/>
      <w:lvlJc w:val="left"/>
      <w:pPr>
        <w:tabs>
          <w:tab w:val="num" w:pos="862"/>
        </w:tabs>
        <w:ind w:left="862" w:hanging="431"/>
      </w:pPr>
      <w:rPr>
        <w:rFonts w:hint="default"/>
        <w:color w:val="4A4A4A"/>
      </w:rPr>
    </w:lvl>
    <w:lvl w:ilvl="4">
      <w:start w:val="1"/>
      <w:numFmt w:val="lowerRoman"/>
      <w:pStyle w:val="ClauseIndented2"/>
      <w:lvlText w:val="(%5)"/>
      <w:lvlJc w:val="left"/>
      <w:pPr>
        <w:tabs>
          <w:tab w:val="num" w:pos="1293"/>
        </w:tabs>
        <w:ind w:left="1293" w:hanging="431"/>
      </w:pPr>
      <w:rPr>
        <w:rFonts w:hint="default"/>
        <w:color w:val="4A4A4A"/>
      </w:rPr>
    </w:lvl>
    <w:lvl w:ilvl="5">
      <w:start w:val="1"/>
      <w:numFmt w:val="none"/>
      <w:lvlRestart w:val="0"/>
      <w:lvlText w:val=""/>
      <w:lvlJc w:val="left"/>
      <w:pPr>
        <w:tabs>
          <w:tab w:val="num" w:pos="1293"/>
        </w:tabs>
        <w:ind w:left="1293" w:hanging="43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293"/>
        </w:tabs>
        <w:ind w:left="1293" w:hanging="43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293"/>
        </w:tabs>
        <w:ind w:left="1293" w:hanging="431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293"/>
        </w:tabs>
        <w:ind w:left="1293" w:hanging="431"/>
      </w:pPr>
      <w:rPr>
        <w:rFonts w:hint="default"/>
      </w:rPr>
    </w:lvl>
  </w:abstractNum>
  <w:abstractNum w:abstractNumId="13" w15:restartNumberingAfterBreak="0">
    <w:nsid w:val="12E5120B"/>
    <w:multiLevelType w:val="multilevel"/>
    <w:tmpl w:val="07188F92"/>
    <w:numStyleLink w:val="WDListNum"/>
  </w:abstractNum>
  <w:abstractNum w:abstractNumId="14" w15:restartNumberingAfterBreak="0">
    <w:nsid w:val="195D3FAC"/>
    <w:multiLevelType w:val="multilevel"/>
    <w:tmpl w:val="409AD494"/>
    <w:numStyleLink w:val="WDListNumSmall"/>
  </w:abstractNum>
  <w:abstractNum w:abstractNumId="15" w15:restartNumberingAfterBreak="0">
    <w:nsid w:val="239F352F"/>
    <w:multiLevelType w:val="multilevel"/>
    <w:tmpl w:val="07188F92"/>
    <w:numStyleLink w:val="WDListNum"/>
  </w:abstractNum>
  <w:abstractNum w:abstractNumId="16" w15:restartNumberingAfterBreak="0">
    <w:nsid w:val="2D543196"/>
    <w:multiLevelType w:val="multilevel"/>
    <w:tmpl w:val="88362B28"/>
    <w:numStyleLink w:val="WDNumberedList"/>
  </w:abstractNum>
  <w:abstractNum w:abstractNumId="17" w15:restartNumberingAfterBreak="0">
    <w:nsid w:val="2DBE054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3D228B"/>
    <w:multiLevelType w:val="multilevel"/>
    <w:tmpl w:val="409AD494"/>
    <w:numStyleLink w:val="WDListNumSmall"/>
  </w:abstractNum>
  <w:abstractNum w:abstractNumId="19" w15:restartNumberingAfterBreak="0">
    <w:nsid w:val="2E5D6FB7"/>
    <w:multiLevelType w:val="multilevel"/>
    <w:tmpl w:val="04090023"/>
    <w:numStyleLink w:val="ArtikelAbschnitt"/>
  </w:abstractNum>
  <w:abstractNum w:abstractNumId="20" w15:restartNumberingAfterBreak="0">
    <w:nsid w:val="2F017AAA"/>
    <w:multiLevelType w:val="multilevel"/>
    <w:tmpl w:val="9FFAA122"/>
    <w:numStyleLink w:val="WDContractClauses"/>
  </w:abstractNum>
  <w:abstractNum w:abstractNumId="21" w15:restartNumberingAfterBreak="0">
    <w:nsid w:val="3238457E"/>
    <w:multiLevelType w:val="multilevel"/>
    <w:tmpl w:val="9FFAA122"/>
    <w:numStyleLink w:val="WDContractClauses"/>
  </w:abstractNum>
  <w:abstractNum w:abstractNumId="22" w15:restartNumberingAfterBreak="0">
    <w:nsid w:val="33882C39"/>
    <w:multiLevelType w:val="multilevel"/>
    <w:tmpl w:val="88362B28"/>
    <w:styleLink w:val="WDNumberedList"/>
    <w:lvl w:ilvl="0">
      <w:start w:val="1"/>
      <w:numFmt w:val="none"/>
      <w:pStyle w:val="Text"/>
      <w:suff w:val="nothing"/>
      <w:lvlText w:val="%1"/>
      <w:lvlJc w:val="left"/>
      <w:pPr>
        <w:ind w:left="0" w:firstLine="0"/>
      </w:pPr>
      <w:rPr>
        <w:rFonts w:hint="default"/>
        <w:color w:val="4A4A4A"/>
      </w:rPr>
    </w:lvl>
    <w:lvl w:ilvl="1">
      <w:start w:val="1"/>
      <w:numFmt w:val="decimal"/>
      <w:pStyle w:val="NumberedListLevel1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4A4A4A"/>
      </w:rPr>
    </w:lvl>
    <w:lvl w:ilvl="2">
      <w:start w:val="1"/>
      <w:numFmt w:val="lowerLetter"/>
      <w:pStyle w:val="NumberedListLevel2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A4A4A"/>
      </w:rPr>
    </w:lvl>
    <w:lvl w:ilvl="3">
      <w:start w:val="1"/>
      <w:numFmt w:val="lowerRoman"/>
      <w:pStyle w:val="NumberedListLevel3"/>
      <w:lvlText w:val="%4."/>
      <w:lvlJc w:val="left"/>
      <w:pPr>
        <w:tabs>
          <w:tab w:val="num" w:pos="1701"/>
        </w:tabs>
        <w:ind w:left="1701" w:hanging="567"/>
      </w:pPr>
      <w:rPr>
        <w:rFonts w:hint="default"/>
        <w:color w:val="4A4A4A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701" w:firstLine="0"/>
      </w:pPr>
      <w:rPr>
        <w:rFonts w:hint="default"/>
      </w:rPr>
    </w:lvl>
  </w:abstractNum>
  <w:abstractNum w:abstractNumId="23" w15:restartNumberingAfterBreak="0">
    <w:nsid w:val="3C9F646F"/>
    <w:multiLevelType w:val="multilevel"/>
    <w:tmpl w:val="07188F92"/>
    <w:numStyleLink w:val="WDListNum"/>
  </w:abstractNum>
  <w:abstractNum w:abstractNumId="24" w15:restartNumberingAfterBreak="0">
    <w:nsid w:val="41EC421E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9AE6938"/>
    <w:multiLevelType w:val="multilevel"/>
    <w:tmpl w:val="4538F6D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192847"/>
        <w:sz w:val="1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28F79C1"/>
    <w:multiLevelType w:val="multilevel"/>
    <w:tmpl w:val="07188F92"/>
    <w:numStyleLink w:val="WDListNum"/>
  </w:abstractNum>
  <w:abstractNum w:abstractNumId="27" w15:restartNumberingAfterBreak="0">
    <w:nsid w:val="5E292106"/>
    <w:multiLevelType w:val="multilevel"/>
    <w:tmpl w:val="07188F92"/>
    <w:numStyleLink w:val="WDListNum"/>
  </w:abstractNum>
  <w:abstractNum w:abstractNumId="28" w15:restartNumberingAfterBreak="0">
    <w:nsid w:val="622A3528"/>
    <w:multiLevelType w:val="multilevel"/>
    <w:tmpl w:val="9FFAA122"/>
    <w:numStyleLink w:val="WDContractClauses"/>
  </w:abstractNum>
  <w:abstractNum w:abstractNumId="29" w15:restartNumberingAfterBreak="0">
    <w:nsid w:val="64D51E6E"/>
    <w:multiLevelType w:val="multilevel"/>
    <w:tmpl w:val="07188F92"/>
    <w:numStyleLink w:val="WDListNum"/>
  </w:abstractNum>
  <w:abstractNum w:abstractNumId="30" w15:restartNumberingAfterBreak="0">
    <w:nsid w:val="6ACF4B17"/>
    <w:multiLevelType w:val="multilevel"/>
    <w:tmpl w:val="FC82CB14"/>
    <w:numStyleLink w:val="WDBulletList"/>
  </w:abstractNum>
  <w:abstractNum w:abstractNumId="31" w15:restartNumberingAfterBreak="0">
    <w:nsid w:val="6FB36294"/>
    <w:multiLevelType w:val="multilevel"/>
    <w:tmpl w:val="07188F92"/>
    <w:numStyleLink w:val="WDListNum"/>
  </w:abstractNum>
  <w:abstractNum w:abstractNumId="32" w15:restartNumberingAfterBreak="0">
    <w:nsid w:val="723779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9115B1"/>
    <w:multiLevelType w:val="multilevel"/>
    <w:tmpl w:val="FC82CB14"/>
    <w:styleLink w:val="WDBulletList"/>
    <w:lvl w:ilvl="0">
      <w:start w:val="1"/>
      <w:numFmt w:val="bullet"/>
      <w:pStyle w:val="BulletListLevel1"/>
      <w:lvlText w:val=""/>
      <w:lvlJc w:val="left"/>
      <w:pPr>
        <w:ind w:left="567" w:hanging="567"/>
      </w:pPr>
      <w:rPr>
        <w:rFonts w:ascii="Wingdings" w:hAnsi="Wingdings" w:hint="default"/>
        <w:color w:val="4A4A4A"/>
      </w:rPr>
    </w:lvl>
    <w:lvl w:ilvl="1">
      <w:start w:val="1"/>
      <w:numFmt w:val="bullet"/>
      <w:pStyle w:val="BulletListLevel2"/>
      <w:lvlText w:val=""/>
      <w:lvlJc w:val="left"/>
      <w:pPr>
        <w:ind w:left="1134" w:hanging="567"/>
      </w:pPr>
      <w:rPr>
        <w:rFonts w:ascii="Wingdings" w:hAnsi="Wingdings" w:hint="default"/>
        <w:color w:val="4A4A4A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4A4A4A"/>
      </w:rPr>
    </w:lvl>
    <w:lvl w:ilvl="3">
      <w:start w:val="1"/>
      <w:numFmt w:val="none"/>
      <w:suff w:val="nothing"/>
      <w:lvlText w:val=""/>
      <w:lvlJc w:val="left"/>
      <w:pPr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hanging="567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701" w:hanging="567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701" w:hanging="567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701" w:hanging="567"/>
      </w:pPr>
      <w:rPr>
        <w:rFonts w:hint="default"/>
      </w:rPr>
    </w:lvl>
  </w:abstractNum>
  <w:abstractNum w:abstractNumId="34" w15:restartNumberingAfterBreak="0">
    <w:nsid w:val="7DD762AA"/>
    <w:multiLevelType w:val="multilevel"/>
    <w:tmpl w:val="409AD494"/>
    <w:numStyleLink w:val="WDListNumSmall"/>
  </w:abstractNum>
  <w:num w:numId="1">
    <w:abstractNumId w:val="1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24"/>
  </w:num>
  <w:num w:numId="13">
    <w:abstractNumId w:val="17"/>
  </w:num>
  <w:num w:numId="14">
    <w:abstractNumId w:val="32"/>
  </w:num>
  <w:num w:numId="15">
    <w:abstractNumId w:val="20"/>
  </w:num>
  <w:num w:numId="16">
    <w:abstractNumId w:val="22"/>
  </w:num>
  <w:num w:numId="17">
    <w:abstractNumId w:val="33"/>
  </w:num>
  <w:num w:numId="18">
    <w:abstractNumId w:val="10"/>
  </w:num>
  <w:num w:numId="19">
    <w:abstractNumId w:val="27"/>
  </w:num>
  <w:num w:numId="20">
    <w:abstractNumId w:val="23"/>
  </w:num>
  <w:num w:numId="21">
    <w:abstractNumId w:val="31"/>
  </w:num>
  <w:num w:numId="22">
    <w:abstractNumId w:val="13"/>
  </w:num>
  <w:num w:numId="23">
    <w:abstractNumId w:val="15"/>
  </w:num>
  <w:num w:numId="24">
    <w:abstractNumId w:val="11"/>
  </w:num>
  <w:num w:numId="25">
    <w:abstractNumId w:val="14"/>
  </w:num>
  <w:num w:numId="26">
    <w:abstractNumId w:val="34"/>
  </w:num>
  <w:num w:numId="27">
    <w:abstractNumId w:val="25"/>
  </w:num>
  <w:num w:numId="28">
    <w:abstractNumId w:val="18"/>
  </w:num>
  <w:num w:numId="29">
    <w:abstractNumId w:val="21"/>
  </w:num>
  <w:num w:numId="30">
    <w:abstractNumId w:val="30"/>
  </w:num>
  <w:num w:numId="31">
    <w:abstractNumId w:val="16"/>
  </w:num>
  <w:num w:numId="32">
    <w:abstractNumId w:val="19"/>
  </w:num>
  <w:num w:numId="33">
    <w:abstractNumId w:val="26"/>
  </w:num>
  <w:num w:numId="34">
    <w:abstractNumId w:val="29"/>
  </w:num>
  <w:num w:numId="35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SG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SG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SG" w:vendorID="64" w:dllVersion="131078" w:nlCheck="1" w:checkStyle="1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DDocStructure" w:val="Setup Sheets"/>
    <w:docVar w:name="WDDocumentEdition" w:val="WDDocumentEditionCRMPopulated"/>
    <w:docVar w:name="WDEntities" w:val="{&quot;84&quot;:{&quot;ID&quot;:&quot;84&quot;,&quot;Name&quot;:&quot;American Payment Holding Inc.&quot;,&quot;Lang&quot;:&quot;English&quot;,&quot;Addr&quot;:&quot;22 Adelaide Street West, Suite 3600&quot;,&quot;City&quot;:&quot;M5H 4E3 Toronto, Ontario&quot;,&quot;Cntry&quot;:&quot;Canada&quot;,&quot;Email&quot;:&quot;contact@wirecard.com&quot;,&quot;Website&quot;:&quot;www.wirecard.com&quot;,&quot;Mgmt&quot;:&quot;Directors: Manoj Sahu, Michael Brinkmann&quot;,&quot;Registration&quot;:&quot;Trade Register No. 2441918&quot;},&quot;87&quot;:{&quot;ID&quot;:&quot;87&quot;,&quot;Name&quot;:&quot;Click2Pay GmbH&quot;,&quot;Lang&quot;:&quot;English&quot;,&quot;Addr&quot;:&quot;Einsteinring 35&quot;,&quot;City&quot;:&quot;85609 Aschheim&quot;,&quot;Cntry&quot;:&quot;Germany&quot;,&quot;Email&quot;:&quot;contact@wirecard.com&quot;,&quot;Website&quot;:&quot;www.wirecard.com&quot;,&quot;Mgmt&quot;:&quot;Directors: Jan Marsalek, Daniel Heuser&quot;,&quot;Registration&quot;:&quot;Register Court Munich HRB Number: 149001&quot;},&quot;49&quot;:{&quot;ID&quot;:&quot;49&quot;,&quot;Name&quot;:&quot;GI Philippines Corp.&quot;,&quot;Lang&quot;:&quot;English&quot;,&quot;RegGrp&quot;:&quot;Wirecard Asia Pacific&quot;,&quot;Addr&quot;:&quot;Mezzanine Floor, Roxas Strip Building, Roxas Boulevard cor. Libertad St., Cor Derham St&quot;,&quot;City&quot;:&quot;1300 Pasay City&quot;,&quot;Cntry&quot;:&quot;Philippines&quot;,&quot;Phone&quot;:&quot;Phone: +63 917 529 1443&quot;,&quot;Email&quot;:&quot;contact.asia@wirecard.com&quot;,&quot;Website&quot;:&quot;www.wirecard.asia&quot;,&quot;Mgmt&quot;:&quot;Directors: Ramu Annamalai Ramasamy, Palaniyapan Ramasamy, Manoj Kumar Sahu, Arun Babu Gopalakhrihnan, Anna-Felisa Loreto Lim, Rachelle Magno Tabal, Rouise Jane Galang Cruzada, Maria Amparo H. Villamor&quot;,&quot;Registration&quot;:&quot;Philippine Sec Number: CSZ01115415&quot;},&quot;46&quot;:{&quot;ID&quot;:&quot;46&quot;,&quot;Name&quot;:&quot;GI Technology Private Limited&quot;,&quot;Lang&quot;:&quot;English&quot;,&quot;RegGrp&quot;:&quot;Wirecard Asia Pacific&quot;,&quot;Addr&quot;:&quot;Unit No 301 &amp; 302, 3rd Floor, Campus 3B, RMZ Millenia Business Park, II, MGR Main Road, Perungudi&quot;,&quot;City&quot;:&quot;TN Chennai 600 096&quot;,&quot;Cntry&quot;:&quot;India&quot;,&quot;Email&quot;:&quot;contact.asia@wirecard.com&quot;,&quot;Website&quot;:&quot;www.wirecard.asia&quot;,&quot;Mgmt&quot;:&quot;Directors: Ramu Annamalai Ramasamy, Palaniyapan Ramasamy, Manoj Kumar Sahu, Alexander von Knoop, Georg von Waldenfels&quot;,&quot;Registration&quot;:&quot;CIN NO: U72200TN2005PTC057560&quot;},&quot;45&quot;:{&quot;ID&quot;:&quot;45&quot;,&quot;Name&quot;:&quot;Hermes I-Tickets Private Ltd&quot;,&quot;Lang&quot;:&quot;English&quot;,&quot;RegGrp&quot;:&quot;Wirecard Asia Pacific&quot;,&quot;Addr&quot;:&quot;Unit No 301 &amp; 302, 3rd Floor, Campus 3B, RMZ Millenia Business Park, II, MGR Main Road, Perungudi&quot;,&quot;City&quot;:&quot;TN Chennai 600 096&quot;,&quot;Cntry&quot;:&quot;India&quot;,&quot;Email&quot;:&quot;contact.asia@wirecard.com&quot;,&quot;Website&quot;:&quot;www.wirecard.asia&quot;,&quot;Mgmt&quot;:&quot;Directors: Ramu Annamalai Ramasamy, Palaniyapan Ramasamy, Manoj Kumar Sahu&quot;,&quot;Registration&quot;:&quot;CIN NO: U63040TN2006PTC082562&quot;},&quot;67&quot;:{&quot;ID&quot;:&quot;67&quot;,&quot;Name&quot;:&quot;MyGate Communications (Pty) Ltd&quot;,&quot;Lang&quot;:&quot;English&quot;,&quot;RegGrp&quot;:&quot;Wirecard&quot;,&quot;Addr&quot;:&quot;Block C | Grosvenor Square | Park Lane | Century City&quot;,&quot;City&quot;:&quot;7441 CapeTown&quot;,&quot;Cntry&quot;:&quot;South Africa&quot;,&quot;Phone&quot;:&quot;Phone: + 27 (0)21 555 3260&quot;,&quot;Email&quot;:&quot;Sales Email: sales@mygateglobal.com Support Email: support@mygateglobal.com&quot;,&quot;Website&quot;:&quot;www.mygate.co.za&quot;,&quot;Mgmt&quot;:&quot;Directors: Dan Edmiston, Peter Stenslunde&quot;,&quot;Registration&quot;:&quot;Registration number: 2006/018060/07 | Vat number: 4020234409&quot;},&quot;21&quot;:{&quot;ID&quot;:&quot;21&quot;,&quot;Name&quot;:&quot;PT Aprisma Indonesia&quot;,&quot;Lang&quot;:&quot;English&quot;,&quot;RegGrp&quot;:&quot;Wirecard Asia Pacific&quot;,&quot;Addr&quot;:&quot;Wisma Barito Pacific, Tower A, Lantai M, Jl. Letjen S. Parman Kav. 62-63&quot;,&quot;City&quot;:&quot;Jakarta 11410&quot;,&quot;Cntry&quot;:&quot;Indonesia&quot;,&quot;Phone&quot;:&quot;Phone: +62 21 5366 5115. | Fax: +6221 5203918&quot;,&quot;Email&quot;:&quot;contact.asia@wirecard.com&quot;,&quot;Website&quot;:&quot;www.wirecard.asia&quot;,&quot;Mgmt&quot;:&quot;Directors: Susanto Chandra, Edo Kurniawan, Widhayati Darmawan, Oliver von Quadt&quot;,&quot;Registration&quot;:&quot;Company Registration Number. 09.05.1.46.41115&quot;},&quot;8&quot;:{&quot;ID&quot;:&quot;8&quot;,&quot;Name&quot;:&quot;PT Prima Vista Solusi&quot;,&quot;Lang&quot;:&quot;English&quot;,&quot;RegGrp&quot;:&quot;Wirecard Asia Pacific&quot;,&quot;Addr&quot;:&quot;Graha Pratama Level 19, Jl. MT Haryono Kav 15&quot;,&quot;City&quot;:&quot;Jakarta 12810&quot;,&quot;Cntry&quot;:&quot;Indonesia&quot;,&quot;Phone&quot;:&quot;Phone: +62 21 83709520&quot;,&quot;Email&quot;:&quot;contact.asia@wirecard.com&quot;,&quot;Website&quot;:&quot;www.wirecard.asia&quot;,&quot;Mgmt&quot;:&quot;Directors: Rudy Khowara, Monica Pranata, Widhayati Darmawan&quot;,&quot;Registration&quot;:&quot;Company Registration Number. 09.03.1.51.37852&quot;},&quot;51&quot;:{&quot;ID&quot;:&quot;51&quot;,&quot;Name&quot;:&quot;Romcard S.A.&quot;,&quot;Lang&quot;:&quot;English&quot;,&quot;RegGrp&quot;:&quot;Wirecard&quot;,&quot;Addr&quot;:&quot;Vasile Milea 2H, Sector 6&quot;,&quot;City&quot;:&quot;061344 Bucharest&quot;,&quot;Cntry&quot;:&quot;Romania&quot;,&quot;Phone&quot;:&quot;Phone: +4021 - 402 0029&quot;,&quot;Email&quot;:&quot;romcard@romcard.ro&quot;,&quot;Website&quot;:&quot;www.romcard.ro&quot;,&quot;Mgmt&quot;:&quot;Directors: Utku Ogrendil, Roland Toch, Michael Santner&quot;,&quot;Registration&quot;:&quot;Trade Register No. J40/3385/1994&quot;},&quot;70&quot;:{&quot;ID&quot;:&quot;70&quot;,&quot;Name&quot;:&quot;Romcard S.A.&quot;,&quot;Lang&quot;:&quot;Romanian&quot;,&quot;RegGrp&quot;:&quot;Wirecard&quot;,&quot;Addr&quot;:&quot;Vasile Milea 2H, Sector 6&quot;,&quot;City&quot;:&quot;061344 Bucuresti&quot;,&quot;Cntry&quot;:&quot;Romania&quot;,&quot;Phone&quot;:&quot;Phone: +4021 - 402 0030&quot;,&quot;Email&quot;:&quot;romcard@romcard.ro&quot;,&quot;Website&quot;:&quot;www.romcard.ro&quot;,&quot;Mgmt&quot;:&quot;Directors: Utku Ogrendil, Roland Toch, Michael Santner&quot;,&quot;Registration&quot;:&quot;Trade Register No. J40/3385/1995&quot;},&quot;52&quot;:{&quot;ID&quot;:&quot;52&quot;,&quot;Name&quot;:&quot;Supercard Solutions &amp; Services S.R.L.&quot;,&quot;Lang&quot;:&quot;English&quot;,&quot;RegGrp&quot;:&quot;Wirecard&quot;,&quot;Addr&quot;:&quot;Vasile Milea 2H, Sector 6&quot;,&quot;City&quot;:&quot;061344 Bucharest&quot;,&quot;Cntry&quot;:&quot;Romania&quot;,&quot;Phone&quot;:&quot;Phone: +4021 2116008&quot;,&quot;Email&quot;:&quot;office@supercard.ro&quot;,&quot;Website&quot;:&quot;www.supercard.ro&quot;,&quot;Mgmt&quot;:&quot;Directors: Utku Ogrendil, Roland Toch, Michael Santner&quot;,&quot;Registration&quot;:&quot;Trade Register No. J40/12104/2010&quot;},&quot;71&quot;:{&quot;ID&quot;:&quot;71&quot;,&quot;Name&quot;:&quot;Supercard Solutions &amp; Services S.R.L.&quot;,&quot;Lang&quot;:&quot;Romanian&quot;,&quot;RegGrp&quot;:&quot;Wirecard&quot;,&quot;Addr&quot;:&quot;Vasile Milea 2H, Sector 6&quot;,&quot;City&quot;:&quot;061344 Bucuresti&quot;,&quot;Cntry&quot;:&quot;Romania&quot;,&quot;Phone&quot;:&quot;Phone: +4021 2116009&quot;,&quot;Email&quot;:&quot;office@supercard.ro&quot;,&quot;Website&quot;:&quot;www.supercard.ro&quot;,&quot;Mgmt&quot;:&quot;Directors: Utku Ogrendil, Roland Toch, Michael Santner&quot;,&quot;Registration&quot;:&quot;Trade Register No. J40/12104/2011&quot;},&quot;92&quot;:{&quot;ID&quot;:&quot;92&quot;,&quot;Name&quot;:&quot;Test Company&quot;,&quot;Lang&quot;:&quot;German&quot;,&quot;Addr&quot;:&quot;Teststra\u00DFe 1&quot;,&quot;City&quot;:&quot;12345 Musterhausen&quot;,&quot;Email&quot;:&quot;&lt;a href=\&quot;mailto:thomas.pevak@wirecard.com\&quot;&gt;thomas.pevak@wirecard.com&lt;/a&gt;&quot;,&quot;Website&quot;:&quot;&lt;a href=\&quot;http://www.wirecard.de\&quot;&gt;www.wirecard.de&lt;/a&gt;&quot;,&quot;Registration&quot;:&quot;Default details&quot;},&quot;91&quot;:{&quot;ID&quot;:&quot;91&quot;,&quot;Name&quot;:&quot;Test Company&quot;,&quot;Lang&quot;:&quot;English&quot;,&quot;Addr&quot;:&quot;Test Street 1&quot;,&quot;City&quot;:&quot;12345 Musterhausen&quot;,&quot;Email&quot;:&quot;thomas.pevak@wirecard.com&quot;,&quot;Website&quot;:&quot;www.wirecard.de&quot;,&quot;Registration&quot;:&quot;Default details&quot;},&quot;68&quot;:{&quot;ID&quot;:&quot;68&quot;,&quot;Name&quot;:&quot;Wirecard (Thailand) Co., Ltd.&quot;,&quot;Lang&quot;:&quot;English&quot;,&quot;Addr&quot;:&quot;990 Abdulrahim Place, 31st Floor, Suite 3101, Rama 4 Road&quot;,&quot;City&quot;:&quot;Bangkok&quot;,&quot;Cntry&quot;:&quot;Thailand&quot;,&quot;Email&quot;:&quot;contact.asia@wirecard.com&quot;,&quot;Website&quot;:&quot;www.wirecard.asia&quot;,&quot;Mgmt&quot;:&quot;Directors: Brigitte H\u00E4user-Axtner, Ng Fook Sun, Jeffry Ho Kok Hoong, Andreas Christian Richter, Somboon Krobteeranon&quot;,&quot;Registration&quot;:&quot;Registration No. 0105560068267&quot;},&quot;55&quot;:{&quot;ID&quot;:&quot;55&quot;,&quot;Name&quot;:&quot;Wirecard (Vietnam) Co, Ltd.&quot;,&quot;Lang&quot;:&quot;Vietnamese&quot;,&quot;Branch&quot;:&quot;HCMC&quot;,&quot;BranchLegalName&quot;:&quot;Chi Nh\u00E1nh C\u00F4ng Ty TNHH Trans Infotech (Vi\u1EC7t Nam)&quot;,&quot;Addr&quot;:&quot;Ph\u00F2ng 3F-B2, L\u1EA7u 3, Trung T\u00E2m Th\u01B0\u01A1ng M\u1EA1i Mirae&quot;,&quot;City&quot;:&quot;268 T\u00F4 Hi\u1EBFn Th\u00E0nh, P.15, Q.10 | TPHCM&quot;,&quot;Cntry&quot;:&quot;Vi\u1EC7t Nam&quot;,&quot;Phone&quot;:&quot;Phone: + 84 8 3979 8030 | Fax: + 84 8 3979 8031&quot;,&quot;Email&quot;:&quot;contact.asia@wirecard.com&quot;,&quot;Website&quot;:&quot;www.wirecard.asia&quot;,&quot;Mgmt&quot;:&quot;Ban Gi\u00E1m \u0110\u1ED1c: Nguy\u1EC5n V\u0103n Th\u1EA3o, Rudy Khowara&quot;,&quot;Registration&quot;:&quot;Gi\u1EA5y Ph\u00E9p \u0110\u1EA7u T\u01B0: 51/GP-HN&quot;},&quot;54&quot;:{&quot;ID&quot;:&quot;54&quot;,&quot;Name&quot;:&quot;Wirecard (Vietnam) Co, Ltd.&quot;,&quot;Lang&quot;:&quot;Vietnamese&quot;,&quot;Branch&quot;:&quot;Hanoi&quot;,&quot;BranchLegalName&quot;:&quot;C\u00F4ng Ty TNHH Trans Infotech (Vi\u1EC7t Nam)&quot;,&quot;Addr&quot;:&quot;Ph\u00F2ng 3, L\u1EA7u 4, T\u00F2a Nh\u00E0 Qu\u00F3c T\u1EBF, 17 Ng\u00F4 Quy\u1EC1n&quot;,&quot;City&quot;:&quot;Qu\u1EADn Ho\u00E0n Ki\u1EBFm, H\u00E0 N\u1ED9i&quot;,&quot;Cntry&quot;:&quot;Vi\u1EC7t Nam&quot;,&quot;Phone&quot;:&quot;Phone + 84 4 3938 6686 | Fax: +84 4 3938 6685&quot;,&quot;Email&quot;:&quot;contact.asia@wirecard.com&quot;,&quot;Website&quot;:&quot;www.wirecard.asia&quot;,&quot;Mgmt&quot;:&quot;Ban Gi\u00E1m \u0110\u1ED1c: Nguy\u1EC5n V\u0103n Th\u1EA3o, Rudy Khowara&quot;,&quot;Registration&quot;:&quot;Gi\u1EA5y Ph\u00E9p \u0110\u1EA7u T\u01B0: 51/GP-HN&quot;},&quot;33&quot;:{&quot;ID&quot;:&quot;33&quot;,&quot;Name&quot;:&quot;Wirecard (Vietnam) Co, Ltd.&quot;,&quot;Lang&quot;:&quot;English&quot;,&quot;Branch&quot;:&quot;HCMC&quot;,&quot;Addr&quot;:&quot;Unit 3F-B2, 3rd Floor, Mirae Business Center, 268 To Hien Thanh, Ward 15, District 10&quot;,&quot;City&quot;:&quot;Ho Chi Minh City&quot;,&quot;Cntry&quot;:&quot;Vietnam&quot;,&quot;Phone&quot;:&quot;Phone: + 84 8 3979 8030 | Fax: + 84 8 3979 8031&quot;,&quot;Email&quot;:&quot;contact.asia@wirecard.com&quot;,&quot;Website&quot;:&quot;www.wirecard.asia&quot;,&quot;Mgmt&quot;:&quot;Directors: Rudy Khowara, Nguyen Van Thao&quot;,&quot;Registration&quot;:&quot;Company Registration Number. 0100957106-001&quot;},&quot;10&quot;:{&quot;ID&quot;:&quot;10&quot;,&quot;Name&quot;:&quot;Wirecard (Vietnam) Co, Ltd.&quot;,&quot;Lang&quot;:&quot;English&quot;,&quot;Addr&quot;:&quot;Unit 3, 4th Floor, International Center, 17 Ngo Quyen St.&quot;,&quot;City&quot;:&quot;Hoan Kiem Dist., Ha Noi&quot;,&quot;Cntry&quot;:&quot;Vietnam&quot;,&quot;Phone&quot;:&quot;Phone + 84 4 3938 6686 | Fax: +84 4 3938 6685&quot;,&quot;Email&quot;:&quot;contact.asia@wirecard.com&quot;,&quot;Website&quot;:&quot;www.wirecard.asia&quot;,&quot;Mgmt&quot;:&quot;Directors: Rudy Khowara, Nguyen Van Thao&quot;,&quot;Registration&quot;:&quot;Company Registration Number.0100957106&quot;},&quot;40&quot;:{&quot;ID&quot;:&quot;40&quot;,&quot;Name&quot;:&quot;Wirecard AG&quot;,&quot;Lang&quot;:&quot;German&quot;,&quot;Addr&quot;:&quot;Einsteinring 35&quot;,&quot;City&quot;:&quot;85609 Aschheim&quot;,&quot;Cntry&quot;:&quot;Deutschland&quot;,&quot;Phone&quot;:&quot;Tel. +49 (0)89 4424 1400 | Fax +49 (0)89 4424 1500&quot;,&quot;Email&quot;:&quot;contact@wirecard.com&quot;,&quot;Website&quot;:&quot;www.wirecard.com&quot;,&quot;BankDetails&quot;:&quot;Bankverbindung: IBAN DE29 5123 0800 0000 0056 27 | BIC WIREDEMMXX&quot;,&quot;Mgmt&quot;:&quot;Vorstand: Dr. Markus Braun, Alexander von Knoop, Jan Marsalek, Susanne Steidl | Aufsichtsratsvorsitzender: Wulf Matthias&quot;,&quot;Registration&quot;:&quot;Amtsgericht M\u00FCnchen HRB Nummer: 169 227 | USt-ID: DE 201 591 202&quot;},&quot;1&quot;:{&quot;ID&quot;:&quot;1&quot;,&quot;Name&quot;:&quot;Wirecard AG&quot;,&quot;Lang&quot;:&quot;English&quot;,&quot;Addr&quot;:&quot;Einsteinring 35&quot;,&quot;City&quot;:&quot;85609 Aschheim&quot;,&quot;Cntry&quot;:&quot;Germany&quot;,&quot;Phone&quot;:&quot;Phone +49 (0)89 4424 1400 | Fax +49 (0)89 4424 1500&quot;,&quot;Email&quot;:&quot;contact@wirecard.com&quot;,&quot;Website&quot;:&quot;www.wirecard.com&quot;,&quot;BankDetails&quot;:&quot;Bank Account: IBAN DE29 5123 0800 0000 0056 27 | BIC WIREDEMMXX&quot;,&quot;Mgmt&quot;:&quot;Managing Board: Dr. Markus Braun, Alexander von Knoop, Jan Marsalek, Susanne Steidl | Chairman of the Supervisory Board: Wulf Matthias&quot;,&quot;Registration&quot;:&quot;Register Court Munich HRB Number: 169 227 | VAT: DE 201 591 202&quot;},&quot;79&quot;:{&quot;ID&quot;:&quot;79&quot;,&quot;Name&quot;:&quot;Wirecard Acceptance Technologies GmbH&quot;,&quot;Lang&quot;:&quot;English&quot;,&quot;Addr&quot;:&quot;Einsteinring 35&quot;,&quot;City&quot;:&quot;85609 Aschheim&quot;,&quot;Cntry&quot;:&quot;Germany&quot;,&quot;Phone&quot;:&quot;Phone +49 (0)89 4424 1400 | Fax +49 (0)89 4424 1500&quot;,&quot;Email&quot;:&quot;contact@wirecard.com&quot;,&quot;Website&quot;:&quot;www.wirecard.com&quot;,&quot;Mgmt&quot;:&quot;Directors: Susanne Steidl, Sreelekha Sankar, Stefan Buck&quot;,&quot;Registration&quot;:&quot;Register Court Munich HRB Number: 238107 | VAT: DE 316 131 058&quot;},&quot;78&quot;:{&quot;ID&quot;:&quot;78&quot;,&quot;Name&quot;:&quot;Wirecard Acceptance Technologies GmbH&quot;,&quot;Lang&quot;:&quot;German&quot;,&quot;Addr&quot;:&quot;Einsteinring 35&quot;,&quot;City&quot;:&quot;85609 Aschheim&quot;,&quot;Cntry&quot;:&quot;Deutschland&quot;,&quot;Phone&quot;:&quot;Tel. +49 (0)89 4424 1400 | Fax: +49 (0)89 4424 1500&quot;,&quot;Email&quot;:&quot;contact@wirecard.com&quot;,&quot;Website&quot;:&quot;www.wirecard.com&quot;,&quot;Mgmt&quot;:&quot;Gesch\u00E4ftsf\u00FChrer: Susanne Steidl, Sreelekha Sankar, Stefan Buck&quot;,&quot;Registration&quot;:&quot;Amtsgericht M\u00FCnchen HRB Nummer 238107 | USt-ID: DE 316 131 058&quot;},&quot;57&quot;:{&quot;ID&quot;:&quot;57&quot;,&quot;Name&quot;:&quot;Wirecard Acquiring &amp; Issuing GmbH&quot;,&quot;Lang&quot;:&quot;English&quot;,&quot;Addr&quot;:&quot;Einsteinring 35&quot;,&quot;City&quot;:&quot;85609 Aschheim&quot;,&quot;Cntry&quot;:&quot;Germany&quot;,&quot;Phone&quot;:&quot;Phone +49 (0)89 4424 1400 | Fax +49 (0)89 4424 1500&quot;,&quot;Email&quot;:&quot;contact@wirecard.com&quot;,&quot;Website&quot;:&quot;www.wirecard.com&quot;,&quot;Mgmt&quot;:&quot;Managing Directors: Oliver Bellenhaus, Andrea G\u00F6rres, Susanne Steidl, Alexander von Knoop&quot;,&quot;Registration&quot;:&quot;Register Court Munich HRB Number 156848&quot;},&quot;63&quot;:{&quot;ID&quot;:&quot;63&quot;,&quot;Name&quot;:&quot;Wirecard Africa Holding (Pty) Ltd.&quot;,&quot;Lang&quot;:&quot;English&quot;,&quot;Addr&quot;:&quot;Block C, Grosvenor Square, Park Lane, Century City&quot;,&quot;City&quot;:&quot;CapeTown, 7441&quot;,&quot;Cntry&quot;:&quot;South Africa&quot;,&quot;Phone&quot;:&quot;Phone: +27 21 527 0064&quot;,&quot;Email&quot;:&quot;contact@wirecard.com&quot;,&quot;Website&quot;:&quot;www.wirecard.com&quot;,&quot;Mgmt&quot;:&quot;Directors: Jan Marsalek, Peter Stenslunde&quot;,&quot;Registration&quot;:&quot;Licence No. 2013/025842/07&quot;},&quot;4&quot;:{&quot;ID&quot;:&quot;4&quot;,&quot;Name&quot;:&quot;Wirecard Asia Holding Pte. Ltd.&quot;,&quot;Lang&quot;:&quot;English&quot;,&quot;Addr&quot;:&quot;8 Marina View #40-01, Asia Square Tower 1&quot;,&quot;City&quot;:&quot;Singapore 018960&quot;,&quot;Phone&quot;:&quot;Phone: +65 6690 6690&quot;,&quot;Email&quot;:&quot;contact.asia@wirecard.com&quot;,&quot;Website&quot;:&quot;www.wirecard.asia&quot;,&quot;Mgmt&quot;:&quot;Directors: Ng Fook Sun, Jan Marsalek, Brigitte H\u00E4user-Axtner, Edo Kurniawan Secretary: Anna Mardiana Alisjahbana&quot;,&quot;Registration&quot;:&quot;Company Registration Number: 201429281D&quot;},&quot;58&quot;:{&quot;ID&quot;:&quot;58&quot;,&quot;Name&quot;:&quot;Wirecard Australia A&amp;I Pty Ltd&quot;,&quot;Lang&quot;:&quot;English&quot;,&quot;Addr&quot;:&quot;C/- Smith Feutrill Pty Ltd, G 801 Glenferrie Road&quot;,&quot;City&quot;:&quot;Hawthorn, VIC 3122&quot;,&quot;Cntry&quot;:&quot;Australia&quot;,&quot;POBox&quot;:&quot;Mailing Address: 360 Collins Street, Melbourne VIC 3000&quot;,&quot;Email&quot;:&quot;contact.au@wirecard.com&quot;,&quot;Website&quot;:&quot;www.wirecard.asia&quot;,&quot;Mgmt&quot;:&quot;Directors: Daniel Heuser, Jeffry Ho, Daniel Vukovac&quot;,&quot;Registration&quot;:&quot;Australia Company Number (ACN): 614 445 359&quot;},&quot;26&quot;:{&quot;ID&quot;:&quot;26&quot;,&quot;Name&quot;:&quot;Wirecard Australia Pty Ltd&quot;,&quot;Lang&quot;:&quot;English&quot;,&quot;Addr&quot;:&quot;C/- Smith Feutrill Pty Ltd, G 801 Glenferrie Road&quot;,&quot;City&quot;:&quot;Hawthorn, VIC 3122&quot;,&quot;Cntry&quot;:&quot;Australia&quot;,&quot;Phone&quot;:&quot;Phone: + 61 3 9661 8200&quot;,&quot;Email&quot;:&quot;contact.asia@wirecard.com&quot;,&quot;Website&quot;:&quot;www.wirecard.asia&quot;,&quot;Mgmt&quot;:&quot;Director: Gregory Feutrill&quot;,&quot;Registration&quot;:&quot;Australia Company Number (ACN): 092033620&quot;},&quot;42&quot;:{&quot;ID&quot;:&quot;42&quot;,&quot;Name&quot;:&quot;Wirecard Bank AG&quot;,&quot;Lang&quot;:&quot;German&quot;,&quot;Addr&quot;:&quot;Einsteinring 35&quot;,&quot;City&quot;:&quot;85609 Aschheim&quot;,&quot;Cntry&quot;:&quot;Deutschland&quot;,&quot;Phone&quot;:&quot;Tel. +49 (0)89 4424 2000 | Fax +49 (0)89 4424 2100&quot;,&quot;Email&quot;:&quot;service@wirecardbank.com&quot;,&quot;Website&quot;:&quot;www.wirecardbank.com&quot;,&quot;BankDetails&quot;:&quot;Bankverbindung: IBAN DE75 7004 0041 0512 4805 00 | BIC COBADEFF700&quot;,&quot;Mgmt&quot;:&quot;Vorstand: Daniel Heuser, Alexander von Knoop, Rainer Wexeler | Aufsichtsratsvorsitzender: Wulf Matthias&quot;,&quot;Registration&quot;:&quot;Amtsgericht M\u00FCnchen: HRB 161 178 | USt-IdNr.: DE 207567674&quot;},&quot;88&quot;:{&quot;ID&quot;:&quot;88&quot;,&quot;Name&quot;:&quot;Wirecard Bank AG&quot;,&quot;Lang&quot;:&quot;German&quot;,&quot;Branch&quot;:&quot;Kiel&quot;,&quot;Addr&quot;:&quot;Einsteinring 35&quot;,&quot;City&quot;:&quot;85609 Aschheim&quot;,&quot;Cntry&quot;:&quot;Deutschland&quot;,&quot;POBox&quot;:&quot;Zweigstelle Kiel, Hopfenstr. 1d, 24114 Kiel&quot;,&quot;Phone&quot;:&quot;Tel. +49 (0)89 4424 2000 | Fax +49 (0)89 4424 2100&quot;,&quot;Email&quot;:&quot;service@wirecardbank.com&quot;,&quot;Website&quot;:&quot;www.wirecardbank.com&quot;,&quot;BankDetails&quot;:&quot;Bankverbindung: IBAN DE75 7004 0041 0512 4805 00 | BIC COBADEFF700&quot;,&quot;Mgmt&quot;:&quot;Vorstand: Daniel Heuser, Alexander von Knoop, Rainer Wexeler | Aufsichtsratsvorsitzender: Wulf Matthias&quot;,&quot;Registration&quot;:&quot;Amtsgericht M\u00FCnchen: HRB 161 178 | USt-IdNr.: DE 207567674&quot;},&quot;3&quot;:{&quot;ID&quot;:&quot;3&quot;,&quot;Name&quot;:&quot;Wirecard Bank AG&quot;,&quot;Lang&quot;:&quot;English&quot;,&quot;Addr&quot;:&quot;Einsteinring 35&quot;,&quot;City&quot;:&quot;85609 Aschheim&quot;,&quot;Cntry&quot;:&quot;Germany&quot;,&quot;Phone&quot;:&quot;Phone +49 (0)89 4424 2000 | Fax +49 (0)89 4424 2100&quot;,&quot;Email&quot;:&quot;service@wirecardbank.com&quot;,&quot;Website&quot;:&quot;www.wirecardbank.com&quot;,&quot;BankDetails&quot;:&quot;Bank Account: IBAN DE75 7004 0041 0512 4805 00 | BIC COBADEFF700&quot;,&quot;Mgmt&quot;:&quot;Managing Board: Daniel Heuser, Alexander von Knoop, Rainer Wexeler | Chairman of the Supervisory Board: Wulf Matthias&quot;,&quot;Registration&quot;:&quot;Register Court Munich HRB Number: 161 178 | VAT: DE 207567674&quot;},&quot;80&quot;:{&quot;ID&quot;:&quot;80&quot;,&quot;Name&quot;:&quot;Wirecard Brasil S.A.&quot;,&quot;Lang&quot;:&quot;English&quot;,&quot;Branch&quot;:&quot;Buenos Airos&quot;,&quot;BranchLegalName&quot;:&quot;Wirecard Brasil S.A. Sucursal Argentina&quot;,&quot;Addr&quot;:&quot;tbd&quot;,&quot;City&quot;:&quot;tbd&quot;,&quot;Cntry&quot;:&quot;Argentina&quot;,&quot;Email&quot;:&quot;contact@wirecard.com&quot;,&quot;Website&quot;:&quot;moip.com.br&quot;,&quot;Mgmt&quot;:&quot;tbd&quot;,&quot;Registration&quot;:&quot;CUIT 30-71576145-5&quot;},&quot;43&quot;:{&quot;ID&quot;:&quot;43&quot;,&quot;Name&quot;:&quot;Wirecard Brasil S.A.&quot;,&quot;Lang&quot;:&quot;English&quot;,&quot;Addr&quot;:&quot;Avenida Brigadeiro Faria Lima S\u00E3o Paulo&quot;,&quot;City&quot;:&quot;S\u00E3o Paulo 01452-000&quot;,&quot;Cntry&quot;:&quot;Brazil&quot;,&quot;Email&quot;:&quot;contact@wirecard.com&quot;,&quot;Website&quot;:&quot;moip.com.br&quot;,&quot;Mgmt&quot;:&quot;Directors: Susanne Steidl, Sandra Meerman-Hying, Igor Senra Magalhaes, Daniel Fonseca Mauro, Leonardo Soares Barbosa Mendes, Marcelo D`Alfonso&quot;,&quot;Registration&quot;:&quot;Registration Number 35.3.003834-7&quot;},&quot;17&quot;:{&quot;ID&quot;:&quot;17&quot;,&quot;Name&quot;:&quot;Wirecard Card Solutions Ltd.&quot;,&quot;Lang&quot;:&quot;English&quot;,&quot;Addr&quot;:&quot;Grainger Chambers, 3-5 Hood Street&quot;,&quot;City&quot;:&quot;Newcastle upon Tyne, NE1 6JQ&quot;,&quot;Cntry&quot;:&quot;UK&quot;,&quot;Email&quot;:&quot;contact@wirecard.com&quot;,&quot;Website&quot;:&quot;www.wirecard-cardsolutions.com&quot;,&quot;Mgmt&quot;:&quot;Managing Directors: Tom Jennings, Thomas Kaeppner&quot;,&quot;Registration&quot;:&quot;Registration Number: 07875693 | VAT Registration Number GB127352524&quot;,&quot;Regulatory&quot;:&quot;Wirecard Card Solutions Ltd is authorised by the Financial Conduct Authority (FCA) under the Electronic Money Regulations 2011 for the issuing of Electronic Money, Register No. 900051&quot;},&quot;16&quot;:{&quot;ID&quot;:&quot;16&quot;,&quot;Name&quot;:&quot;Wirecard Central Eastern Europe GmbH&quot;,&quot;Lang&quot;:&quot;English&quot;,&quot;Addr&quot;:&quot;Reininghausstra\u00DFe 13a&quot;,&quot;City&quot;:&quot;8020 Graz&quot;,&quot;Cntry&quot;:&quot;Austria&quot;,&quot;Phone&quot;:&quot;Phone +43 316 81 36 81 0 | Fax: +43 316 81 36 81 20&quot;,&quot;Email&quot;:&quot;office.at@wirecard.com&quot;,&quot;Website&quot;:&quot;www.wirecard.at&quot;,&quot;Mgmt&quot;:&quot;Directors: Roland Toch, Michael Santner, Curt Chadha&quot;,&quot;Registration&quot;:&quot;Commercial Register Number: FN 195599 x | VAT Reg. No.: ATU49710807&quot;},&quot;53&quot;:{&quot;ID&quot;:&quot;53&quot;,&quot;Name&quot;:&quot;Wirecard Central Eastern Europe GmbH&quot;,&quot;Lang&quot;:&quot;German&quot;,&quot;Addr&quot;:&quot;Reininghausstra\u00DFe 13a&quot;,&quot;City&quot;:&quot;8020 Graz&quot;,&quot;Cntry&quot;:&quot;\u00D6sterreich&quot;,&quot;Phone&quot;:&quot;Tel.: +43 316 81 36 81 0 | Fax: +43 316 81 36 81 20&quot;,&quot;Email&quot;:&quot;office.at@wirecard.com&quot;,&quot;Website&quot;:&quot;www.wirecard.at&quot;,&quot;Mgmt&quot;:&quot;Gesch\u00E4ftsf\u00FChrer: Roland Toch, Michael Santner, Curt Chadha&quot;,&quot;Registration&quot;:&quot;FB-Nr: FN 195599 x | UID-Nr: ATU49710807&quot;},&quot;14&quot;:{&quot;ID&quot;:&quot;14&quot;,&quot;Name&quot;:&quot;Wirecard Communication Services GmbH&quot;,&quot;Lang&quot;:&quot;German&quot;,&quot;Addr&quot;:&quot;Bauhofstra\u00DFe 3&quot;,&quot;City&quot;:&quot;04103 Leipzig&quot;,&quot;Cntry&quot;:&quot;Deutschland&quot;,&quot;Phone&quot;:&quot;Tel. +49 800 9473227 | Fax: +49 341 94034 333&quot;,&quot;Email&quot;:&quot;communication@wirecard.com&quot;,&quot;Website&quot;:&quot;www.wirecard-communication.de&quot;,&quot;Mgmt&quot;:&quot;Gesch\u00E4ftsf\u00FChrer: Bettina Funk, Michael Brinkmann, Amra Blume&quot;,&quot;Registration&quot;:&quot;Amtsgericht Leipzig, HRB 24925 | USt-ID: DE 812588608&quot;},&quot;44&quot;:{&quot;ID&quot;:&quot;44&quot;,&quot;Name&quot;:&quot;Wirecard Forex India Private Ltd.&quot;,&quot;Lang&quot;:&quot;English&quot;,&quot;Addr&quot;:&quot;Regd. &amp; Corporate Office: Cunningham Classic, 22, Cunningham Road, Near Eden Park Hotel&quot;,&quot;City&quot;:&quot;KA Bengaluru 560042&quot;,&quot;Cntry&quot;:&quot;India&quot;,&quot;Phone&quot;:&quot;Tel: +91 80 4151 2666 / 4151 8666&quot;,&quot;Email&quot;:&quot;corporate.office@wirecardforex.com&quot;,&quot;Website&quot;:&quot;www.wirecardforex.com&quot;,&quot;Mgmt&quot;:&quot;Directors: Rohidas Bhat Vithal, Ramesh Kumar Balaundaram, Rameshkumar Vinayak, Devika Ramesh Kumar, Manoj Kumar Sahu - Authorised Dealer Category II&quot;,&quot;Registration&quot;:&quot;CIN: U63000KA2011PTC061735&quot;},&quot;36&quot;:{&quot;ID&quot;:&quot;36&quot;,&quot;Name&quot;:&quot;Wirecard Global Sales GmbH&quot;,&quot;Lang&quot;:&quot;German&quot;,&quot;Addr&quot;:&quot;Einsteinring 35&quot;,&quot;City&quot;:&quot;85609 Aschheim&quot;,&quot;Cntry&quot;:&quot;Germany&quot;,&quot;Phone&quot;:&quot;Tel. +49 (0)89 4424 2000 | Fax +49 (0)89 4424 2100&quot;,&quot;Email&quot;:&quot;contact@wirecard.com&quot;,&quot;Website&quot;:&quot;www.wirecard.com&quot;,&quot;Mgmt&quot;:&quot;Gesch\u00E4ftsf\u00FChrer: Jan Marsalek, Thorsten Holten, Brigitte H\u00E4user-Axtner&quot;,&quot;Registration&quot;:&quot;Amtsgericht M\u00FCnchen HRB Nummer: 223366&quot;},&quot;35&quot;:{&quot;ID&quot;:&quot;35&quot;,&quot;Name&quot;:&quot;Wirecard Global Sales GmbH&quot;,&quot;Lang&quot;:&quot;English&quot;,&quot;Addr&quot;:&quot;Einsteinring 35&quot;,&quot;City&quot;:&quot;85609 Aschheim&quot;,&quot;Cntry&quot;:&quot;Germany&quot;,&quot;Phone&quot;:&quot;Phone +49 (0)89 4424 2000 | Fax +49 (0) 89 4424 2100&quot;,&quot;Email&quot;:&quot;contact@wirecard.com&quot;,&quot;Website&quot;:&quot;www.wirecard.com&quot;,&quot;Mgmt&quot;:&quot;Managing Directors: Jan Marsalek, Thorsten Holten, Brigitte H\u00E4user-Axtner&quot;,&quot;Registration&quot;:&quot;Register Court Munich HRB Number: 223366&quot;},&quot;34&quot;:{&quot;ID&quot;:&quot;34&quot;,&quot;Name&quot;:&quot;Wirecard Hong Kong Limited&quot;,&quot;Lang&quot;:&quot;English&quot;,&quot;Addr&quot;:&quot;Suite 2106-07, 21/F, Prudential Tower 1, The Gateway, Harbour City&quot;,&quot;City&quot;:&quot;Kowloon&quot;,&quot;Cntry&quot;:&quot;Hong Kong&quot;,&quot;Phone&quot;:&quot;Phone: +852 3958 2640&quot;,&quot;Email&quot;:&quot;contact.asia@wirecard.com&quot;,&quot;Website&quot;:&quot;www.wirecard.asia&quot;,&quot;Mgmt&quot;:&quot;Directors: Jeffry Ho Kok Hoong, Daniel Heuser, Gunnar Blecher, Tom Jennings, David Lau&quot;,&quot;Registration&quot;:&quot;Company No.: 2342902&quot;},&quot;31&quot;:{&quot;ID&quot;:&quot;31&quot;,&quot;Name&quot;:&quot;Wirecard India Private Limited&quot;,&quot;Lang&quot;:&quot;English&quot;,&quot;Addr&quot;:&quot;Unit No 301 &amp; 302, 3rd Floor, Campus 3B, RMZ Millenia Business Park, II, MGR Main Road, Perungudi&quot;,&quot;City&quot;:&quot;Chennai - TN 600096&quot;,&quot;Cntry&quot;:&quot;India&quot;,&quot;Phone&quot;:&quot;Phone: 91 44 4277 3333&quot;,&quot;Email&quot;:&quot;contact.asia@wirecard.com&quot;,&quot;Website&quot;:&quot;www.wirecard.asia&quot;,&quot;Mgmt&quot;:&quot;Directors: Jithendra Parlapalli, Ng Fook Sun, Arne Philipp Matthias, Manoj Kumar Sahu, Dashiell Sol Guy Chutsai Lipscomb, Jayesh Maniyur Pattathuvalapil&quot;,&quot;Registration&quot;:&quot;Registration No.: 217157, CIN: U93000MH2009FTC217157&quot;},&quot;75&quot;:{&quot;ID&quot;:&quot;75&quot;,&quot;Name&quot;:&quot;Wirecard Issuing Technologies GmbH&quot;,&quot;Lang&quot;:&quot;German&quot;,&quot;Addr&quot;:&quot;Einsteinring 35&quot;,&quot;City&quot;:&quot;85609 Aschheim&quot;,&quot;Cntry&quot;:&quot;Deutschland&quot;,&quot;Phone&quot;:&quot;Tel. +49 (0)89 4424 1400 | Fax: +49 (0)89 4424 1500&quot;,&quot;Email&quot;:&quot;contact@wirecard.com&quot;,&quot;Website&quot;:&quot;www.wirecard.com&quot;,&quot;Mgmt&quot;:&quot;Gesch\u00E4ftsf\u00FChrer: Sebastian Krahe, Arne Matthias, Susanne Steidl&quot;,&quot;Registration&quot;:&quot;Amtsgericht M\u00FCnchen HRB Nummer 235570 | USt-ID: DE 314 113 733&quot;},&quot;74&quot;:{&quot;ID&quot;:&quot;74&quot;,&quot;Name&quot;:&quot;Wirecard Issuing Technologies GmbH&quot;,&quot;Lang&quot;:&quot;English&quot;,&quot;Addr&quot;:&quot;Einsteinring 35&quot;,&quot;City&quot;:&quot;85609 Aschheim&quot;,&quot;Cntry&quot;:&quot;Germany&quot;,&quot;Phone&quot;:&quot;Phone +49 (0)89 4424 1400 | Fax +49 (0)89 4424 1500&quot;,&quot;Email&quot;:&quot;contact@wirecard.com&quot;,&quot;Website&quot;:&quot;www.wirecard.com&quot;,&quot;Mgmt&quot;:&quot;Directors: Sebastian Krahe, Arne Matthias, Susanne Steidl&quot;,&quot;Registration&quot;:&quot;Register Court Munich HRB Number: 235570 | VAT: DE 314 113 733&quot;},&quot;61&quot;:{&quot;ID&quot;:&quot;61&quot;,&quot;Name&quot;:&quot;Wirecard Mexico S.A. de C.V.&quot;,&quot;Lang&quot;:&quot;English&quot;,&quot;Addr&quot;:&quot;Calle Gutierrez Zamora 128 Int 1, Colonia Las Aguilas, Alvaro Obregon&quot;,&quot;City&quot;:&quot;C.P. 01710 Ciudad de M\u00E9xico&quot;,&quot;Cntry&quot;:&quot;Mexico&quot;,&quot;Email&quot;:&quot;contact@wirecard.com&quot;,&quot;Website&quot;:&quot;www.wirecard.com&quot;,&quot;Mgmt&quot;:&quot;Directors: Susanne Steidl, Sandra Meermann Hying&quot;,&quot;Registration&quot;:&quot;Public Registry of Property and Commerce of Mexico City No. N-2016030725&quot;},&quot;22&quot;:{&quot;ID&quot;:&quot;22&quot;,&quot;Name&quot;:&quot;Wirecard Myanmar Ltd.&quot;,&quot;Lang&quot;:&quot;English&quot;,&quot;Addr&quot;:&quot;Unit No 10C-2, 10th Floor Centrepoint Towers, No. 65, Corner of Sule Pagoda Road and Merchant Street, Kyauktada Township&quot;,&quot;City&quot;:&quot;Yangon&quot;,&quot;Cntry&quot;:&quot;Myanmar&quot;,&quot;Phone&quot;:&quot;Phone: +95 9 254 381973&quot;,&quot;Email&quot;:&quot;contact.asia@wirecard.com&quot;,&quot;Website&quot;:&quot;www.wirecard.asia&quot;,&quot;Mgmt&quot;:&quot;Directors: Jeffry Ho, Edo Kurniawan, Tan Suan Woi&quot;,&quot;Registration&quot;:&quot;Company Registration Number: 701 FC/2013-2014&quot;},&quot;38&quot;:{&quot;ID&quot;:&quot;38&quot;,&quot;Name&quot;:&quot;Wirecard NZ Limited&quot;,&quot;Lang&quot;:&quot;English&quot;,&quot;Branch&quot;:&quot;Athens&quot;,&quot;Addr&quot;:&quot;196 Kifisias Avenue, Chalandri&quot;,&quot;City&quot;:&quot;152 31 Athens&quot;,&quot;Cntry&quot;:&quot;Greece&quot;,&quot;Email&quot;:&quot;contact.asia@wirecard.com&quot;,&quot;Website&quot;:&quot;www.wirecard.com&quot;,&quot;Mgmt&quot;:&quot;Directors: Andreas Kazamias, Ng Fook Sun, Arne Matthias, John Nicholson&quot;,&quot;Registration&quot;:&quot;Registration Number: 997181002&quot;},&quot;37&quot;:{&quot;ID&quot;:&quot;37&quot;,&quot;Name&quot;:&quot;Wirecard NZ Limited&quot;,&quot;Lang&quot;:&quot;English&quot;,&quot;Branch&quot;:&quot;Manila&quot;,&quot;Addr&quot;:&quot;5th Floor, Makati Sky Plaza,&quot;,&quot;City&quot;:&quot;6788 Ayala Avenue, Makati City 1226&quot;,&quot;Cntry&quot;:&quot;Philippines&quot;,&quot;Phone&quot;:&quot;Phone: + 632 808 4613&quot;,&quot;Email&quot;:&quot;contact.asia@wirecard.com&quot;,&quot;Website&quot;:&quot;www.wirecard.asia&quot;,&quot;Mgmt&quot;:&quot;Authorised Officer: Ana Benzon, External Accountant&quot;,&quot;Registration&quot;:&quot;Philippine Sec Number FS200417488&quot;},&quot;56&quot;:{&quot;ID&quot;:&quot;56&quot;,&quot;Name&quot;:&quot;Wirecard NZ Limited&quot;,&quot;Lang&quot;:&quot;English&quot;,&quot;Branch&quot;:&quot;Dominican Republic&quot;,&quot;Addr&quot;:&quot;Avenida Lope de Vega N\u00FAmero 19, Torre A. Naco, Tercer Piso, 301-302,&quot;,&quot;City&quot;:&quot;Santo Domingo  10119&quot;,&quot;Cntry&quot;:&quot;Dominican Republic&quot;,&quot;Phone&quot;:&quot;Phone: 809 847 5687&quot;,&quot;Email&quot;:&quot;contact.asia@wirecard.com&quot;,&quot;Website&quot;:&quot;www.wirecard.com&quot;,&quot;Mgmt&quot;:&quot;John Leonard Nicholson, Andreas Kazamias, Arne Matthias, Ng Fook Sun&quot;,&quot;Registration&quot;:&quot;Registro No. 129013SD&quot;},&quot;25&quot;:{&quot;ID&quot;:&quot;25&quot;,&quot;Name&quot;:&quot;Wirecard NZ Limited&quot;,&quot;Lang&quot;:&quot;English&quot;,&quot;Addr&quot;:&quot;Level 8, Chorus House, 66 Wyndham Street&quot;,&quot;City&quot;:&quot;Auckland 1010&quot;,&quot;Cntry&quot;:&quot;New Zealand&quot;,&quot;POBox&quot;:&quot;P O Box 5825, Wellesley Street, Auckland 1141&quot;,&quot;Phone&quot;:&quot;Phone: + 64 9 966 7041&quot;,&quot;Email&quot;:&quot;contact.asia@wirecard.com&quot;,&quot;Website&quot;:&quot;www.wirecard.asia&quot;,&quot;Mgmt&quot;:&quot;Directors: Andreas Kazamias, Ng Fook Sun, Arne Matthias, John Nicholson&quot;,&quot;Registration&quot;:&quot;Company Registration Number: 518165&quot;},&quot;66&quot;:{&quot;ID&quot;:&quot;66&quot;,&quot;Name&quot;:&quot;Wirecard North America, Inc.&quot;,&quot;Lang&quot;:&quot;English&quot;,&quot;Addr&quot;:&quot;555 E. North Lane, Suite 5040&quot;,&quot;City&quot;:&quot;Conshohocken, PA, 19428&quot;,&quot;Cntry&quot;:&quot;United States&quot;,&quot;Email&quot;:&quot;contact@wirecard.com&quot;,&quot;Website&quot;:&quot;www.wirecard.us&quot;,&quot;Registration&quot;:&quot;Company Registered in Delaware, USA | Number: 2739994 | EIN 52-2029986&quot;},&quot;86&quot;:{&quot;ID&quot;:&quot;86&quot;,&quot;Name&quot;:&quot;Wirecard Payment Solutions Holdings Ltd.&quot;,&quot;Lang&quot;:&quot;English&quot;,&quot;Addr&quot;:&quot;1st Floor Ulysses Houes, Foley Street&quot;,&quot;City&quot;:&quot;Dublin 1&quot;,&quot;Cntry&quot;:&quot;Ireland&quot;,&quot;Email&quot;:&quot;contact@wirecard.com&quot;,&quot;Website&quot;:&quot;www.wirecard.com&quot;,&quot;Mgmt&quot;:&quot;Directors: Jan Marsalek, Alan White, Helen Meehan, Markus-Konrad Fuchs&quot;,&quot;Registration&quot;:&quot;Trade Register No. 409925&quot;},&quot;65&quot;:{&quot;ID&quot;:&quot;65&quot;,&quot;Name&quot;:&quot;Wirecard Payment Solutions Hong Kong Limited&quot;,&quot;Lang&quot;:&quot;English&quot;,&quot;Addr&quot;:&quot;Suite 2106-07, 21/F, Prudential Tower 1, The Gateway, Harbour City&quot;,&quot;City&quot;:&quot;Kowloon&quot;,&quot;Cntry&quot;:&quot;Hong Kong&quot;,&quot;Email&quot;:&quot;contact.asia@wirecard.com&quot;,&quot;Website&quot;:&quot;www.wirecard.asia&quot;,&quot;Mgmt&quot;:&quot;Directors: Jeffry Ho, Daniel Heuser, David Lau&quot;,&quot;Registration&quot;:&quot;Company No: 2442084&quot;},&quot;20&quot;:{&quot;ID&quot;:&quot;20&quot;,&quot;Name&quot;:&quot;Wirecard Payment Solutions Malaysia Sdn Bhd&quot;,&quot;Lang&quot;:&quot;English&quot;,&quot;FormerName&quot;:&quot;Korvac (M) Sdn Bhd&quot;,&quot;Addr&quot;:&quot;Lot No 19-01, Level 19, Menara 2, Menara Kembar Bank Rakyat, No 33, Jalan Rakyat&quot;,&quot;City&quot;:&quot;50470 Kuala Lumpur&quot;,&quot;Cntry&quot;:&quot;Malaysia&quot;,&quot;Phone&quot;:&quot;Phone: 60 3 2276 6670 | Fax: +60 3 22766675&quot;,&quot;Email&quot;:&quot;contact.asia@wirecard.com&quot;,&quot;Website&quot;:&quot;www.wirecard.asia&quot;,&quot;Mgmt&quot;:&quot;Directors: Jeffry Ho, Chan Chun Fee, Chew Bee Hong&quot;,&quot;Registration&quot;:&quot;Company Number. 580541-D&quot;},&quot;60&quot;:{&quot;ID&quot;:&quot;60&quot;,&quot;Name&quot;:&quot;Wirecard Poland Sp. z o.o.&quot;,&quot;Lang&quot;:&quot;English&quot;,&quot;Addr&quot;:&quot;ul. Z\u0142ota 59&quot;,&quot;City&quot;:&quot;00-120 Warsaw&quot;,&quot;Cntry&quot;:&quot;Poland&quot;,&quot;Email&quot;:&quot;contact@wirecard.com&quot;,&quot;Website&quot;:&quot;www.wirecard.com&quot;,&quot;Mgmt&quot;:&quot;Directors: Susanne Steidl, Utku Ogrendil&quot;,&quot;Registration&quot;:&quot;District Court Warsaw: KRS 0000640818, REGON: 36558536000000. NIP: 5252678891&quot;},&quot;12&quot;:{&quot;ID&quot;:&quot;12&quot;,&quot;Name&quot;:&quot;Wirecard Processing FZ-LLC&quot;,&quot;Lang&quot;:&quot;English&quot;,&quot;Addr&quot;:&quot;3801-3822, 38th Floor, Al Shatha Tower&quot;,&quot;City&quot;:&quot;Dubai Media City&quot;,&quot;Cntry&quot;:&quot;United Arab Emirates&quot;,&quot;Email&quot;:&quot;contact@wirecard.com&quot;,&quot;Website&quot;:&quot;www.wirecard-processing.com&quot;,&quot;Mgmt&quot;:&quot;Director: Dashiell Lipscomb&quot;,&quot;Registration&quot;:&quot;Company No. 19856&quot;},&quot;73&quot;:{&quot;ID&quot;:&quot;73&quot;,&quot;Name&quot;:&quot;Wirecard Retail Services GmbH&quot;,&quot;Lang&quot;:&quot;English&quot;,&quot;Addr&quot;:&quot;Einsteinring 35&quot;,&quot;City&quot;:&quot;85609 Aschheim&quot;,&quot;Cntry&quot;:&quot;Germany&quot;,&quot;Phone&quot;:&quot;Phone +49 (0)89 4424 1800 | Fax +49 (0)89 4424 1900&quot;,&quot;Email&quot;:&quot;retail.sales@wirecard.com&quot;,&quot;Website&quot;:&quot;www.wirecard-retail.de&quot;,&quot;BankDetails&quot;:&quot;Bank Account: Account 5641 Wirecard Bank AG BLZ 512 30 800&quot;,&quot;Mgmt&quot;:&quot;Managing Directors: Silvia Wagner, Anne C. Signorino Gelo, Christian Reindl&quot;,&quot;Registration&quot;:&quot;Register Court Munich HRB Number 143 760 | VAT: DE 205040969&quot;},&quot;13&quot;:{&quot;ID&quot;:&quot;13&quot;,&quot;Name&quot;:&quot;Wirecard Retail Services GmbH&quot;,&quot;Lang&quot;:&quot;German&quot;,&quot;Addr&quot;:&quot;Einsteinring 35&quot;,&quot;City&quot;:&quot;85609 Aschheim&quot;,&quot;Cntry&quot;:&quot;Deutschland&quot;,&quot;Phone&quot;:&quot;Tel. +49 (0)89 4424 1800 | Fax: +49 (0)89 4424 1900&quot;,&quot;Email&quot;:&quot;retail.sales@wirecard.com&quot;,&quot;Website&quot;:&quot;www.wirecard-retail.de&quot;,&quot;BankDetails&quot;:&quot;Bankverbindung: Konto 5641 Wirecard Bank AG BLZ 512 30 800&quot;,&quot;Mgmt&quot;:&quot;Gesch\u00E4ftsf\u00FChrer: Silvia Wagner, Anne C. Signorino Gelo, Christian Reindl&quot;,&quot;Registration&quot;:&quot;Amtsgericht M\u00FCnchen HRB Nummer 143 760 | USt-ID: DE 205040969&quot;},&quot;69&quot;:{&quot;ID&quot;:&quot;69&quot;,&quot;Name&quot;:&quot;Wirecard Romania S.A.&quot;,&quot;Lang&quot;:&quot;Romanian&quot;,&quot;Addr&quot;:&quot;Vasile Milea 2H, Sector 6&quot;,&quot;City&quot;:&quot;061344 Bucuresti&quot;,&quot;Cntry&quot;:&quot;Romania&quot;,&quot;Phone&quot;:&quot;Phone: +4021 202 6900&quot;,&quot;Email&quot;:&quot;office.ro@wirecard.com&quot;,&quot;Website&quot;:&quot;www.wirecard.ro&quot;,&quot;Mgmt&quot;:&quot;Directors: Utku Ogrendil, Roland Toch, Michael Santner&quot;,&quot;Registration&quot;:&quot;Fiscal code: RO 13683215; Registration no: J40/1154/2002&quot;},&quot;50&quot;:{&quot;ID&quot;:&quot;50&quot;,&quot;Name&quot;:&quot;Wirecard Romania S.A.&quot;,&quot;Lang&quot;:&quot;English&quot;,&quot;Addr&quot;:&quot;Vasile Milea 2H, Sector 6&quot;,&quot;City&quot;:&quot;061344 Bucharest&quot;,&quot;Cntry&quot;:&quot;Romania&quot;,&quot;Phone&quot;:&quot;Phone: +4021 202 6900&quot;,&quot;Email&quot;:&quot;office.ro@wirecard.com&quot;,&quot;Website&quot;:&quot;www.provus.ro&quot;,&quot;Mgmt&quot;:&quot;Directors: Utku Ogrendil, Roland Toch, Michael Santner&quot;,&quot;Registration&quot;:&quot;Fiscal code: RO 13683215; Registration no: J40/1154/2001&quot;},&quot;82&quot;:{&quot;ID&quot;:&quot;82&quot;,&quot;Name&quot;:&quot;Wirecard Sales International Holding GmbH&quot;,&quot;Lang&quot;:&quot;English&quot;,&quot;Addr&quot;:&quot;Einsteinring 35&quot;,&quot;City&quot;:&quot;85609 Aschheim&quot;,&quot;Cntry&quot;:&quot;Germany&quot;,&quot;Email&quot;:&quot;contact@wirecard.com&quot;,&quot;Website&quot;:&quot;www.wirecard.com&quot;,&quot;Mgmt&quot;:&quot;Directors:  Thorsten Holten, Brigitte H\u00E4user-Axtner, Jan Marsalek&quot;,&quot;Registration&quot;:&quot;Register Court Munich HRB Number: 187465&quot;},&quot;81&quot;:{&quot;ID&quot;:&quot;81&quot;,&quot;Name&quot;:&quot;Wirecard Sales International Holding GmbH&quot;,&quot;Lang&quot;:&quot;German&quot;,&quot;Addr&quot;:&quot;Einsteinring 35&quot;,&quot;City&quot;:&quot;85609 Aschheim&quot;,&quot;Cntry&quot;:&quot;Deutschland&quot;,&quot;Email&quot;:&quot;contact@wirecard.com&quot;,&quot;Website&quot;:&quot;www.wirecard.com&quot;,&quot;Mgmt&quot;:&quot;Gesch\u00E4ftsf\u00FChrer: Thorsten Holten, Brigitte H\u00E4user-Axtner, Jan Marsalek&quot;,&quot;Registration&quot;:&quot;Amtsgericht M\u00FCnchen HRB 187465&quot;},&quot;77&quot;:{&quot;ID&quot;:&quot;77&quot;,&quot;Name&quot;:&quot;Wirecard Service Technologies GmbH&quot;,&quot;Lang&quot;:&quot;English&quot;,&quot;Addr&quot;:&quot;Einsteinring 35&quot;,&quot;City&quot;:&quot;85609 Aschheim&quot;,&quot;Cntry&quot;:&quot;Germany&quot;,&quot;Phone&quot;:&quot;Phone +49 (0)89 4424 1400 | Fax +49 (0)89 4424 1500&quot;,&quot;Email&quot;:&quot;contact@wirecard.com&quot;,&quot;Website&quot;:&quot;www.wirecard.com&quot;,&quot;Mgmt&quot;:&quot;Directors: Thomas Neeff, Susanne Steidl, Yiannakis Ioannou&quot;,&quot;Registration&quot;:&quot;Register Court Munich HRB Number: 238150 | VAT: DE 316 131 040&quot;},&quot;76&quot;:{&quot;ID&quot;:&quot;76&quot;,&quot;Name&quot;:&quot;Wirecard Service Technologies GmbH&quot;,&quot;Lang&quot;:&quot;German&quot;,&quot;Addr&quot;:&quot;Einsteinring 35&quot;,&quot;City&quot;:&quot;85609 Aschheim&quot;,&quot;Cntry&quot;:&quot;Deutschland&quot;,&quot;Phone&quot;:&quot;Tel. +49 (0)89 4424 1400 | Fax: +49 (0)89 4424 1500&quot;,&quot;Email&quot;:&quot;contact@wirecard.com&quot;,&quot;Website&quot;:&quot;www.wirecard.com&quot;,&quot;Mgmt&quot;:&quot;Gesch\u00E4ftsf\u00FChrer: Thomas Neeff, Susanne Steidl, Yiannakis Ioannou&quot;,&quot;Registration&quot;:&quot;Amtsgericht M\u00FCnchen HRB Nummer 238150  | USt-ID: DE 316 131 040&quot;},&quot;5&quot;:{&quot;ID&quot;:&quot;5&quot;,&quot;Name&quot;:&quot;Wirecard Singapore Pte. Ltd.&quot;,&quot;Lang&quot;:&quot;English&quot;,&quot;Addr&quot;:&quot;8 Marina View #40-01, Asia Square Tower 1&quot;,&quot;City&quot;:&quot;Singapore 018960&quot;,&quot;Phone&quot;:&quot;Phone: +65 6690 6690&quot;,&quot;Email&quot;:&quot;-&quot;,&quot;Website&quot;:&quot;www.wirecard.asia&quot;,&quot;Mgmt&quot;:&quot;Directors: Ng Fook Sun, Jeffry Ho Kok Hoong Secretary: Ian Ng Fook Yun&quot;,&quot;Registration&quot;:&quot;Company RCB Number: 19990-6900E&quot;},&quot;90&quot;:{&quot;ID&quot;:&quot;90&quot;,&quot;Name&quot;:&quot;Wirecard Slovakia s.r.o.&quot;,&quot;Lang&quot;:&quot;English&quot;,&quot;Addr&quot;:&quot;\u0160t\u00FArova 27&quot;,&quot;City&quot;:&quot;040 01 Ko\u0161ice&quot;,&quot;Cntry&quot;:&quot;Slovakia&quot;,&quot;Email&quot;:&quot;contact@wirecard.com&quot;,&quot;Website&quot;:&quot;www.wirecard.com&quot;,&quot;Mgmt&quot;:&quot;Directors: Jan Simko, Susanne Steidl&quot;,&quot;Registration&quot;:&quot;Identification number (ICO): 51 489 236&quot;},&quot;28&quot;:{&quot;ID&quot;:&quot;28&quot;,&quot;Name&quot;:&quot;Wirecard South Africa (Pty) Ltd.&quot;,&quot;Lang&quot;:&quot;English&quot;,&quot;Addr&quot;:&quot;Block C, Grosvenor Square, Park Lane, Century City&quot;,&quot;City&quot;:&quot;Cape Town 7441&quot;,&quot;Cntry&quot;:&quot;South Africa&quot;,&quot;Phone&quot;:&quot;Phone: +27 21 427 2500&quot;,&quot;Email&quot;:&quot;contact@wirecard.com&quot;,&quot;Website&quot;:&quot;www.wirecard.com&quot;,&quot;Mgmt&quot;:&quot;Directors: Jan Marsalek, Peter Stenslunde&quot;,&quot;Registration&quot;:&quot;Licence No. 2005/012345/07&quot;},&quot;64&quot;:{&quot;ID&quot;:&quot;64&quot;,&quot;Name&quot;:&quot;Wirecard Technologies GmbH&quot;,&quot;Lang&quot;:&quot;German&quot;,&quot;Branch&quot;:&quot;Cologne&quot;,&quot;Addr&quot;:&quot;Einsteinring 35&quot;,&quot;City&quot;:&quot;85609 Aschheim&quot;,&quot;Cntry&quot;:&quot;Deutschland&quot;,&quot;Phone&quot;:&quot;Tel. +49 (0)89 4424 1400 | Fax +49 (0)89 4424 1500&quot;,&quot;Email&quot;:&quot;contact@wirecard.com&quot;,&quot;Website&quot;:&quot;www.wirecard.com&quot;,&quot;BankDetails&quot;:&quot;Bankverbindung: IBAN DE03 5123 0800 0000 0056 10 | BIC WIREDEMMXX&quot;,&quot;Mgmt&quot;:&quot;Gesch\u00E4ftsf\u00FChrer: Dr. Markus Braun, Stephan Freiherr von Erffa, J\u00F6rg M\u00F6ller, Susanne Steidl&quot;,&quot;Registration&quot;:&quot;Amtsgericht M\u00FCnchen HRB Nummer: 200352 | USt-ID: DE 222 147 830&quot;},&quot;39&quot;:{&quot;ID&quot;:&quot;39&quot;,&quot;Name&quot;:&quot;Wirecard Technologies GmbH&quot;,&quot;Lang&quot;:&quot;English&quot;,&quot;Branch&quot;:&quot;Kosice&quot;,&quot;BranchLegalName&quot;:&quot;Wirecard Technologies GmbH, organiza\u010Dn\u00E1 zlo\u017Eka&quot;,&quot;Addr&quot;:&quot;\u0160t\u00FArova 27&quot;,&quot;City&quot;:&quot;040 01 Ko\u0161ice&quot;,&quot;Cntry&quot;:&quot;Slovakia&quot;,&quot;Phone&quot;:&quot;Phone +49 (0)89 4424 1400 | Fax +49 (0)89 4424 1500&quot;,&quot;Email&quot;:&quot;contact@wirecard.com&quot;,&quot;Website&quot;:&quot;www.wirecard.com&quot;,&quot;Mgmt&quot;:&quot;Head of Organisational Unit: Stephan Freiherr von Erffa, J\u00E1n \u0160imko&quot;,&quot;Registration&quot;:&quot;Identification number (I\u010CO): 47 496 541&quot;},&quot;41&quot;:{&quot;ID&quot;:&quot;41&quot;,&quot;Name&quot;:&quot;Wirecard Technologies GmbH&quot;,&quot;Lang&quot;:&quot;German&quot;,&quot;Addr&quot;:&quot;Einsteinring 35&quot;,&quot;City&quot;:&quot;85609 Aschheim&quot;,&quot;Cntry&quot;:&quot;Deutschland&quot;,&quot;Phone&quot;:&quot;Tel. +49 (0)89 4424 1400 | Fax +49 (0)89 4424 1500&quot;,&quot;Email&quot;:&quot;contact@wirecard.com&quot;,&quot;Website&quot;:&quot;www.wirecard.com&quot;,&quot;BankDetails&quot;:&quot;Bankverbindung: IBAN DE03 5123 0800 0000 0056 10 | BIC WIREDEMMXX&quot;,&quot;Mgmt&quot;:&quot;Gesch\u00E4ftsf\u00FChrer: Dr. Markus Braun, Stephan Freiherr von Erffa, J\u00F6rg M\u00F6ller, Susanne Steidl&quot;,&quot;Registration&quot;:&quot;Amtsgericht M\u00FCnchen HRB Nummer: 200352 | USt-ID: DE 222 147 830&quot;},&quot;72&quot;:{&quot;ID&quot;:&quot;72&quot;,&quot;Name&quot;:&quot;Wirecard Technologies GmbH&quot;,&quot;Lang&quot;:&quot;English&quot;,&quot;Addr&quot;:&quot;Einsteinring 35&quot;,&quot;City&quot;:&quot;85609 Aschheim&quot;,&quot;Cntry&quot;:&quot;Germany&quot;,&quot;Phone&quot;:&quot;Phone +49 (0)89 4424 1400 | Fax +49 (0)89 4424 1500&quot;,&quot;Email&quot;:&quot;contact@wirecard.com&quot;,&quot;Website&quot;:&quot;www.wirecard.com&quot;,&quot;BankDetails&quot;:&quot;Bank Account: IBAN DE03 5123 0800 0000 0056 10 | BIC WIREDEMMXX&quot;,&quot;Mgmt&quot;:&quot;Directors: Dr. Markus Braun, Stephan Freiherr von Erffa, J\u00F6rg M\u00F6ller, Susanne Steidl&quot;,&quot;Registration&quot;:&quot;Register Court Munich HRB Number: 200352 | VAT: DE 222 147 830&quot;},&quot;89&quot;:{&quot;ID&quot;:&quot;89&quot;,&quot;Name&quot;:&quot;Wirecard Technologies GmbH&quot;,&quot;Lang&quot;:&quot;English&quot;,&quot;Branch&quot;:&quot;Paris&quot;,&quot;Addr&quot;:&quot;55 rue La Bo\u00E9tie&quot;,&quot;City&quot;:&quot;75008 Paris&quot;,&quot;Cntry&quot;:&quot;France&quot;,&quot;Phone&quot;:&quot;Phone +49 (0)89 4424 1400 | Fax +49 (0)89 4424 1500&quot;,&quot;Email&quot;:&quot;contact@wirecard.com&quot;,&quot;Website&quot;:&quot;www.wirecard.com&quot;,&quot;Mgmt&quot;:&quot;Directors: Dr. Markus Braun, Stephan Freiherr von Erffa, J\u00F6rg M\u00F6ller, Susanne Steidl&quot;,&quot;Registration&quot;:&quot;Trade Register No. 804 049 591 R.C.S. Paris&quot;},&quot;15&quot;:{&quot;ID&quot;:&quot;15&quot;,&quot;Name&quot;:&quot;Wirecard UK and Ireland Ltd.&quot;,&quot;Lang&quot;:&quot;English&quot;,&quot;Addr&quot;:&quot;1st Floor Ulysses House, Foley Street&quot;,&quot;City&quot;:&quot;Dublin 1&quot;,&quot;Cntry&quot;:&quot;Ireland&quot;,&quot;Phone&quot;:&quot;Phone: +353 1 876 5800 | Fax: +353 1 876 5850&quot;,&quot;Email&quot;:&quot;solutions@wirecard.com&quot;,&quot;Website&quot;:&quot;www.wirecard.co.uk&quot;,&quot;Mgmt&quot;:&quot;Directors: Jan Marsalek (Austrian), Alan White, Helen Meehan, Markus Fuchs (German)&quot;,&quot;Registration&quot;:&quot;Company Registered in Ireland Number: 409923 | VAT ID: IE 6429923T&quot;},&quot;62&quot;:{&quot;ID&quot;:&quot;62&quot;,&quot;Name&quot;:&quot;Wirecard eMoney Philippines, Inc&quot;,&quot;Lang&quot;:&quot;English&quot;,&quot;Addr&quot;:&quot;5th Floor Makati Sky Plaza, 6788 Ayala Avenue, San Lorenzo&quot;,&quot;City&quot;:&quot;1223 Makati City, Metro Manila&quot;,&quot;Cntry&quot;:&quot;Philippines&quot;,&quot;Email&quot;:&quot;contact.asia@wirecard.com&quot;,&quot;Website&quot;:&quot;www.wirecard.asia&quot;,&quot;Mgmt&quot;:&quot;Directors: Susanne Steidl, Jeffry Ho Kok Hoong, Andre Ria B. Buzeta, Lerlaine Venessa D. Lumanog, Alessandra C. Vilches&quot;,&quot;Registration&quot;:&quot;CS201710492&quot;},&quot;27&quot;:{&quot;ID&quot;:&quot;27&quot;,&quot;Name&quot;:&quot;Wirecard \u00D6deme ve Elektronik Para Hizmetleri A.\u015E.&quot;,&quot;Lang&quot;:&quot;English&quot;,&quot;Addr&quot;:&quot;Gayrettepe Mh. Y\u0131ld\u0131z Posta Cd. D Plaza No:52 K:6&quot;,&quot;City&quot;:&quot;34349 Be\u015Fikta\u015F / \u0130stanbul&quot;,&quot;Cntry&quot;:&quot;Turkey&quot;,&quot;Phone&quot;:&quot;Phone: +90 (212) 996 55 55&quot;,&quot;Email&quot;:&quot;contact@wirecard.com&quot;,&quot;Website&quot;:&quot;www.wirecard.com.tr&quot;,&quot;Mgmt&quot;:&quot;Directors: Arda Atalay, D\u00FCndar \u00D6zdemir, Stephan von Erffa, Jan Marsalek&quot;,&quot;Registration&quot;:&quot;Registration No 671839&quot;},&quot;85&quot;:{&quot;ID&quot;:&quot;85&quot;,&quot;Name&quot;:&quot;cardsystems Middle East FZ-LLC&quot;,&quot;Lang&quot;:&quot;English&quot;,&quot;Addr&quot;:&quot;3801-3822, 38th floor, Al Shatha Towers&quot;,&quot;City&quot;:&quot;Dubai&quot;,&quot;Cntry&quot;:&quot;United Arab Emirates&quot;,&quot;Email&quot;:&quot;contact@wirecard.com&quot;,&quot;Website&quot;:&quot;www.wirecard.com&quot;,&quot;Mgmt&quot;:&quot;Director: Oliver Bellenhaus&quot;,&quot;Registration&quot;:&quot;Trade Register No. 20008&quot;}}"/>
    <w:docVar w:name="WDEntityAddress_City" w:val="85609 Aschheim"/>
    <w:docVar w:name="WDEntityAddress_Country" w:val="Germany"/>
    <w:docVar w:name="WDEntityAddress_Street" w:val="Einsteinring 35"/>
    <w:docVar w:name="WDEntityBankDetails" w:val="Bank Account: IBAN DE03 5123 0800 0000 0056 10 | BIC WIREDEMMXX"/>
    <w:docVar w:name="WDEntityBankingContact_Email" w:val=" "/>
    <w:docVar w:name="WDEntityBankingContact_Fax" w:val=" "/>
    <w:docVar w:name="WDEntityBankingContact_Phone" w:val=" "/>
    <w:docVar w:name="WDEntityCACardsContact_Email" w:val=" "/>
    <w:docVar w:name="WDEntityCACardsContact_Fax" w:val=" "/>
    <w:docVar w:name="WDEntityCACardsContact_Phone" w:val=" "/>
    <w:docVar w:name="WDEntityClaimsContact_Email" w:val=" "/>
    <w:docVar w:name="WDEntityClaimsContact_Fax" w:val=" "/>
    <w:docVar w:name="WDEntityClaimsContact_Phone" w:val=" "/>
    <w:docVar w:name="WDEntityComplaintsContact_Email" w:val=" "/>
    <w:docVar w:name="WDEntityComplaintsContact_Fax" w:val=" "/>
    <w:docVar w:name="WDEntityComplaintsContact_Phone" w:val=" "/>
    <w:docVar w:name="WDEntityContact_Email" w:val="contact@wirecard.com"/>
    <w:docVar w:name="WDEntityContact_Phone" w:val="Phone +49 (0)89 4424 1400 | Fax +49 (0)89 4424 1500"/>
    <w:docVar w:name="WDEntityContact_Web" w:val="www.wirecard.com"/>
    <w:docVar w:name="WDEntityID" w:val="72"/>
    <w:docVar w:name="WDEntityLanguage" w:val="English"/>
    <w:docVar w:name="WDEntityMailingContact_Email" w:val=" "/>
    <w:docVar w:name="WDEntityMailingContact_Fax" w:val=" "/>
    <w:docVar w:name="WDEntityMailingContact_Phone" w:val=" "/>
    <w:docVar w:name="WDEntityManagement" w:val="Directors: Dr. Markus Braun, Stephan Freiherr von Erffa, Jörg Möller, Susanne Steidl"/>
    <w:docVar w:name="WDEntityName" w:val="Wirecard Technologies GmbH"/>
    <w:docVar w:name="WDEntityRegistration" w:val="Register Court Munich HRB Number: 200352 | VAT ID: DE 222 147 830"/>
    <w:docVar w:name="WDFormerEntityName" w:val=" "/>
    <w:docVar w:name="WDFormLabel_CompanyNo" w:val="Business license number"/>
    <w:docVar w:name="WDFormLabel_CompanyTaxID" w:val="Tax number | VAT ID"/>
    <w:docVar w:name="WDPartnerForm_CheckboxLabel_TRXVol_Vol1" w:val="Up to 20,000 €"/>
    <w:docVar w:name="WDPartnerForm_CheckboxLabel_TRXVol_Vol2" w:val="Up to 50,000 €"/>
    <w:docVar w:name="WDPartnerForm_CheckboxLabel_TRXVol_Vol3" w:val="Up to 100,000 €"/>
    <w:docVar w:name="WDPartnerForm_CheckboxLabel_TRXVol_Vol4" w:val="Up to 500,000 €"/>
    <w:docVar w:name="WDPartnerForm_CheckboxLabel_TRXVol_Vol5" w:val="Up to 1,000,000 €"/>
    <w:docVar w:name="WDPartnerForm_CheckboxLabel_TRXVol_Vol6" w:val="&gt; 1,000,000 €"/>
    <w:docVar w:name="WDPOBox" w:val=" "/>
    <w:docVar w:name="WDRegionalGroup" w:val=" "/>
    <w:docVar w:name="WDRegulatoryStatement" w:val=" "/>
    <w:docVar w:name="WDTemplatePath" w:val="http://collaboration.wirecard.lan/00012/Templates/Customer%20Forms/_CDCExports/WD_Customer_Setup_Sheets.dotm"/>
  </w:docVars>
  <w:rsids>
    <w:rsidRoot w:val="0045361B"/>
    <w:rsid w:val="000011A8"/>
    <w:rsid w:val="00001BD7"/>
    <w:rsid w:val="00001CC7"/>
    <w:rsid w:val="000034C0"/>
    <w:rsid w:val="0000383A"/>
    <w:rsid w:val="00003998"/>
    <w:rsid w:val="00004260"/>
    <w:rsid w:val="00004C62"/>
    <w:rsid w:val="00005C93"/>
    <w:rsid w:val="00006D75"/>
    <w:rsid w:val="00006EBC"/>
    <w:rsid w:val="0000717C"/>
    <w:rsid w:val="00007CE3"/>
    <w:rsid w:val="00011C67"/>
    <w:rsid w:val="00011C92"/>
    <w:rsid w:val="0001272C"/>
    <w:rsid w:val="000127E2"/>
    <w:rsid w:val="000133F8"/>
    <w:rsid w:val="000137E9"/>
    <w:rsid w:val="0001506C"/>
    <w:rsid w:val="000150FD"/>
    <w:rsid w:val="000155D5"/>
    <w:rsid w:val="0001597C"/>
    <w:rsid w:val="000206F0"/>
    <w:rsid w:val="00020B23"/>
    <w:rsid w:val="00023D70"/>
    <w:rsid w:val="00025643"/>
    <w:rsid w:val="00025B67"/>
    <w:rsid w:val="00026B2E"/>
    <w:rsid w:val="00027F6E"/>
    <w:rsid w:val="00030A2B"/>
    <w:rsid w:val="00031701"/>
    <w:rsid w:val="00032003"/>
    <w:rsid w:val="00032558"/>
    <w:rsid w:val="00032D0B"/>
    <w:rsid w:val="00033133"/>
    <w:rsid w:val="000362A9"/>
    <w:rsid w:val="00037133"/>
    <w:rsid w:val="00037327"/>
    <w:rsid w:val="00037B41"/>
    <w:rsid w:val="0004061B"/>
    <w:rsid w:val="00041782"/>
    <w:rsid w:val="00041A45"/>
    <w:rsid w:val="00042081"/>
    <w:rsid w:val="00042119"/>
    <w:rsid w:val="000427FC"/>
    <w:rsid w:val="00043119"/>
    <w:rsid w:val="00044740"/>
    <w:rsid w:val="000449F8"/>
    <w:rsid w:val="00045161"/>
    <w:rsid w:val="0004639B"/>
    <w:rsid w:val="000473EE"/>
    <w:rsid w:val="00047982"/>
    <w:rsid w:val="00050531"/>
    <w:rsid w:val="00050E42"/>
    <w:rsid w:val="0005111F"/>
    <w:rsid w:val="0005231C"/>
    <w:rsid w:val="00052AC1"/>
    <w:rsid w:val="00052D12"/>
    <w:rsid w:val="00053610"/>
    <w:rsid w:val="00053C34"/>
    <w:rsid w:val="00053F92"/>
    <w:rsid w:val="00054107"/>
    <w:rsid w:val="000548CD"/>
    <w:rsid w:val="00054A6C"/>
    <w:rsid w:val="0005585C"/>
    <w:rsid w:val="00055892"/>
    <w:rsid w:val="00056711"/>
    <w:rsid w:val="000573AB"/>
    <w:rsid w:val="000601AA"/>
    <w:rsid w:val="000607E4"/>
    <w:rsid w:val="00060CC6"/>
    <w:rsid w:val="00060F9F"/>
    <w:rsid w:val="00061316"/>
    <w:rsid w:val="0006362A"/>
    <w:rsid w:val="00066993"/>
    <w:rsid w:val="00070447"/>
    <w:rsid w:val="0007066A"/>
    <w:rsid w:val="00072669"/>
    <w:rsid w:val="00072E5E"/>
    <w:rsid w:val="00073155"/>
    <w:rsid w:val="0007398E"/>
    <w:rsid w:val="00074990"/>
    <w:rsid w:val="00074CEE"/>
    <w:rsid w:val="00074E98"/>
    <w:rsid w:val="00075781"/>
    <w:rsid w:val="0007586C"/>
    <w:rsid w:val="00075B66"/>
    <w:rsid w:val="00075E1B"/>
    <w:rsid w:val="00076315"/>
    <w:rsid w:val="000779DF"/>
    <w:rsid w:val="00084AEA"/>
    <w:rsid w:val="00085E15"/>
    <w:rsid w:val="00086602"/>
    <w:rsid w:val="0008750C"/>
    <w:rsid w:val="000904EE"/>
    <w:rsid w:val="00090598"/>
    <w:rsid w:val="00090BE8"/>
    <w:rsid w:val="00090F92"/>
    <w:rsid w:val="0009214A"/>
    <w:rsid w:val="000936DE"/>
    <w:rsid w:val="000948BA"/>
    <w:rsid w:val="00095CD7"/>
    <w:rsid w:val="00096128"/>
    <w:rsid w:val="000976C9"/>
    <w:rsid w:val="000A0115"/>
    <w:rsid w:val="000A1782"/>
    <w:rsid w:val="000A41A1"/>
    <w:rsid w:val="000A5210"/>
    <w:rsid w:val="000A6386"/>
    <w:rsid w:val="000A6F95"/>
    <w:rsid w:val="000A6FA4"/>
    <w:rsid w:val="000B16D9"/>
    <w:rsid w:val="000B1F10"/>
    <w:rsid w:val="000B4DFD"/>
    <w:rsid w:val="000B5487"/>
    <w:rsid w:val="000B5A69"/>
    <w:rsid w:val="000B5C10"/>
    <w:rsid w:val="000B72EE"/>
    <w:rsid w:val="000B755B"/>
    <w:rsid w:val="000C1BCD"/>
    <w:rsid w:val="000C226A"/>
    <w:rsid w:val="000C242B"/>
    <w:rsid w:val="000C264B"/>
    <w:rsid w:val="000C2F5D"/>
    <w:rsid w:val="000C3A97"/>
    <w:rsid w:val="000C5CBF"/>
    <w:rsid w:val="000C6215"/>
    <w:rsid w:val="000C702F"/>
    <w:rsid w:val="000C7863"/>
    <w:rsid w:val="000C7EAF"/>
    <w:rsid w:val="000C7FE6"/>
    <w:rsid w:val="000D0695"/>
    <w:rsid w:val="000D2916"/>
    <w:rsid w:val="000D2C0C"/>
    <w:rsid w:val="000D342D"/>
    <w:rsid w:val="000D36FF"/>
    <w:rsid w:val="000D37AD"/>
    <w:rsid w:val="000D3B8A"/>
    <w:rsid w:val="000D3EB4"/>
    <w:rsid w:val="000D3ECE"/>
    <w:rsid w:val="000D4B4C"/>
    <w:rsid w:val="000D5349"/>
    <w:rsid w:val="000D573B"/>
    <w:rsid w:val="000D7760"/>
    <w:rsid w:val="000D7C64"/>
    <w:rsid w:val="000E1235"/>
    <w:rsid w:val="000E1493"/>
    <w:rsid w:val="000E1B17"/>
    <w:rsid w:val="000E1C58"/>
    <w:rsid w:val="000E40F4"/>
    <w:rsid w:val="000E51D0"/>
    <w:rsid w:val="000E5A5E"/>
    <w:rsid w:val="000E7090"/>
    <w:rsid w:val="000E7A56"/>
    <w:rsid w:val="000F01CA"/>
    <w:rsid w:val="000F17BB"/>
    <w:rsid w:val="000F240F"/>
    <w:rsid w:val="000F4E6F"/>
    <w:rsid w:val="000F57A6"/>
    <w:rsid w:val="000F658F"/>
    <w:rsid w:val="000F65B0"/>
    <w:rsid w:val="000F747F"/>
    <w:rsid w:val="000F7762"/>
    <w:rsid w:val="001012F2"/>
    <w:rsid w:val="00103237"/>
    <w:rsid w:val="001034C2"/>
    <w:rsid w:val="00103674"/>
    <w:rsid w:val="0010368E"/>
    <w:rsid w:val="00103B8E"/>
    <w:rsid w:val="00104045"/>
    <w:rsid w:val="00104309"/>
    <w:rsid w:val="001043B0"/>
    <w:rsid w:val="00105305"/>
    <w:rsid w:val="0010533F"/>
    <w:rsid w:val="00105D75"/>
    <w:rsid w:val="00105EDB"/>
    <w:rsid w:val="00106994"/>
    <w:rsid w:val="0011016E"/>
    <w:rsid w:val="001106DC"/>
    <w:rsid w:val="0011380B"/>
    <w:rsid w:val="00113F22"/>
    <w:rsid w:val="00113FFE"/>
    <w:rsid w:val="001144F9"/>
    <w:rsid w:val="00114931"/>
    <w:rsid w:val="001155B5"/>
    <w:rsid w:val="00116CF5"/>
    <w:rsid w:val="0011784E"/>
    <w:rsid w:val="001202F9"/>
    <w:rsid w:val="0012148D"/>
    <w:rsid w:val="00121803"/>
    <w:rsid w:val="00122A8B"/>
    <w:rsid w:val="00125498"/>
    <w:rsid w:val="001258B8"/>
    <w:rsid w:val="001258FA"/>
    <w:rsid w:val="00127B38"/>
    <w:rsid w:val="00127E5B"/>
    <w:rsid w:val="00127E5C"/>
    <w:rsid w:val="001302DD"/>
    <w:rsid w:val="00130441"/>
    <w:rsid w:val="001312FE"/>
    <w:rsid w:val="00131615"/>
    <w:rsid w:val="00131BD2"/>
    <w:rsid w:val="00131EE6"/>
    <w:rsid w:val="001329F3"/>
    <w:rsid w:val="0013455E"/>
    <w:rsid w:val="00135689"/>
    <w:rsid w:val="0013580A"/>
    <w:rsid w:val="0013598C"/>
    <w:rsid w:val="00135B28"/>
    <w:rsid w:val="00136743"/>
    <w:rsid w:val="00136948"/>
    <w:rsid w:val="00137B25"/>
    <w:rsid w:val="00140B1A"/>
    <w:rsid w:val="00142C70"/>
    <w:rsid w:val="00143AFC"/>
    <w:rsid w:val="00144838"/>
    <w:rsid w:val="00144DFD"/>
    <w:rsid w:val="00145ABA"/>
    <w:rsid w:val="00146B3A"/>
    <w:rsid w:val="00151993"/>
    <w:rsid w:val="00152473"/>
    <w:rsid w:val="0015289B"/>
    <w:rsid w:val="00152CD1"/>
    <w:rsid w:val="00154F96"/>
    <w:rsid w:val="001555F2"/>
    <w:rsid w:val="0015575F"/>
    <w:rsid w:val="0015697E"/>
    <w:rsid w:val="00156B35"/>
    <w:rsid w:val="0015737B"/>
    <w:rsid w:val="00157E43"/>
    <w:rsid w:val="00157FC7"/>
    <w:rsid w:val="00160676"/>
    <w:rsid w:val="00160949"/>
    <w:rsid w:val="0016165C"/>
    <w:rsid w:val="00161B9E"/>
    <w:rsid w:val="00162BC7"/>
    <w:rsid w:val="00163874"/>
    <w:rsid w:val="00164638"/>
    <w:rsid w:val="001655F1"/>
    <w:rsid w:val="00167EA7"/>
    <w:rsid w:val="001709DB"/>
    <w:rsid w:val="00170CBD"/>
    <w:rsid w:val="0017289B"/>
    <w:rsid w:val="00173FF1"/>
    <w:rsid w:val="00174030"/>
    <w:rsid w:val="00174E8F"/>
    <w:rsid w:val="00175360"/>
    <w:rsid w:val="001758BC"/>
    <w:rsid w:val="00181055"/>
    <w:rsid w:val="0018165B"/>
    <w:rsid w:val="0018478B"/>
    <w:rsid w:val="00186FC4"/>
    <w:rsid w:val="00186FDA"/>
    <w:rsid w:val="0018703B"/>
    <w:rsid w:val="00187C4C"/>
    <w:rsid w:val="0019149E"/>
    <w:rsid w:val="00194740"/>
    <w:rsid w:val="00194CC6"/>
    <w:rsid w:val="001961F8"/>
    <w:rsid w:val="00196BDB"/>
    <w:rsid w:val="00196DB8"/>
    <w:rsid w:val="001975FC"/>
    <w:rsid w:val="00197D43"/>
    <w:rsid w:val="001A0A19"/>
    <w:rsid w:val="001A1EEF"/>
    <w:rsid w:val="001A241A"/>
    <w:rsid w:val="001A3029"/>
    <w:rsid w:val="001A3ED8"/>
    <w:rsid w:val="001A4569"/>
    <w:rsid w:val="001A4903"/>
    <w:rsid w:val="001A4C12"/>
    <w:rsid w:val="001A5852"/>
    <w:rsid w:val="001A68C1"/>
    <w:rsid w:val="001A742C"/>
    <w:rsid w:val="001A7B64"/>
    <w:rsid w:val="001B015D"/>
    <w:rsid w:val="001B0249"/>
    <w:rsid w:val="001B0C2C"/>
    <w:rsid w:val="001B11A9"/>
    <w:rsid w:val="001B324E"/>
    <w:rsid w:val="001B5591"/>
    <w:rsid w:val="001B57CB"/>
    <w:rsid w:val="001B6711"/>
    <w:rsid w:val="001B6AD5"/>
    <w:rsid w:val="001C02B7"/>
    <w:rsid w:val="001C2536"/>
    <w:rsid w:val="001C54CD"/>
    <w:rsid w:val="001C5C96"/>
    <w:rsid w:val="001C6021"/>
    <w:rsid w:val="001C73F0"/>
    <w:rsid w:val="001D2428"/>
    <w:rsid w:val="001D36C0"/>
    <w:rsid w:val="001D36D6"/>
    <w:rsid w:val="001D3EE2"/>
    <w:rsid w:val="001D40FF"/>
    <w:rsid w:val="001D4A5A"/>
    <w:rsid w:val="001D5811"/>
    <w:rsid w:val="001D61DA"/>
    <w:rsid w:val="001D7291"/>
    <w:rsid w:val="001D7333"/>
    <w:rsid w:val="001D7C61"/>
    <w:rsid w:val="001E01E8"/>
    <w:rsid w:val="001E1EDF"/>
    <w:rsid w:val="001E29E1"/>
    <w:rsid w:val="001E31D2"/>
    <w:rsid w:val="001E35C7"/>
    <w:rsid w:val="001E3E85"/>
    <w:rsid w:val="001E4214"/>
    <w:rsid w:val="001E4A07"/>
    <w:rsid w:val="001E4B96"/>
    <w:rsid w:val="001E6917"/>
    <w:rsid w:val="001E70F2"/>
    <w:rsid w:val="001E70FC"/>
    <w:rsid w:val="001E7780"/>
    <w:rsid w:val="001F0440"/>
    <w:rsid w:val="001F1CAF"/>
    <w:rsid w:val="001F2480"/>
    <w:rsid w:val="001F2F8F"/>
    <w:rsid w:val="001F39CD"/>
    <w:rsid w:val="001F6C6D"/>
    <w:rsid w:val="001F6D53"/>
    <w:rsid w:val="001F73B7"/>
    <w:rsid w:val="001F7E86"/>
    <w:rsid w:val="00200BBE"/>
    <w:rsid w:val="00200FEE"/>
    <w:rsid w:val="00203083"/>
    <w:rsid w:val="00203918"/>
    <w:rsid w:val="00203F14"/>
    <w:rsid w:val="00205011"/>
    <w:rsid w:val="002051A6"/>
    <w:rsid w:val="0020600A"/>
    <w:rsid w:val="002075DD"/>
    <w:rsid w:val="002075EE"/>
    <w:rsid w:val="002077AE"/>
    <w:rsid w:val="00207ADE"/>
    <w:rsid w:val="0021001E"/>
    <w:rsid w:val="00210072"/>
    <w:rsid w:val="002102AA"/>
    <w:rsid w:val="00210AAA"/>
    <w:rsid w:val="00211B1D"/>
    <w:rsid w:val="00211B80"/>
    <w:rsid w:val="00211EAE"/>
    <w:rsid w:val="00211F5C"/>
    <w:rsid w:val="0021243A"/>
    <w:rsid w:val="002133F2"/>
    <w:rsid w:val="00214B64"/>
    <w:rsid w:val="00214C13"/>
    <w:rsid w:val="002157A6"/>
    <w:rsid w:val="002169B4"/>
    <w:rsid w:val="002179C3"/>
    <w:rsid w:val="002208C5"/>
    <w:rsid w:val="00221C49"/>
    <w:rsid w:val="002241A8"/>
    <w:rsid w:val="00224720"/>
    <w:rsid w:val="002259BE"/>
    <w:rsid w:val="00226170"/>
    <w:rsid w:val="00227156"/>
    <w:rsid w:val="0023092C"/>
    <w:rsid w:val="002317C2"/>
    <w:rsid w:val="002317F4"/>
    <w:rsid w:val="00231C44"/>
    <w:rsid w:val="002324B3"/>
    <w:rsid w:val="00232D22"/>
    <w:rsid w:val="002337CA"/>
    <w:rsid w:val="002353EF"/>
    <w:rsid w:val="00235F7C"/>
    <w:rsid w:val="00236EE1"/>
    <w:rsid w:val="002374FD"/>
    <w:rsid w:val="00240D0C"/>
    <w:rsid w:val="00240EE8"/>
    <w:rsid w:val="00241277"/>
    <w:rsid w:val="00241651"/>
    <w:rsid w:val="00242BE0"/>
    <w:rsid w:val="00243705"/>
    <w:rsid w:val="00244243"/>
    <w:rsid w:val="0024497B"/>
    <w:rsid w:val="00244C63"/>
    <w:rsid w:val="00245717"/>
    <w:rsid w:val="00245A1B"/>
    <w:rsid w:val="002470BB"/>
    <w:rsid w:val="00247D21"/>
    <w:rsid w:val="0025027B"/>
    <w:rsid w:val="00250A92"/>
    <w:rsid w:val="00250D4A"/>
    <w:rsid w:val="0025125C"/>
    <w:rsid w:val="00251A5A"/>
    <w:rsid w:val="002527B6"/>
    <w:rsid w:val="00252B24"/>
    <w:rsid w:val="002533DD"/>
    <w:rsid w:val="00254E6E"/>
    <w:rsid w:val="002552D9"/>
    <w:rsid w:val="00255B30"/>
    <w:rsid w:val="00255C5A"/>
    <w:rsid w:val="002564C2"/>
    <w:rsid w:val="002572A6"/>
    <w:rsid w:val="002600D7"/>
    <w:rsid w:val="00261A20"/>
    <w:rsid w:val="00261D9D"/>
    <w:rsid w:val="00263973"/>
    <w:rsid w:val="00264753"/>
    <w:rsid w:val="00264831"/>
    <w:rsid w:val="00270679"/>
    <w:rsid w:val="00270D3C"/>
    <w:rsid w:val="00270F03"/>
    <w:rsid w:val="0027133A"/>
    <w:rsid w:val="002722C6"/>
    <w:rsid w:val="002734EE"/>
    <w:rsid w:val="00274EB3"/>
    <w:rsid w:val="0027556B"/>
    <w:rsid w:val="00275BC4"/>
    <w:rsid w:val="002776E6"/>
    <w:rsid w:val="002779B8"/>
    <w:rsid w:val="00280B4A"/>
    <w:rsid w:val="002811E0"/>
    <w:rsid w:val="00281294"/>
    <w:rsid w:val="00283DD2"/>
    <w:rsid w:val="00283E6F"/>
    <w:rsid w:val="002847AB"/>
    <w:rsid w:val="00284E49"/>
    <w:rsid w:val="002850C9"/>
    <w:rsid w:val="00285397"/>
    <w:rsid w:val="002855A0"/>
    <w:rsid w:val="002858A0"/>
    <w:rsid w:val="00285B23"/>
    <w:rsid w:val="00285B62"/>
    <w:rsid w:val="00285C88"/>
    <w:rsid w:val="0029014A"/>
    <w:rsid w:val="00290876"/>
    <w:rsid w:val="00291B1B"/>
    <w:rsid w:val="002920EF"/>
    <w:rsid w:val="002947A2"/>
    <w:rsid w:val="002960D3"/>
    <w:rsid w:val="00297514"/>
    <w:rsid w:val="002A0C46"/>
    <w:rsid w:val="002A14FF"/>
    <w:rsid w:val="002A161A"/>
    <w:rsid w:val="002A3117"/>
    <w:rsid w:val="002A3354"/>
    <w:rsid w:val="002A360B"/>
    <w:rsid w:val="002A4059"/>
    <w:rsid w:val="002A481B"/>
    <w:rsid w:val="002A4BA3"/>
    <w:rsid w:val="002A4E5F"/>
    <w:rsid w:val="002A561C"/>
    <w:rsid w:val="002A67DA"/>
    <w:rsid w:val="002A6A0F"/>
    <w:rsid w:val="002B0380"/>
    <w:rsid w:val="002B15B4"/>
    <w:rsid w:val="002B2509"/>
    <w:rsid w:val="002B290B"/>
    <w:rsid w:val="002B3AD8"/>
    <w:rsid w:val="002B4AEE"/>
    <w:rsid w:val="002B511F"/>
    <w:rsid w:val="002B596A"/>
    <w:rsid w:val="002B5FE6"/>
    <w:rsid w:val="002B6A4A"/>
    <w:rsid w:val="002B7E72"/>
    <w:rsid w:val="002C001F"/>
    <w:rsid w:val="002C092F"/>
    <w:rsid w:val="002C182E"/>
    <w:rsid w:val="002C27BB"/>
    <w:rsid w:val="002C28B5"/>
    <w:rsid w:val="002C2C51"/>
    <w:rsid w:val="002C3398"/>
    <w:rsid w:val="002C3750"/>
    <w:rsid w:val="002C3D36"/>
    <w:rsid w:val="002C4F57"/>
    <w:rsid w:val="002C5437"/>
    <w:rsid w:val="002C59C3"/>
    <w:rsid w:val="002C6F8E"/>
    <w:rsid w:val="002C7CFA"/>
    <w:rsid w:val="002D00FB"/>
    <w:rsid w:val="002D041A"/>
    <w:rsid w:val="002D430C"/>
    <w:rsid w:val="002D43FE"/>
    <w:rsid w:val="002D58CE"/>
    <w:rsid w:val="002D5EF3"/>
    <w:rsid w:val="002D612B"/>
    <w:rsid w:val="002E114A"/>
    <w:rsid w:val="002E1A5A"/>
    <w:rsid w:val="002E26D4"/>
    <w:rsid w:val="002E4149"/>
    <w:rsid w:val="002E5286"/>
    <w:rsid w:val="002E59BD"/>
    <w:rsid w:val="002E6B55"/>
    <w:rsid w:val="002E7029"/>
    <w:rsid w:val="002E7D86"/>
    <w:rsid w:val="002E7D97"/>
    <w:rsid w:val="002E7E6F"/>
    <w:rsid w:val="002F077E"/>
    <w:rsid w:val="002F093A"/>
    <w:rsid w:val="002F113E"/>
    <w:rsid w:val="002F1C92"/>
    <w:rsid w:val="002F32A2"/>
    <w:rsid w:val="002F412D"/>
    <w:rsid w:val="002F5211"/>
    <w:rsid w:val="002F6582"/>
    <w:rsid w:val="002F6A29"/>
    <w:rsid w:val="002F74AA"/>
    <w:rsid w:val="002F7A93"/>
    <w:rsid w:val="002F7DCF"/>
    <w:rsid w:val="003001E6"/>
    <w:rsid w:val="0030031A"/>
    <w:rsid w:val="00300463"/>
    <w:rsid w:val="00301968"/>
    <w:rsid w:val="003029C9"/>
    <w:rsid w:val="0030429D"/>
    <w:rsid w:val="00304E42"/>
    <w:rsid w:val="00305D40"/>
    <w:rsid w:val="00310622"/>
    <w:rsid w:val="0031067A"/>
    <w:rsid w:val="00310C82"/>
    <w:rsid w:val="0031152A"/>
    <w:rsid w:val="00313005"/>
    <w:rsid w:val="0031347E"/>
    <w:rsid w:val="00313CE9"/>
    <w:rsid w:val="00320617"/>
    <w:rsid w:val="003218C1"/>
    <w:rsid w:val="00321BF4"/>
    <w:rsid w:val="00322924"/>
    <w:rsid w:val="0032308D"/>
    <w:rsid w:val="00323394"/>
    <w:rsid w:val="003237D0"/>
    <w:rsid w:val="00324635"/>
    <w:rsid w:val="003251D6"/>
    <w:rsid w:val="003260CE"/>
    <w:rsid w:val="00326A34"/>
    <w:rsid w:val="003273C0"/>
    <w:rsid w:val="00330ACC"/>
    <w:rsid w:val="0033156D"/>
    <w:rsid w:val="00332688"/>
    <w:rsid w:val="00334F8F"/>
    <w:rsid w:val="0033510F"/>
    <w:rsid w:val="00335887"/>
    <w:rsid w:val="003362EC"/>
    <w:rsid w:val="00336624"/>
    <w:rsid w:val="003366FF"/>
    <w:rsid w:val="00337028"/>
    <w:rsid w:val="00337A7C"/>
    <w:rsid w:val="00340CF8"/>
    <w:rsid w:val="0034192A"/>
    <w:rsid w:val="00341DE7"/>
    <w:rsid w:val="003422A2"/>
    <w:rsid w:val="003422FC"/>
    <w:rsid w:val="003425C1"/>
    <w:rsid w:val="00343955"/>
    <w:rsid w:val="00343A38"/>
    <w:rsid w:val="00344554"/>
    <w:rsid w:val="003445AC"/>
    <w:rsid w:val="00345E67"/>
    <w:rsid w:val="00346707"/>
    <w:rsid w:val="003470D5"/>
    <w:rsid w:val="0035078F"/>
    <w:rsid w:val="003520AB"/>
    <w:rsid w:val="00352C9D"/>
    <w:rsid w:val="003535B0"/>
    <w:rsid w:val="00353FCD"/>
    <w:rsid w:val="00355E16"/>
    <w:rsid w:val="00356786"/>
    <w:rsid w:val="00357442"/>
    <w:rsid w:val="00357960"/>
    <w:rsid w:val="003579A2"/>
    <w:rsid w:val="003613B0"/>
    <w:rsid w:val="0036182C"/>
    <w:rsid w:val="00361B6F"/>
    <w:rsid w:val="0036448E"/>
    <w:rsid w:val="00364AD0"/>
    <w:rsid w:val="00364CEB"/>
    <w:rsid w:val="0036524D"/>
    <w:rsid w:val="00366151"/>
    <w:rsid w:val="003663E7"/>
    <w:rsid w:val="00366C69"/>
    <w:rsid w:val="00367F36"/>
    <w:rsid w:val="003715B1"/>
    <w:rsid w:val="0037241A"/>
    <w:rsid w:val="0037284A"/>
    <w:rsid w:val="0037427E"/>
    <w:rsid w:val="00374620"/>
    <w:rsid w:val="00374CCD"/>
    <w:rsid w:val="00375CB8"/>
    <w:rsid w:val="00377003"/>
    <w:rsid w:val="0038376B"/>
    <w:rsid w:val="0038381E"/>
    <w:rsid w:val="003840BD"/>
    <w:rsid w:val="003856B9"/>
    <w:rsid w:val="003859DF"/>
    <w:rsid w:val="00386807"/>
    <w:rsid w:val="00387059"/>
    <w:rsid w:val="0039047A"/>
    <w:rsid w:val="003914E9"/>
    <w:rsid w:val="00391E21"/>
    <w:rsid w:val="00392017"/>
    <w:rsid w:val="00392142"/>
    <w:rsid w:val="00393381"/>
    <w:rsid w:val="003959AB"/>
    <w:rsid w:val="00395B5F"/>
    <w:rsid w:val="003975EC"/>
    <w:rsid w:val="003977D2"/>
    <w:rsid w:val="00397F61"/>
    <w:rsid w:val="00397FAF"/>
    <w:rsid w:val="003A2254"/>
    <w:rsid w:val="003A2ECE"/>
    <w:rsid w:val="003A4049"/>
    <w:rsid w:val="003A5086"/>
    <w:rsid w:val="003A53AA"/>
    <w:rsid w:val="003A7DB2"/>
    <w:rsid w:val="003B0552"/>
    <w:rsid w:val="003B1D3B"/>
    <w:rsid w:val="003B3444"/>
    <w:rsid w:val="003B3580"/>
    <w:rsid w:val="003B3D22"/>
    <w:rsid w:val="003B3DC3"/>
    <w:rsid w:val="003B44A5"/>
    <w:rsid w:val="003B50F3"/>
    <w:rsid w:val="003B556D"/>
    <w:rsid w:val="003B6000"/>
    <w:rsid w:val="003B6498"/>
    <w:rsid w:val="003B6C2A"/>
    <w:rsid w:val="003B6CEA"/>
    <w:rsid w:val="003B7287"/>
    <w:rsid w:val="003B7CD5"/>
    <w:rsid w:val="003C012E"/>
    <w:rsid w:val="003C0136"/>
    <w:rsid w:val="003C0F44"/>
    <w:rsid w:val="003C127A"/>
    <w:rsid w:val="003C416B"/>
    <w:rsid w:val="003C4309"/>
    <w:rsid w:val="003C64F0"/>
    <w:rsid w:val="003D0F84"/>
    <w:rsid w:val="003D245D"/>
    <w:rsid w:val="003D3CA1"/>
    <w:rsid w:val="003D4AA3"/>
    <w:rsid w:val="003D6130"/>
    <w:rsid w:val="003D775D"/>
    <w:rsid w:val="003D7EF1"/>
    <w:rsid w:val="003E1B8D"/>
    <w:rsid w:val="003E1BE4"/>
    <w:rsid w:val="003E22C4"/>
    <w:rsid w:val="003E2F50"/>
    <w:rsid w:val="003E3184"/>
    <w:rsid w:val="003E3F46"/>
    <w:rsid w:val="003E409A"/>
    <w:rsid w:val="003E6908"/>
    <w:rsid w:val="003E71DE"/>
    <w:rsid w:val="003F0AFC"/>
    <w:rsid w:val="003F0BF1"/>
    <w:rsid w:val="003F1A51"/>
    <w:rsid w:val="003F22FE"/>
    <w:rsid w:val="003F2386"/>
    <w:rsid w:val="003F2BDE"/>
    <w:rsid w:val="003F2D89"/>
    <w:rsid w:val="003F38A6"/>
    <w:rsid w:val="003F3DE3"/>
    <w:rsid w:val="003F4FDB"/>
    <w:rsid w:val="003F7199"/>
    <w:rsid w:val="003F7835"/>
    <w:rsid w:val="003F7C47"/>
    <w:rsid w:val="004000EB"/>
    <w:rsid w:val="00400587"/>
    <w:rsid w:val="00400C48"/>
    <w:rsid w:val="00401039"/>
    <w:rsid w:val="00401865"/>
    <w:rsid w:val="00401AAC"/>
    <w:rsid w:val="00401BB1"/>
    <w:rsid w:val="00402597"/>
    <w:rsid w:val="00402E48"/>
    <w:rsid w:val="00403264"/>
    <w:rsid w:val="004032A0"/>
    <w:rsid w:val="00404208"/>
    <w:rsid w:val="00404924"/>
    <w:rsid w:val="00406001"/>
    <w:rsid w:val="00406854"/>
    <w:rsid w:val="00410223"/>
    <w:rsid w:val="004111EB"/>
    <w:rsid w:val="00411667"/>
    <w:rsid w:val="004121BD"/>
    <w:rsid w:val="0041261C"/>
    <w:rsid w:val="00412DD0"/>
    <w:rsid w:val="00414FA6"/>
    <w:rsid w:val="0041526D"/>
    <w:rsid w:val="00415611"/>
    <w:rsid w:val="00415642"/>
    <w:rsid w:val="00415914"/>
    <w:rsid w:val="00416A73"/>
    <w:rsid w:val="00416F23"/>
    <w:rsid w:val="00417783"/>
    <w:rsid w:val="004227CE"/>
    <w:rsid w:val="0042420C"/>
    <w:rsid w:val="004244A9"/>
    <w:rsid w:val="00424738"/>
    <w:rsid w:val="004258E4"/>
    <w:rsid w:val="004264B4"/>
    <w:rsid w:val="00426684"/>
    <w:rsid w:val="00426834"/>
    <w:rsid w:val="00427A31"/>
    <w:rsid w:val="004300D2"/>
    <w:rsid w:val="004301BC"/>
    <w:rsid w:val="00431422"/>
    <w:rsid w:val="0043331C"/>
    <w:rsid w:val="0043396C"/>
    <w:rsid w:val="00434736"/>
    <w:rsid w:val="00434FA0"/>
    <w:rsid w:val="004351FF"/>
    <w:rsid w:val="004354A8"/>
    <w:rsid w:val="00435AC8"/>
    <w:rsid w:val="00436B38"/>
    <w:rsid w:val="00441A76"/>
    <w:rsid w:val="004424C2"/>
    <w:rsid w:val="00442E01"/>
    <w:rsid w:val="00443621"/>
    <w:rsid w:val="00444424"/>
    <w:rsid w:val="004445E8"/>
    <w:rsid w:val="00445020"/>
    <w:rsid w:val="004452FA"/>
    <w:rsid w:val="0044706D"/>
    <w:rsid w:val="004473DF"/>
    <w:rsid w:val="004524F7"/>
    <w:rsid w:val="0045313C"/>
    <w:rsid w:val="0045361B"/>
    <w:rsid w:val="00453EF7"/>
    <w:rsid w:val="00456F45"/>
    <w:rsid w:val="00457B55"/>
    <w:rsid w:val="00457BE4"/>
    <w:rsid w:val="0046051F"/>
    <w:rsid w:val="00460533"/>
    <w:rsid w:val="00460AA9"/>
    <w:rsid w:val="00461C49"/>
    <w:rsid w:val="00462DD0"/>
    <w:rsid w:val="004639A1"/>
    <w:rsid w:val="00464BDB"/>
    <w:rsid w:val="0046640A"/>
    <w:rsid w:val="00467473"/>
    <w:rsid w:val="004678E3"/>
    <w:rsid w:val="00467BEA"/>
    <w:rsid w:val="00470F5B"/>
    <w:rsid w:val="0047221F"/>
    <w:rsid w:val="00473F7B"/>
    <w:rsid w:val="004773D7"/>
    <w:rsid w:val="00477A98"/>
    <w:rsid w:val="00477BC9"/>
    <w:rsid w:val="0048040C"/>
    <w:rsid w:val="0048224A"/>
    <w:rsid w:val="004822E8"/>
    <w:rsid w:val="00482419"/>
    <w:rsid w:val="0048454B"/>
    <w:rsid w:val="004856A8"/>
    <w:rsid w:val="00485AFC"/>
    <w:rsid w:val="0048678B"/>
    <w:rsid w:val="00487884"/>
    <w:rsid w:val="00487A04"/>
    <w:rsid w:val="00490E7F"/>
    <w:rsid w:val="00491C04"/>
    <w:rsid w:val="00491CA2"/>
    <w:rsid w:val="00492D9D"/>
    <w:rsid w:val="00493235"/>
    <w:rsid w:val="0049391F"/>
    <w:rsid w:val="00493D16"/>
    <w:rsid w:val="00495816"/>
    <w:rsid w:val="00495D66"/>
    <w:rsid w:val="00495FDE"/>
    <w:rsid w:val="00496AE3"/>
    <w:rsid w:val="004970EE"/>
    <w:rsid w:val="004A038B"/>
    <w:rsid w:val="004A0AB2"/>
    <w:rsid w:val="004A11CB"/>
    <w:rsid w:val="004A1F4A"/>
    <w:rsid w:val="004A323F"/>
    <w:rsid w:val="004A33C3"/>
    <w:rsid w:val="004A34FF"/>
    <w:rsid w:val="004A443A"/>
    <w:rsid w:val="004A447C"/>
    <w:rsid w:val="004A48E8"/>
    <w:rsid w:val="004A5E3A"/>
    <w:rsid w:val="004A665B"/>
    <w:rsid w:val="004B003B"/>
    <w:rsid w:val="004B0DB6"/>
    <w:rsid w:val="004B10C6"/>
    <w:rsid w:val="004B1F10"/>
    <w:rsid w:val="004B3AC9"/>
    <w:rsid w:val="004B435B"/>
    <w:rsid w:val="004B5355"/>
    <w:rsid w:val="004B6620"/>
    <w:rsid w:val="004B66BA"/>
    <w:rsid w:val="004B69CC"/>
    <w:rsid w:val="004B7880"/>
    <w:rsid w:val="004B7F74"/>
    <w:rsid w:val="004C0DB1"/>
    <w:rsid w:val="004C0EF3"/>
    <w:rsid w:val="004C0FE8"/>
    <w:rsid w:val="004C23F4"/>
    <w:rsid w:val="004C3E32"/>
    <w:rsid w:val="004C4E60"/>
    <w:rsid w:val="004C66A1"/>
    <w:rsid w:val="004D1625"/>
    <w:rsid w:val="004D1F7B"/>
    <w:rsid w:val="004D24B9"/>
    <w:rsid w:val="004D2625"/>
    <w:rsid w:val="004D3D72"/>
    <w:rsid w:val="004D4B77"/>
    <w:rsid w:val="004D52BB"/>
    <w:rsid w:val="004D6695"/>
    <w:rsid w:val="004D6EEF"/>
    <w:rsid w:val="004D7333"/>
    <w:rsid w:val="004D7D51"/>
    <w:rsid w:val="004E137F"/>
    <w:rsid w:val="004E2C49"/>
    <w:rsid w:val="004E2DB9"/>
    <w:rsid w:val="004E30D5"/>
    <w:rsid w:val="004E31BF"/>
    <w:rsid w:val="004E3264"/>
    <w:rsid w:val="004E3326"/>
    <w:rsid w:val="004E4446"/>
    <w:rsid w:val="004E7828"/>
    <w:rsid w:val="004E7A33"/>
    <w:rsid w:val="004F0483"/>
    <w:rsid w:val="004F09D9"/>
    <w:rsid w:val="004F1411"/>
    <w:rsid w:val="004F314D"/>
    <w:rsid w:val="004F395F"/>
    <w:rsid w:val="004F4884"/>
    <w:rsid w:val="004F5400"/>
    <w:rsid w:val="004F70B4"/>
    <w:rsid w:val="004F7353"/>
    <w:rsid w:val="004F7886"/>
    <w:rsid w:val="00500093"/>
    <w:rsid w:val="0050162D"/>
    <w:rsid w:val="0050211A"/>
    <w:rsid w:val="00502AEA"/>
    <w:rsid w:val="00503954"/>
    <w:rsid w:val="00503B1B"/>
    <w:rsid w:val="005048EA"/>
    <w:rsid w:val="0050497E"/>
    <w:rsid w:val="00505581"/>
    <w:rsid w:val="005066B6"/>
    <w:rsid w:val="0050711F"/>
    <w:rsid w:val="005074F8"/>
    <w:rsid w:val="005112C6"/>
    <w:rsid w:val="005127C8"/>
    <w:rsid w:val="00513834"/>
    <w:rsid w:val="00515EFB"/>
    <w:rsid w:val="00516915"/>
    <w:rsid w:val="00516A4E"/>
    <w:rsid w:val="00517F51"/>
    <w:rsid w:val="00521C2C"/>
    <w:rsid w:val="00522AAB"/>
    <w:rsid w:val="00522AF1"/>
    <w:rsid w:val="00522E59"/>
    <w:rsid w:val="005234A6"/>
    <w:rsid w:val="00523519"/>
    <w:rsid w:val="00523D62"/>
    <w:rsid w:val="0052426E"/>
    <w:rsid w:val="00525083"/>
    <w:rsid w:val="00525F51"/>
    <w:rsid w:val="00526BE0"/>
    <w:rsid w:val="00530915"/>
    <w:rsid w:val="00530BD6"/>
    <w:rsid w:val="00533582"/>
    <w:rsid w:val="00533AED"/>
    <w:rsid w:val="00533D0F"/>
    <w:rsid w:val="00536C1E"/>
    <w:rsid w:val="00536EB4"/>
    <w:rsid w:val="005377D3"/>
    <w:rsid w:val="00540428"/>
    <w:rsid w:val="00540CB9"/>
    <w:rsid w:val="00541D5C"/>
    <w:rsid w:val="005433F5"/>
    <w:rsid w:val="0054348D"/>
    <w:rsid w:val="00544311"/>
    <w:rsid w:val="0054595A"/>
    <w:rsid w:val="00545A6A"/>
    <w:rsid w:val="00546CEE"/>
    <w:rsid w:val="005473AC"/>
    <w:rsid w:val="005500F9"/>
    <w:rsid w:val="0055192F"/>
    <w:rsid w:val="00552214"/>
    <w:rsid w:val="00552816"/>
    <w:rsid w:val="00554192"/>
    <w:rsid w:val="00554D9E"/>
    <w:rsid w:val="00555364"/>
    <w:rsid w:val="005554ED"/>
    <w:rsid w:val="00555CAC"/>
    <w:rsid w:val="00556993"/>
    <w:rsid w:val="00556C69"/>
    <w:rsid w:val="00560743"/>
    <w:rsid w:val="00560A80"/>
    <w:rsid w:val="00561014"/>
    <w:rsid w:val="0056343A"/>
    <w:rsid w:val="00564342"/>
    <w:rsid w:val="00564835"/>
    <w:rsid w:val="005649BD"/>
    <w:rsid w:val="00564EFD"/>
    <w:rsid w:val="00564F6C"/>
    <w:rsid w:val="00565194"/>
    <w:rsid w:val="00565241"/>
    <w:rsid w:val="00565345"/>
    <w:rsid w:val="00565FD1"/>
    <w:rsid w:val="005708DA"/>
    <w:rsid w:val="00570C28"/>
    <w:rsid w:val="00572420"/>
    <w:rsid w:val="00573902"/>
    <w:rsid w:val="00573C4E"/>
    <w:rsid w:val="00574185"/>
    <w:rsid w:val="00574545"/>
    <w:rsid w:val="00574CB5"/>
    <w:rsid w:val="00574E0A"/>
    <w:rsid w:val="00575F0D"/>
    <w:rsid w:val="00576EF9"/>
    <w:rsid w:val="00577201"/>
    <w:rsid w:val="0058150C"/>
    <w:rsid w:val="00582D41"/>
    <w:rsid w:val="005835CD"/>
    <w:rsid w:val="005844D2"/>
    <w:rsid w:val="0058467A"/>
    <w:rsid w:val="0058467E"/>
    <w:rsid w:val="00585512"/>
    <w:rsid w:val="00585604"/>
    <w:rsid w:val="005861C7"/>
    <w:rsid w:val="005861D3"/>
    <w:rsid w:val="00586BAE"/>
    <w:rsid w:val="00587BC4"/>
    <w:rsid w:val="00590E37"/>
    <w:rsid w:val="005919FC"/>
    <w:rsid w:val="005921C1"/>
    <w:rsid w:val="00592A22"/>
    <w:rsid w:val="00593EB3"/>
    <w:rsid w:val="0059422E"/>
    <w:rsid w:val="00594317"/>
    <w:rsid w:val="005943D5"/>
    <w:rsid w:val="0059476F"/>
    <w:rsid w:val="00594BF8"/>
    <w:rsid w:val="005950CF"/>
    <w:rsid w:val="0059578B"/>
    <w:rsid w:val="00595DF9"/>
    <w:rsid w:val="005962B8"/>
    <w:rsid w:val="0059692E"/>
    <w:rsid w:val="005A2945"/>
    <w:rsid w:val="005A2AD3"/>
    <w:rsid w:val="005A305C"/>
    <w:rsid w:val="005A37F6"/>
    <w:rsid w:val="005A3A0A"/>
    <w:rsid w:val="005A52BA"/>
    <w:rsid w:val="005A5D3E"/>
    <w:rsid w:val="005A601F"/>
    <w:rsid w:val="005A60D8"/>
    <w:rsid w:val="005A61E0"/>
    <w:rsid w:val="005A7770"/>
    <w:rsid w:val="005B042C"/>
    <w:rsid w:val="005B427A"/>
    <w:rsid w:val="005B7DD2"/>
    <w:rsid w:val="005C11F5"/>
    <w:rsid w:val="005C16F6"/>
    <w:rsid w:val="005C174D"/>
    <w:rsid w:val="005C2121"/>
    <w:rsid w:val="005C3ABC"/>
    <w:rsid w:val="005C42CC"/>
    <w:rsid w:val="005C6505"/>
    <w:rsid w:val="005C6B48"/>
    <w:rsid w:val="005D021C"/>
    <w:rsid w:val="005D023E"/>
    <w:rsid w:val="005D071D"/>
    <w:rsid w:val="005D0E7A"/>
    <w:rsid w:val="005D1982"/>
    <w:rsid w:val="005D1C73"/>
    <w:rsid w:val="005D22DB"/>
    <w:rsid w:val="005D2997"/>
    <w:rsid w:val="005D2F7A"/>
    <w:rsid w:val="005D5441"/>
    <w:rsid w:val="005D5B37"/>
    <w:rsid w:val="005D6433"/>
    <w:rsid w:val="005D6E00"/>
    <w:rsid w:val="005D7180"/>
    <w:rsid w:val="005D7381"/>
    <w:rsid w:val="005E0AE6"/>
    <w:rsid w:val="005E333A"/>
    <w:rsid w:val="005E42C2"/>
    <w:rsid w:val="005E4B13"/>
    <w:rsid w:val="005E52A7"/>
    <w:rsid w:val="005E5774"/>
    <w:rsid w:val="005E6ED9"/>
    <w:rsid w:val="005E71A8"/>
    <w:rsid w:val="005E7322"/>
    <w:rsid w:val="005E746F"/>
    <w:rsid w:val="005E7905"/>
    <w:rsid w:val="005E7B1A"/>
    <w:rsid w:val="005F149D"/>
    <w:rsid w:val="005F222E"/>
    <w:rsid w:val="005F257C"/>
    <w:rsid w:val="005F2F1D"/>
    <w:rsid w:val="005F4F3D"/>
    <w:rsid w:val="005F4FCD"/>
    <w:rsid w:val="005F582E"/>
    <w:rsid w:val="005F721B"/>
    <w:rsid w:val="005F7471"/>
    <w:rsid w:val="00600673"/>
    <w:rsid w:val="00601FDA"/>
    <w:rsid w:val="00602344"/>
    <w:rsid w:val="00602803"/>
    <w:rsid w:val="00602F8B"/>
    <w:rsid w:val="00603977"/>
    <w:rsid w:val="00603F14"/>
    <w:rsid w:val="00603FD4"/>
    <w:rsid w:val="006049BE"/>
    <w:rsid w:val="00605A21"/>
    <w:rsid w:val="00605ACF"/>
    <w:rsid w:val="006066D4"/>
    <w:rsid w:val="00606A0F"/>
    <w:rsid w:val="00607D27"/>
    <w:rsid w:val="00610CA4"/>
    <w:rsid w:val="006130D3"/>
    <w:rsid w:val="006135E6"/>
    <w:rsid w:val="0061415B"/>
    <w:rsid w:val="006145D9"/>
    <w:rsid w:val="006159CF"/>
    <w:rsid w:val="00616285"/>
    <w:rsid w:val="00617305"/>
    <w:rsid w:val="0062074E"/>
    <w:rsid w:val="0062141A"/>
    <w:rsid w:val="00622070"/>
    <w:rsid w:val="00624913"/>
    <w:rsid w:val="006251FF"/>
    <w:rsid w:val="00625A06"/>
    <w:rsid w:val="00625BF7"/>
    <w:rsid w:val="00626DE9"/>
    <w:rsid w:val="006273C1"/>
    <w:rsid w:val="0062742C"/>
    <w:rsid w:val="006309B6"/>
    <w:rsid w:val="00631768"/>
    <w:rsid w:val="00631C20"/>
    <w:rsid w:val="006324EF"/>
    <w:rsid w:val="0063318F"/>
    <w:rsid w:val="0063335B"/>
    <w:rsid w:val="00633555"/>
    <w:rsid w:val="006339FB"/>
    <w:rsid w:val="006358BC"/>
    <w:rsid w:val="00635DAB"/>
    <w:rsid w:val="00636A9C"/>
    <w:rsid w:val="00636E93"/>
    <w:rsid w:val="00637E01"/>
    <w:rsid w:val="00640C50"/>
    <w:rsid w:val="006416F4"/>
    <w:rsid w:val="00643188"/>
    <w:rsid w:val="006432EE"/>
    <w:rsid w:val="00645877"/>
    <w:rsid w:val="006468DF"/>
    <w:rsid w:val="00651E0B"/>
    <w:rsid w:val="00651F4B"/>
    <w:rsid w:val="00652BE1"/>
    <w:rsid w:val="00654A3D"/>
    <w:rsid w:val="00654BF6"/>
    <w:rsid w:val="00654DA7"/>
    <w:rsid w:val="00655956"/>
    <w:rsid w:val="00656B62"/>
    <w:rsid w:val="00657A9A"/>
    <w:rsid w:val="00657B38"/>
    <w:rsid w:val="006600B3"/>
    <w:rsid w:val="00660480"/>
    <w:rsid w:val="00661130"/>
    <w:rsid w:val="006620CD"/>
    <w:rsid w:val="006622F6"/>
    <w:rsid w:val="006628FF"/>
    <w:rsid w:val="00663D7A"/>
    <w:rsid w:val="006657F9"/>
    <w:rsid w:val="0066587F"/>
    <w:rsid w:val="00665DB3"/>
    <w:rsid w:val="00666F81"/>
    <w:rsid w:val="00667067"/>
    <w:rsid w:val="006714B9"/>
    <w:rsid w:val="00671957"/>
    <w:rsid w:val="00673069"/>
    <w:rsid w:val="00673580"/>
    <w:rsid w:val="00673AFF"/>
    <w:rsid w:val="00673BEA"/>
    <w:rsid w:val="0067522D"/>
    <w:rsid w:val="006753FA"/>
    <w:rsid w:val="00676B25"/>
    <w:rsid w:val="00676FB8"/>
    <w:rsid w:val="006779D5"/>
    <w:rsid w:val="006810D2"/>
    <w:rsid w:val="00682BF4"/>
    <w:rsid w:val="00685C27"/>
    <w:rsid w:val="00685F89"/>
    <w:rsid w:val="00687FB9"/>
    <w:rsid w:val="0069040E"/>
    <w:rsid w:val="00690C4A"/>
    <w:rsid w:val="00692E46"/>
    <w:rsid w:val="00694EB3"/>
    <w:rsid w:val="006956F4"/>
    <w:rsid w:val="006959FD"/>
    <w:rsid w:val="006970EA"/>
    <w:rsid w:val="0069775A"/>
    <w:rsid w:val="006A28FE"/>
    <w:rsid w:val="006A2D47"/>
    <w:rsid w:val="006A37CE"/>
    <w:rsid w:val="006A3B13"/>
    <w:rsid w:val="006A603E"/>
    <w:rsid w:val="006A6467"/>
    <w:rsid w:val="006A75B9"/>
    <w:rsid w:val="006A7718"/>
    <w:rsid w:val="006B022A"/>
    <w:rsid w:val="006B0D46"/>
    <w:rsid w:val="006B115A"/>
    <w:rsid w:val="006B13B9"/>
    <w:rsid w:val="006B1899"/>
    <w:rsid w:val="006B1962"/>
    <w:rsid w:val="006B3EA2"/>
    <w:rsid w:val="006B3F7A"/>
    <w:rsid w:val="006B4748"/>
    <w:rsid w:val="006B5B07"/>
    <w:rsid w:val="006B6372"/>
    <w:rsid w:val="006B7E50"/>
    <w:rsid w:val="006C0280"/>
    <w:rsid w:val="006C0975"/>
    <w:rsid w:val="006C0FDF"/>
    <w:rsid w:val="006C10F7"/>
    <w:rsid w:val="006C1AD4"/>
    <w:rsid w:val="006C2F2A"/>
    <w:rsid w:val="006C3FE2"/>
    <w:rsid w:val="006C60ED"/>
    <w:rsid w:val="006D0D8E"/>
    <w:rsid w:val="006D19DF"/>
    <w:rsid w:val="006D1EE4"/>
    <w:rsid w:val="006D273A"/>
    <w:rsid w:val="006D2865"/>
    <w:rsid w:val="006D38BF"/>
    <w:rsid w:val="006D3CDF"/>
    <w:rsid w:val="006D72B7"/>
    <w:rsid w:val="006D7A0B"/>
    <w:rsid w:val="006E1BF9"/>
    <w:rsid w:val="006E2031"/>
    <w:rsid w:val="006E2B2E"/>
    <w:rsid w:val="006E4CF3"/>
    <w:rsid w:val="006E5C84"/>
    <w:rsid w:val="006E6A72"/>
    <w:rsid w:val="006E6CEB"/>
    <w:rsid w:val="006F1100"/>
    <w:rsid w:val="006F20D6"/>
    <w:rsid w:val="006F263B"/>
    <w:rsid w:val="006F39E7"/>
    <w:rsid w:val="006F4260"/>
    <w:rsid w:val="006F4ABC"/>
    <w:rsid w:val="006F4C10"/>
    <w:rsid w:val="006F520B"/>
    <w:rsid w:val="006F5BF9"/>
    <w:rsid w:val="006F6D5D"/>
    <w:rsid w:val="006F7202"/>
    <w:rsid w:val="007001BD"/>
    <w:rsid w:val="00700AC7"/>
    <w:rsid w:val="00701FD9"/>
    <w:rsid w:val="00704C33"/>
    <w:rsid w:val="00705145"/>
    <w:rsid w:val="00705894"/>
    <w:rsid w:val="00705C21"/>
    <w:rsid w:val="007063DF"/>
    <w:rsid w:val="0070717D"/>
    <w:rsid w:val="00707308"/>
    <w:rsid w:val="00707D86"/>
    <w:rsid w:val="00710A0D"/>
    <w:rsid w:val="00710E16"/>
    <w:rsid w:val="00711310"/>
    <w:rsid w:val="00711315"/>
    <w:rsid w:val="0071172D"/>
    <w:rsid w:val="00713565"/>
    <w:rsid w:val="00715F05"/>
    <w:rsid w:val="00716066"/>
    <w:rsid w:val="00716E3F"/>
    <w:rsid w:val="007176AF"/>
    <w:rsid w:val="00717D90"/>
    <w:rsid w:val="0072072D"/>
    <w:rsid w:val="007209E2"/>
    <w:rsid w:val="00724505"/>
    <w:rsid w:val="00726238"/>
    <w:rsid w:val="00727E8C"/>
    <w:rsid w:val="00730740"/>
    <w:rsid w:val="00730AF4"/>
    <w:rsid w:val="007314C9"/>
    <w:rsid w:val="00731519"/>
    <w:rsid w:val="0073176C"/>
    <w:rsid w:val="00731BD4"/>
    <w:rsid w:val="00732198"/>
    <w:rsid w:val="0073236D"/>
    <w:rsid w:val="007324F9"/>
    <w:rsid w:val="00732BB2"/>
    <w:rsid w:val="007346A2"/>
    <w:rsid w:val="0073671E"/>
    <w:rsid w:val="00736CD4"/>
    <w:rsid w:val="007379A1"/>
    <w:rsid w:val="0074075E"/>
    <w:rsid w:val="00741256"/>
    <w:rsid w:val="00741EC2"/>
    <w:rsid w:val="0074225D"/>
    <w:rsid w:val="00746111"/>
    <w:rsid w:val="007515FD"/>
    <w:rsid w:val="00751BBA"/>
    <w:rsid w:val="007534AE"/>
    <w:rsid w:val="00755631"/>
    <w:rsid w:val="00755F38"/>
    <w:rsid w:val="00755FD3"/>
    <w:rsid w:val="007569AA"/>
    <w:rsid w:val="00757541"/>
    <w:rsid w:val="007600E6"/>
    <w:rsid w:val="0076097C"/>
    <w:rsid w:val="007619A4"/>
    <w:rsid w:val="0076257A"/>
    <w:rsid w:val="007628BD"/>
    <w:rsid w:val="00762D2E"/>
    <w:rsid w:val="007640ED"/>
    <w:rsid w:val="0076618D"/>
    <w:rsid w:val="00766CFB"/>
    <w:rsid w:val="007673DF"/>
    <w:rsid w:val="007678B6"/>
    <w:rsid w:val="007717DE"/>
    <w:rsid w:val="00771DA6"/>
    <w:rsid w:val="0077215A"/>
    <w:rsid w:val="0077221C"/>
    <w:rsid w:val="007741E3"/>
    <w:rsid w:val="00774445"/>
    <w:rsid w:val="0077521B"/>
    <w:rsid w:val="0077675B"/>
    <w:rsid w:val="007768F8"/>
    <w:rsid w:val="00776BD6"/>
    <w:rsid w:val="00777608"/>
    <w:rsid w:val="007810B9"/>
    <w:rsid w:val="00783153"/>
    <w:rsid w:val="00784B87"/>
    <w:rsid w:val="00785863"/>
    <w:rsid w:val="00785F22"/>
    <w:rsid w:val="00786C9C"/>
    <w:rsid w:val="00787AF0"/>
    <w:rsid w:val="00787C04"/>
    <w:rsid w:val="00790DCA"/>
    <w:rsid w:val="00791A99"/>
    <w:rsid w:val="0079291C"/>
    <w:rsid w:val="00793F06"/>
    <w:rsid w:val="007944A0"/>
    <w:rsid w:val="0079457A"/>
    <w:rsid w:val="00794CD3"/>
    <w:rsid w:val="00795689"/>
    <w:rsid w:val="00795930"/>
    <w:rsid w:val="007961C9"/>
    <w:rsid w:val="00796D2E"/>
    <w:rsid w:val="00797A9A"/>
    <w:rsid w:val="007A0689"/>
    <w:rsid w:val="007A2649"/>
    <w:rsid w:val="007A34FE"/>
    <w:rsid w:val="007A3778"/>
    <w:rsid w:val="007A4329"/>
    <w:rsid w:val="007A4D16"/>
    <w:rsid w:val="007A5582"/>
    <w:rsid w:val="007A7B2B"/>
    <w:rsid w:val="007A7D51"/>
    <w:rsid w:val="007B0D84"/>
    <w:rsid w:val="007B3C36"/>
    <w:rsid w:val="007B4E5E"/>
    <w:rsid w:val="007B4F4F"/>
    <w:rsid w:val="007B5AB1"/>
    <w:rsid w:val="007B6C19"/>
    <w:rsid w:val="007B6DB9"/>
    <w:rsid w:val="007C015B"/>
    <w:rsid w:val="007C030B"/>
    <w:rsid w:val="007C0E23"/>
    <w:rsid w:val="007C107F"/>
    <w:rsid w:val="007C13DE"/>
    <w:rsid w:val="007C1C2A"/>
    <w:rsid w:val="007C1C3B"/>
    <w:rsid w:val="007C1F65"/>
    <w:rsid w:val="007C2391"/>
    <w:rsid w:val="007C711C"/>
    <w:rsid w:val="007C7E90"/>
    <w:rsid w:val="007D0145"/>
    <w:rsid w:val="007D0E4A"/>
    <w:rsid w:val="007D2051"/>
    <w:rsid w:val="007D2353"/>
    <w:rsid w:val="007D3DCB"/>
    <w:rsid w:val="007D5C33"/>
    <w:rsid w:val="007D7397"/>
    <w:rsid w:val="007D7C4E"/>
    <w:rsid w:val="007D7D06"/>
    <w:rsid w:val="007D7D14"/>
    <w:rsid w:val="007E0A7A"/>
    <w:rsid w:val="007E17E0"/>
    <w:rsid w:val="007E1961"/>
    <w:rsid w:val="007E1C7A"/>
    <w:rsid w:val="007E212A"/>
    <w:rsid w:val="007E2646"/>
    <w:rsid w:val="007E287A"/>
    <w:rsid w:val="007E2F59"/>
    <w:rsid w:val="007E3CC0"/>
    <w:rsid w:val="007E42B1"/>
    <w:rsid w:val="007E4C3F"/>
    <w:rsid w:val="007E586B"/>
    <w:rsid w:val="007E672B"/>
    <w:rsid w:val="007E6AA5"/>
    <w:rsid w:val="007E7392"/>
    <w:rsid w:val="007F02E5"/>
    <w:rsid w:val="007F0D4F"/>
    <w:rsid w:val="007F17E7"/>
    <w:rsid w:val="007F2148"/>
    <w:rsid w:val="007F3620"/>
    <w:rsid w:val="007F3ADA"/>
    <w:rsid w:val="007F4085"/>
    <w:rsid w:val="007F4950"/>
    <w:rsid w:val="007F531E"/>
    <w:rsid w:val="007F586F"/>
    <w:rsid w:val="007F6BCA"/>
    <w:rsid w:val="00800E81"/>
    <w:rsid w:val="0080100E"/>
    <w:rsid w:val="00801E26"/>
    <w:rsid w:val="00802289"/>
    <w:rsid w:val="00802697"/>
    <w:rsid w:val="00802ECA"/>
    <w:rsid w:val="00803389"/>
    <w:rsid w:val="00804062"/>
    <w:rsid w:val="00804749"/>
    <w:rsid w:val="00804B5F"/>
    <w:rsid w:val="00804D77"/>
    <w:rsid w:val="00805485"/>
    <w:rsid w:val="00805559"/>
    <w:rsid w:val="0080605A"/>
    <w:rsid w:val="00806351"/>
    <w:rsid w:val="0080736A"/>
    <w:rsid w:val="00807A46"/>
    <w:rsid w:val="00807F8F"/>
    <w:rsid w:val="008106AC"/>
    <w:rsid w:val="00811315"/>
    <w:rsid w:val="00811690"/>
    <w:rsid w:val="00812AFC"/>
    <w:rsid w:val="0081419C"/>
    <w:rsid w:val="00815DA0"/>
    <w:rsid w:val="00821618"/>
    <w:rsid w:val="00821C4E"/>
    <w:rsid w:val="008221C9"/>
    <w:rsid w:val="0082269E"/>
    <w:rsid w:val="00827B1D"/>
    <w:rsid w:val="008306E2"/>
    <w:rsid w:val="0083342F"/>
    <w:rsid w:val="00833CDB"/>
    <w:rsid w:val="00836A27"/>
    <w:rsid w:val="00837103"/>
    <w:rsid w:val="008426AB"/>
    <w:rsid w:val="00842DC2"/>
    <w:rsid w:val="00843299"/>
    <w:rsid w:val="008434FD"/>
    <w:rsid w:val="008447EC"/>
    <w:rsid w:val="008449F2"/>
    <w:rsid w:val="0084604B"/>
    <w:rsid w:val="00846646"/>
    <w:rsid w:val="00846FC4"/>
    <w:rsid w:val="00847604"/>
    <w:rsid w:val="00851E35"/>
    <w:rsid w:val="00852237"/>
    <w:rsid w:val="00852565"/>
    <w:rsid w:val="008559A3"/>
    <w:rsid w:val="00855AF2"/>
    <w:rsid w:val="00855F3E"/>
    <w:rsid w:val="008615A1"/>
    <w:rsid w:val="0086183B"/>
    <w:rsid w:val="00863384"/>
    <w:rsid w:val="00863CBB"/>
    <w:rsid w:val="00863CEE"/>
    <w:rsid w:val="008643AA"/>
    <w:rsid w:val="00864BAB"/>
    <w:rsid w:val="0086699B"/>
    <w:rsid w:val="00866E79"/>
    <w:rsid w:val="0086705D"/>
    <w:rsid w:val="008672C1"/>
    <w:rsid w:val="00867311"/>
    <w:rsid w:val="0086759A"/>
    <w:rsid w:val="00870280"/>
    <w:rsid w:val="008709BC"/>
    <w:rsid w:val="00870E21"/>
    <w:rsid w:val="00870E54"/>
    <w:rsid w:val="008712C9"/>
    <w:rsid w:val="00873266"/>
    <w:rsid w:val="0087531C"/>
    <w:rsid w:val="008768B9"/>
    <w:rsid w:val="00876EBE"/>
    <w:rsid w:val="00876FCD"/>
    <w:rsid w:val="00877F3A"/>
    <w:rsid w:val="0088021F"/>
    <w:rsid w:val="008808AC"/>
    <w:rsid w:val="00880B99"/>
    <w:rsid w:val="00880C17"/>
    <w:rsid w:val="00881339"/>
    <w:rsid w:val="00881F4C"/>
    <w:rsid w:val="00885232"/>
    <w:rsid w:val="008852C2"/>
    <w:rsid w:val="00885493"/>
    <w:rsid w:val="008864DC"/>
    <w:rsid w:val="0089028B"/>
    <w:rsid w:val="00890BF4"/>
    <w:rsid w:val="00891D2A"/>
    <w:rsid w:val="00892CA4"/>
    <w:rsid w:val="008931E3"/>
    <w:rsid w:val="00893245"/>
    <w:rsid w:val="008934C5"/>
    <w:rsid w:val="0089381A"/>
    <w:rsid w:val="00893E6A"/>
    <w:rsid w:val="008941B9"/>
    <w:rsid w:val="00895650"/>
    <w:rsid w:val="0089577D"/>
    <w:rsid w:val="00896DA3"/>
    <w:rsid w:val="00897545"/>
    <w:rsid w:val="008A0141"/>
    <w:rsid w:val="008A0CF2"/>
    <w:rsid w:val="008A0DF7"/>
    <w:rsid w:val="008A197B"/>
    <w:rsid w:val="008A1D47"/>
    <w:rsid w:val="008A21E9"/>
    <w:rsid w:val="008A2C45"/>
    <w:rsid w:val="008A3838"/>
    <w:rsid w:val="008A41D0"/>
    <w:rsid w:val="008A49BA"/>
    <w:rsid w:val="008A5563"/>
    <w:rsid w:val="008A5F13"/>
    <w:rsid w:val="008A6599"/>
    <w:rsid w:val="008A7A34"/>
    <w:rsid w:val="008B0C80"/>
    <w:rsid w:val="008B195C"/>
    <w:rsid w:val="008B1FE6"/>
    <w:rsid w:val="008B24CB"/>
    <w:rsid w:val="008B26EE"/>
    <w:rsid w:val="008B3DD8"/>
    <w:rsid w:val="008B690F"/>
    <w:rsid w:val="008B6DA7"/>
    <w:rsid w:val="008B6F33"/>
    <w:rsid w:val="008B6F7E"/>
    <w:rsid w:val="008B73D6"/>
    <w:rsid w:val="008C0C36"/>
    <w:rsid w:val="008C0D87"/>
    <w:rsid w:val="008C16E6"/>
    <w:rsid w:val="008C29D1"/>
    <w:rsid w:val="008C2CE2"/>
    <w:rsid w:val="008C2FBE"/>
    <w:rsid w:val="008C3B5C"/>
    <w:rsid w:val="008C5884"/>
    <w:rsid w:val="008C5AFA"/>
    <w:rsid w:val="008C5C6F"/>
    <w:rsid w:val="008C6775"/>
    <w:rsid w:val="008C7259"/>
    <w:rsid w:val="008C77F8"/>
    <w:rsid w:val="008C7E89"/>
    <w:rsid w:val="008D0E1B"/>
    <w:rsid w:val="008D131C"/>
    <w:rsid w:val="008D17EC"/>
    <w:rsid w:val="008D1CE0"/>
    <w:rsid w:val="008D33CC"/>
    <w:rsid w:val="008D33D1"/>
    <w:rsid w:val="008D38C4"/>
    <w:rsid w:val="008D52B7"/>
    <w:rsid w:val="008D5903"/>
    <w:rsid w:val="008D5BB2"/>
    <w:rsid w:val="008D67AB"/>
    <w:rsid w:val="008D6C75"/>
    <w:rsid w:val="008D6DFB"/>
    <w:rsid w:val="008E0751"/>
    <w:rsid w:val="008E1410"/>
    <w:rsid w:val="008E16FC"/>
    <w:rsid w:val="008E18CE"/>
    <w:rsid w:val="008E29D8"/>
    <w:rsid w:val="008E3963"/>
    <w:rsid w:val="008E428C"/>
    <w:rsid w:val="008E487C"/>
    <w:rsid w:val="008E4E4A"/>
    <w:rsid w:val="008E5782"/>
    <w:rsid w:val="008E5BF7"/>
    <w:rsid w:val="008E7567"/>
    <w:rsid w:val="008F0605"/>
    <w:rsid w:val="008F1141"/>
    <w:rsid w:val="008F2CA4"/>
    <w:rsid w:val="008F2CAB"/>
    <w:rsid w:val="008F2DB3"/>
    <w:rsid w:val="008F30D4"/>
    <w:rsid w:val="008F330C"/>
    <w:rsid w:val="008F3ADA"/>
    <w:rsid w:val="008F3AED"/>
    <w:rsid w:val="008F422F"/>
    <w:rsid w:val="008F436A"/>
    <w:rsid w:val="008F48AE"/>
    <w:rsid w:val="008F58A2"/>
    <w:rsid w:val="008F7711"/>
    <w:rsid w:val="00900944"/>
    <w:rsid w:val="00900DD7"/>
    <w:rsid w:val="0090230C"/>
    <w:rsid w:val="009028B9"/>
    <w:rsid w:val="009031AF"/>
    <w:rsid w:val="00904EAB"/>
    <w:rsid w:val="009053EA"/>
    <w:rsid w:val="00905708"/>
    <w:rsid w:val="009061E0"/>
    <w:rsid w:val="00906CCE"/>
    <w:rsid w:val="00910131"/>
    <w:rsid w:val="0091256C"/>
    <w:rsid w:val="00915416"/>
    <w:rsid w:val="00915903"/>
    <w:rsid w:val="00915F9C"/>
    <w:rsid w:val="00916080"/>
    <w:rsid w:val="009161B0"/>
    <w:rsid w:val="0091672D"/>
    <w:rsid w:val="009171CA"/>
    <w:rsid w:val="00917AB3"/>
    <w:rsid w:val="00921638"/>
    <w:rsid w:val="00922D66"/>
    <w:rsid w:val="00924C62"/>
    <w:rsid w:val="00925994"/>
    <w:rsid w:val="00925EA2"/>
    <w:rsid w:val="00925F18"/>
    <w:rsid w:val="009261E1"/>
    <w:rsid w:val="009267CE"/>
    <w:rsid w:val="00927377"/>
    <w:rsid w:val="00930996"/>
    <w:rsid w:val="00932593"/>
    <w:rsid w:val="00932753"/>
    <w:rsid w:val="00932E33"/>
    <w:rsid w:val="00933C51"/>
    <w:rsid w:val="00933D69"/>
    <w:rsid w:val="0093476D"/>
    <w:rsid w:val="00934FE9"/>
    <w:rsid w:val="00936580"/>
    <w:rsid w:val="00936AFA"/>
    <w:rsid w:val="009370AC"/>
    <w:rsid w:val="00937DC6"/>
    <w:rsid w:val="00941D76"/>
    <w:rsid w:val="00942151"/>
    <w:rsid w:val="00943AF5"/>
    <w:rsid w:val="0094512A"/>
    <w:rsid w:val="0094554E"/>
    <w:rsid w:val="00945C85"/>
    <w:rsid w:val="00946072"/>
    <w:rsid w:val="009468F5"/>
    <w:rsid w:val="00947482"/>
    <w:rsid w:val="009478F4"/>
    <w:rsid w:val="00947B9A"/>
    <w:rsid w:val="00947E93"/>
    <w:rsid w:val="009511B9"/>
    <w:rsid w:val="0095141A"/>
    <w:rsid w:val="00952949"/>
    <w:rsid w:val="00953EFA"/>
    <w:rsid w:val="0095508E"/>
    <w:rsid w:val="00960E52"/>
    <w:rsid w:val="0096282F"/>
    <w:rsid w:val="00962A41"/>
    <w:rsid w:val="0096477E"/>
    <w:rsid w:val="00965591"/>
    <w:rsid w:val="00965CC0"/>
    <w:rsid w:val="00970A5B"/>
    <w:rsid w:val="00970EA8"/>
    <w:rsid w:val="009733FF"/>
    <w:rsid w:val="009734FA"/>
    <w:rsid w:val="00973933"/>
    <w:rsid w:val="00973D72"/>
    <w:rsid w:val="009743B7"/>
    <w:rsid w:val="00974579"/>
    <w:rsid w:val="009749B6"/>
    <w:rsid w:val="00976C51"/>
    <w:rsid w:val="009774A0"/>
    <w:rsid w:val="00977E43"/>
    <w:rsid w:val="009801A7"/>
    <w:rsid w:val="009804C4"/>
    <w:rsid w:val="00980F9E"/>
    <w:rsid w:val="00983014"/>
    <w:rsid w:val="00983E0D"/>
    <w:rsid w:val="0098433E"/>
    <w:rsid w:val="00984343"/>
    <w:rsid w:val="00984D67"/>
    <w:rsid w:val="0098565C"/>
    <w:rsid w:val="0098793E"/>
    <w:rsid w:val="00990034"/>
    <w:rsid w:val="00990BDB"/>
    <w:rsid w:val="00990EF5"/>
    <w:rsid w:val="00992445"/>
    <w:rsid w:val="0099636B"/>
    <w:rsid w:val="009A0795"/>
    <w:rsid w:val="009A0841"/>
    <w:rsid w:val="009A1217"/>
    <w:rsid w:val="009A18DC"/>
    <w:rsid w:val="009A2A45"/>
    <w:rsid w:val="009A2E1F"/>
    <w:rsid w:val="009A3CC4"/>
    <w:rsid w:val="009A4100"/>
    <w:rsid w:val="009A4567"/>
    <w:rsid w:val="009A7850"/>
    <w:rsid w:val="009B191D"/>
    <w:rsid w:val="009B1D3B"/>
    <w:rsid w:val="009B26FF"/>
    <w:rsid w:val="009B39B4"/>
    <w:rsid w:val="009B5DD0"/>
    <w:rsid w:val="009B5FC8"/>
    <w:rsid w:val="009B7D5F"/>
    <w:rsid w:val="009B7DB6"/>
    <w:rsid w:val="009B7F64"/>
    <w:rsid w:val="009C212C"/>
    <w:rsid w:val="009C2F61"/>
    <w:rsid w:val="009C435A"/>
    <w:rsid w:val="009C617B"/>
    <w:rsid w:val="009C6CEA"/>
    <w:rsid w:val="009D174F"/>
    <w:rsid w:val="009D2887"/>
    <w:rsid w:val="009D47A3"/>
    <w:rsid w:val="009D5C22"/>
    <w:rsid w:val="009D6379"/>
    <w:rsid w:val="009D7EFB"/>
    <w:rsid w:val="009E0163"/>
    <w:rsid w:val="009E11BB"/>
    <w:rsid w:val="009E169D"/>
    <w:rsid w:val="009E24F5"/>
    <w:rsid w:val="009E2601"/>
    <w:rsid w:val="009E2952"/>
    <w:rsid w:val="009E4B2B"/>
    <w:rsid w:val="009E4CB6"/>
    <w:rsid w:val="009E50BB"/>
    <w:rsid w:val="009E54DB"/>
    <w:rsid w:val="009E60F1"/>
    <w:rsid w:val="009E6723"/>
    <w:rsid w:val="009E69A9"/>
    <w:rsid w:val="009E7008"/>
    <w:rsid w:val="009E7839"/>
    <w:rsid w:val="009F0457"/>
    <w:rsid w:val="009F08C9"/>
    <w:rsid w:val="009F0EF0"/>
    <w:rsid w:val="009F1974"/>
    <w:rsid w:val="009F1B03"/>
    <w:rsid w:val="009F2FC2"/>
    <w:rsid w:val="009F389E"/>
    <w:rsid w:val="009F3C21"/>
    <w:rsid w:val="009F41E0"/>
    <w:rsid w:val="009F5120"/>
    <w:rsid w:val="009F5844"/>
    <w:rsid w:val="009F60F2"/>
    <w:rsid w:val="009F6A4B"/>
    <w:rsid w:val="009F6BDB"/>
    <w:rsid w:val="009F6F04"/>
    <w:rsid w:val="009F7374"/>
    <w:rsid w:val="00A0011C"/>
    <w:rsid w:val="00A0095D"/>
    <w:rsid w:val="00A00DB5"/>
    <w:rsid w:val="00A00EFC"/>
    <w:rsid w:val="00A0127D"/>
    <w:rsid w:val="00A02B26"/>
    <w:rsid w:val="00A047F7"/>
    <w:rsid w:val="00A05401"/>
    <w:rsid w:val="00A05E16"/>
    <w:rsid w:val="00A07066"/>
    <w:rsid w:val="00A07B1B"/>
    <w:rsid w:val="00A107BC"/>
    <w:rsid w:val="00A11042"/>
    <w:rsid w:val="00A117A8"/>
    <w:rsid w:val="00A12487"/>
    <w:rsid w:val="00A135F3"/>
    <w:rsid w:val="00A13883"/>
    <w:rsid w:val="00A15214"/>
    <w:rsid w:val="00A15BC5"/>
    <w:rsid w:val="00A160F7"/>
    <w:rsid w:val="00A200A4"/>
    <w:rsid w:val="00A2111A"/>
    <w:rsid w:val="00A22D8A"/>
    <w:rsid w:val="00A22F85"/>
    <w:rsid w:val="00A23DE2"/>
    <w:rsid w:val="00A27E18"/>
    <w:rsid w:val="00A27F77"/>
    <w:rsid w:val="00A3148A"/>
    <w:rsid w:val="00A32251"/>
    <w:rsid w:val="00A329A0"/>
    <w:rsid w:val="00A33D4B"/>
    <w:rsid w:val="00A34A0D"/>
    <w:rsid w:val="00A34B74"/>
    <w:rsid w:val="00A35A54"/>
    <w:rsid w:val="00A3667C"/>
    <w:rsid w:val="00A368A3"/>
    <w:rsid w:val="00A3700E"/>
    <w:rsid w:val="00A379AA"/>
    <w:rsid w:val="00A37BD8"/>
    <w:rsid w:val="00A421D0"/>
    <w:rsid w:val="00A426B3"/>
    <w:rsid w:val="00A42B7E"/>
    <w:rsid w:val="00A42C0D"/>
    <w:rsid w:val="00A42D7B"/>
    <w:rsid w:val="00A430E1"/>
    <w:rsid w:val="00A431B7"/>
    <w:rsid w:val="00A4352C"/>
    <w:rsid w:val="00A43765"/>
    <w:rsid w:val="00A43A1D"/>
    <w:rsid w:val="00A45619"/>
    <w:rsid w:val="00A467FC"/>
    <w:rsid w:val="00A47A50"/>
    <w:rsid w:val="00A504B4"/>
    <w:rsid w:val="00A506AD"/>
    <w:rsid w:val="00A512E4"/>
    <w:rsid w:val="00A519D1"/>
    <w:rsid w:val="00A5363E"/>
    <w:rsid w:val="00A544E9"/>
    <w:rsid w:val="00A54819"/>
    <w:rsid w:val="00A54BA4"/>
    <w:rsid w:val="00A55C09"/>
    <w:rsid w:val="00A6002B"/>
    <w:rsid w:val="00A60D8D"/>
    <w:rsid w:val="00A629A7"/>
    <w:rsid w:val="00A630B6"/>
    <w:rsid w:val="00A63A42"/>
    <w:rsid w:val="00A63BAB"/>
    <w:rsid w:val="00A64F04"/>
    <w:rsid w:val="00A65683"/>
    <w:rsid w:val="00A66BE6"/>
    <w:rsid w:val="00A673DA"/>
    <w:rsid w:val="00A679B6"/>
    <w:rsid w:val="00A70C00"/>
    <w:rsid w:val="00A71C43"/>
    <w:rsid w:val="00A72ED0"/>
    <w:rsid w:val="00A75676"/>
    <w:rsid w:val="00A75812"/>
    <w:rsid w:val="00A7682B"/>
    <w:rsid w:val="00A779FF"/>
    <w:rsid w:val="00A77E64"/>
    <w:rsid w:val="00A8254A"/>
    <w:rsid w:val="00A82F14"/>
    <w:rsid w:val="00A832EA"/>
    <w:rsid w:val="00A84D4C"/>
    <w:rsid w:val="00A9036E"/>
    <w:rsid w:val="00A90912"/>
    <w:rsid w:val="00A91258"/>
    <w:rsid w:val="00A9137D"/>
    <w:rsid w:val="00A91D59"/>
    <w:rsid w:val="00A92D3A"/>
    <w:rsid w:val="00A93C25"/>
    <w:rsid w:val="00A94505"/>
    <w:rsid w:val="00A965B9"/>
    <w:rsid w:val="00A96912"/>
    <w:rsid w:val="00A9737D"/>
    <w:rsid w:val="00A97656"/>
    <w:rsid w:val="00AA02BD"/>
    <w:rsid w:val="00AA043A"/>
    <w:rsid w:val="00AA087D"/>
    <w:rsid w:val="00AA0917"/>
    <w:rsid w:val="00AA0E10"/>
    <w:rsid w:val="00AA2884"/>
    <w:rsid w:val="00AA2FAC"/>
    <w:rsid w:val="00AA3579"/>
    <w:rsid w:val="00AA3857"/>
    <w:rsid w:val="00AA43FF"/>
    <w:rsid w:val="00AA4968"/>
    <w:rsid w:val="00AA626A"/>
    <w:rsid w:val="00AA6CE7"/>
    <w:rsid w:val="00AA6DB0"/>
    <w:rsid w:val="00AA76E3"/>
    <w:rsid w:val="00AA7F45"/>
    <w:rsid w:val="00AB1940"/>
    <w:rsid w:val="00AB2946"/>
    <w:rsid w:val="00AB3164"/>
    <w:rsid w:val="00AB324D"/>
    <w:rsid w:val="00AB3779"/>
    <w:rsid w:val="00AB37D2"/>
    <w:rsid w:val="00AB47E5"/>
    <w:rsid w:val="00AB78D6"/>
    <w:rsid w:val="00AB7DC3"/>
    <w:rsid w:val="00AC07A7"/>
    <w:rsid w:val="00AC0C10"/>
    <w:rsid w:val="00AC0DB3"/>
    <w:rsid w:val="00AC2859"/>
    <w:rsid w:val="00AC2976"/>
    <w:rsid w:val="00AC31F5"/>
    <w:rsid w:val="00AC4366"/>
    <w:rsid w:val="00AC489A"/>
    <w:rsid w:val="00AC6DC5"/>
    <w:rsid w:val="00AC6DCA"/>
    <w:rsid w:val="00AC7179"/>
    <w:rsid w:val="00AD003E"/>
    <w:rsid w:val="00AD22C0"/>
    <w:rsid w:val="00AD3A61"/>
    <w:rsid w:val="00AD4AFF"/>
    <w:rsid w:val="00AD673B"/>
    <w:rsid w:val="00AD69C7"/>
    <w:rsid w:val="00AD6A04"/>
    <w:rsid w:val="00AD6E6C"/>
    <w:rsid w:val="00AD6EC9"/>
    <w:rsid w:val="00AD779F"/>
    <w:rsid w:val="00AE0046"/>
    <w:rsid w:val="00AE044E"/>
    <w:rsid w:val="00AE10AC"/>
    <w:rsid w:val="00AE13DD"/>
    <w:rsid w:val="00AE146E"/>
    <w:rsid w:val="00AE1EFC"/>
    <w:rsid w:val="00AE1F30"/>
    <w:rsid w:val="00AE272F"/>
    <w:rsid w:val="00AE34D9"/>
    <w:rsid w:val="00AE5B83"/>
    <w:rsid w:val="00AE6FD3"/>
    <w:rsid w:val="00AE7DAD"/>
    <w:rsid w:val="00AF0346"/>
    <w:rsid w:val="00AF0A59"/>
    <w:rsid w:val="00AF12B4"/>
    <w:rsid w:val="00AF1DC1"/>
    <w:rsid w:val="00AF3B47"/>
    <w:rsid w:val="00AF3FE0"/>
    <w:rsid w:val="00AF40B2"/>
    <w:rsid w:val="00AF4414"/>
    <w:rsid w:val="00AF4465"/>
    <w:rsid w:val="00AF4C74"/>
    <w:rsid w:val="00AF4DFB"/>
    <w:rsid w:val="00AF546E"/>
    <w:rsid w:val="00AF59BD"/>
    <w:rsid w:val="00AF6B19"/>
    <w:rsid w:val="00AF7742"/>
    <w:rsid w:val="00AF7C4D"/>
    <w:rsid w:val="00B008B4"/>
    <w:rsid w:val="00B00913"/>
    <w:rsid w:val="00B010DB"/>
    <w:rsid w:val="00B0348E"/>
    <w:rsid w:val="00B048D3"/>
    <w:rsid w:val="00B05C63"/>
    <w:rsid w:val="00B0661D"/>
    <w:rsid w:val="00B06703"/>
    <w:rsid w:val="00B068BA"/>
    <w:rsid w:val="00B069C0"/>
    <w:rsid w:val="00B0733A"/>
    <w:rsid w:val="00B10F14"/>
    <w:rsid w:val="00B13E44"/>
    <w:rsid w:val="00B14308"/>
    <w:rsid w:val="00B14659"/>
    <w:rsid w:val="00B14FCB"/>
    <w:rsid w:val="00B167BE"/>
    <w:rsid w:val="00B21A6A"/>
    <w:rsid w:val="00B21F27"/>
    <w:rsid w:val="00B2337F"/>
    <w:rsid w:val="00B23AD7"/>
    <w:rsid w:val="00B23CEE"/>
    <w:rsid w:val="00B23D4C"/>
    <w:rsid w:val="00B23E33"/>
    <w:rsid w:val="00B23E63"/>
    <w:rsid w:val="00B24416"/>
    <w:rsid w:val="00B25D6F"/>
    <w:rsid w:val="00B261F1"/>
    <w:rsid w:val="00B27D37"/>
    <w:rsid w:val="00B27DEE"/>
    <w:rsid w:val="00B27E9E"/>
    <w:rsid w:val="00B30079"/>
    <w:rsid w:val="00B30261"/>
    <w:rsid w:val="00B303F5"/>
    <w:rsid w:val="00B30669"/>
    <w:rsid w:val="00B31AAD"/>
    <w:rsid w:val="00B32090"/>
    <w:rsid w:val="00B324EA"/>
    <w:rsid w:val="00B327FC"/>
    <w:rsid w:val="00B32938"/>
    <w:rsid w:val="00B33256"/>
    <w:rsid w:val="00B34732"/>
    <w:rsid w:val="00B35933"/>
    <w:rsid w:val="00B3714C"/>
    <w:rsid w:val="00B3765F"/>
    <w:rsid w:val="00B40F6C"/>
    <w:rsid w:val="00B41371"/>
    <w:rsid w:val="00B425E9"/>
    <w:rsid w:val="00B448CC"/>
    <w:rsid w:val="00B44AD1"/>
    <w:rsid w:val="00B4529C"/>
    <w:rsid w:val="00B454E8"/>
    <w:rsid w:val="00B45D2E"/>
    <w:rsid w:val="00B4621F"/>
    <w:rsid w:val="00B47B4C"/>
    <w:rsid w:val="00B50444"/>
    <w:rsid w:val="00B50589"/>
    <w:rsid w:val="00B50A62"/>
    <w:rsid w:val="00B51935"/>
    <w:rsid w:val="00B52BE4"/>
    <w:rsid w:val="00B53E51"/>
    <w:rsid w:val="00B559CE"/>
    <w:rsid w:val="00B55E63"/>
    <w:rsid w:val="00B56699"/>
    <w:rsid w:val="00B578A1"/>
    <w:rsid w:val="00B57ABE"/>
    <w:rsid w:val="00B60805"/>
    <w:rsid w:val="00B60ADF"/>
    <w:rsid w:val="00B61D2E"/>
    <w:rsid w:val="00B625B1"/>
    <w:rsid w:val="00B626DC"/>
    <w:rsid w:val="00B629E1"/>
    <w:rsid w:val="00B62C28"/>
    <w:rsid w:val="00B639F3"/>
    <w:rsid w:val="00B65D3A"/>
    <w:rsid w:val="00B661D9"/>
    <w:rsid w:val="00B66FAF"/>
    <w:rsid w:val="00B672D9"/>
    <w:rsid w:val="00B70734"/>
    <w:rsid w:val="00B72BA7"/>
    <w:rsid w:val="00B735C1"/>
    <w:rsid w:val="00B749F2"/>
    <w:rsid w:val="00B74F18"/>
    <w:rsid w:val="00B75718"/>
    <w:rsid w:val="00B76689"/>
    <w:rsid w:val="00B80D87"/>
    <w:rsid w:val="00B80DA3"/>
    <w:rsid w:val="00B81C12"/>
    <w:rsid w:val="00B850AD"/>
    <w:rsid w:val="00B8574C"/>
    <w:rsid w:val="00B85EE3"/>
    <w:rsid w:val="00B86377"/>
    <w:rsid w:val="00B86B85"/>
    <w:rsid w:val="00B90CF3"/>
    <w:rsid w:val="00B91559"/>
    <w:rsid w:val="00B91D1D"/>
    <w:rsid w:val="00B9269E"/>
    <w:rsid w:val="00B9369F"/>
    <w:rsid w:val="00B93AF4"/>
    <w:rsid w:val="00B93EEA"/>
    <w:rsid w:val="00B94913"/>
    <w:rsid w:val="00B95A28"/>
    <w:rsid w:val="00B95D61"/>
    <w:rsid w:val="00B95F3C"/>
    <w:rsid w:val="00B95FD9"/>
    <w:rsid w:val="00B9786E"/>
    <w:rsid w:val="00B97B3D"/>
    <w:rsid w:val="00BA018B"/>
    <w:rsid w:val="00BA14D1"/>
    <w:rsid w:val="00BA3300"/>
    <w:rsid w:val="00BA3CE0"/>
    <w:rsid w:val="00BA3D14"/>
    <w:rsid w:val="00BA4A96"/>
    <w:rsid w:val="00BA5492"/>
    <w:rsid w:val="00BA55F4"/>
    <w:rsid w:val="00BA64C7"/>
    <w:rsid w:val="00BA652D"/>
    <w:rsid w:val="00BB0065"/>
    <w:rsid w:val="00BB06A9"/>
    <w:rsid w:val="00BB1751"/>
    <w:rsid w:val="00BB1A38"/>
    <w:rsid w:val="00BB320B"/>
    <w:rsid w:val="00BB3E39"/>
    <w:rsid w:val="00BB4A28"/>
    <w:rsid w:val="00BB4A52"/>
    <w:rsid w:val="00BB6B72"/>
    <w:rsid w:val="00BB7672"/>
    <w:rsid w:val="00BC15E2"/>
    <w:rsid w:val="00BC2DA6"/>
    <w:rsid w:val="00BC2F17"/>
    <w:rsid w:val="00BC41B0"/>
    <w:rsid w:val="00BC45B0"/>
    <w:rsid w:val="00BC5B26"/>
    <w:rsid w:val="00BC64DB"/>
    <w:rsid w:val="00BC7E99"/>
    <w:rsid w:val="00BD31BE"/>
    <w:rsid w:val="00BD3F05"/>
    <w:rsid w:val="00BD482A"/>
    <w:rsid w:val="00BD6238"/>
    <w:rsid w:val="00BD779F"/>
    <w:rsid w:val="00BE033C"/>
    <w:rsid w:val="00BE0C96"/>
    <w:rsid w:val="00BE2E15"/>
    <w:rsid w:val="00BE68AB"/>
    <w:rsid w:val="00BE748F"/>
    <w:rsid w:val="00BF041A"/>
    <w:rsid w:val="00BF08A7"/>
    <w:rsid w:val="00BF150F"/>
    <w:rsid w:val="00BF1C50"/>
    <w:rsid w:val="00BF20E9"/>
    <w:rsid w:val="00BF22DA"/>
    <w:rsid w:val="00BF2842"/>
    <w:rsid w:val="00BF2946"/>
    <w:rsid w:val="00BF298E"/>
    <w:rsid w:val="00BF4623"/>
    <w:rsid w:val="00BF4C85"/>
    <w:rsid w:val="00BF500E"/>
    <w:rsid w:val="00BF55DB"/>
    <w:rsid w:val="00BF6603"/>
    <w:rsid w:val="00C02693"/>
    <w:rsid w:val="00C0321A"/>
    <w:rsid w:val="00C033BE"/>
    <w:rsid w:val="00C06E15"/>
    <w:rsid w:val="00C06E28"/>
    <w:rsid w:val="00C06F49"/>
    <w:rsid w:val="00C071AC"/>
    <w:rsid w:val="00C07526"/>
    <w:rsid w:val="00C1060A"/>
    <w:rsid w:val="00C1161E"/>
    <w:rsid w:val="00C11A41"/>
    <w:rsid w:val="00C11F19"/>
    <w:rsid w:val="00C12D10"/>
    <w:rsid w:val="00C12D21"/>
    <w:rsid w:val="00C13584"/>
    <w:rsid w:val="00C138A4"/>
    <w:rsid w:val="00C13C9B"/>
    <w:rsid w:val="00C15AC1"/>
    <w:rsid w:val="00C162DB"/>
    <w:rsid w:val="00C16D29"/>
    <w:rsid w:val="00C17188"/>
    <w:rsid w:val="00C17972"/>
    <w:rsid w:val="00C20D23"/>
    <w:rsid w:val="00C21AEC"/>
    <w:rsid w:val="00C24A64"/>
    <w:rsid w:val="00C24F1A"/>
    <w:rsid w:val="00C25F8C"/>
    <w:rsid w:val="00C26DBE"/>
    <w:rsid w:val="00C27CA1"/>
    <w:rsid w:val="00C27D9F"/>
    <w:rsid w:val="00C3076A"/>
    <w:rsid w:val="00C31365"/>
    <w:rsid w:val="00C318BE"/>
    <w:rsid w:val="00C31930"/>
    <w:rsid w:val="00C31DE8"/>
    <w:rsid w:val="00C326A9"/>
    <w:rsid w:val="00C32D41"/>
    <w:rsid w:val="00C337D5"/>
    <w:rsid w:val="00C34C51"/>
    <w:rsid w:val="00C369D3"/>
    <w:rsid w:val="00C40FCD"/>
    <w:rsid w:val="00C40FE1"/>
    <w:rsid w:val="00C435E5"/>
    <w:rsid w:val="00C4378E"/>
    <w:rsid w:val="00C439F8"/>
    <w:rsid w:val="00C443D2"/>
    <w:rsid w:val="00C46F21"/>
    <w:rsid w:val="00C478E7"/>
    <w:rsid w:val="00C47E73"/>
    <w:rsid w:val="00C50A93"/>
    <w:rsid w:val="00C51129"/>
    <w:rsid w:val="00C52ACA"/>
    <w:rsid w:val="00C538EA"/>
    <w:rsid w:val="00C53F48"/>
    <w:rsid w:val="00C54768"/>
    <w:rsid w:val="00C5642F"/>
    <w:rsid w:val="00C57A86"/>
    <w:rsid w:val="00C60DF7"/>
    <w:rsid w:val="00C6257B"/>
    <w:rsid w:val="00C6300F"/>
    <w:rsid w:val="00C641D2"/>
    <w:rsid w:val="00C64280"/>
    <w:rsid w:val="00C649D6"/>
    <w:rsid w:val="00C66A2C"/>
    <w:rsid w:val="00C670BD"/>
    <w:rsid w:val="00C7038D"/>
    <w:rsid w:val="00C70FB4"/>
    <w:rsid w:val="00C71629"/>
    <w:rsid w:val="00C71EEE"/>
    <w:rsid w:val="00C7201F"/>
    <w:rsid w:val="00C75372"/>
    <w:rsid w:val="00C75AC6"/>
    <w:rsid w:val="00C803E0"/>
    <w:rsid w:val="00C809D2"/>
    <w:rsid w:val="00C816EB"/>
    <w:rsid w:val="00C827B9"/>
    <w:rsid w:val="00C829F8"/>
    <w:rsid w:val="00C83E55"/>
    <w:rsid w:val="00C86A19"/>
    <w:rsid w:val="00C86E7F"/>
    <w:rsid w:val="00C9002C"/>
    <w:rsid w:val="00C9019E"/>
    <w:rsid w:val="00C9162C"/>
    <w:rsid w:val="00C932FC"/>
    <w:rsid w:val="00C93B88"/>
    <w:rsid w:val="00C93C17"/>
    <w:rsid w:val="00C953D8"/>
    <w:rsid w:val="00C96289"/>
    <w:rsid w:val="00C964E0"/>
    <w:rsid w:val="00C96A97"/>
    <w:rsid w:val="00C96B6E"/>
    <w:rsid w:val="00C97D19"/>
    <w:rsid w:val="00CA00BC"/>
    <w:rsid w:val="00CA01E6"/>
    <w:rsid w:val="00CA0A44"/>
    <w:rsid w:val="00CA0E3B"/>
    <w:rsid w:val="00CA2B98"/>
    <w:rsid w:val="00CA2F8D"/>
    <w:rsid w:val="00CA327D"/>
    <w:rsid w:val="00CA375D"/>
    <w:rsid w:val="00CA5C7E"/>
    <w:rsid w:val="00CA7336"/>
    <w:rsid w:val="00CA778D"/>
    <w:rsid w:val="00CA7AD0"/>
    <w:rsid w:val="00CB4208"/>
    <w:rsid w:val="00CB5380"/>
    <w:rsid w:val="00CB55BA"/>
    <w:rsid w:val="00CB576A"/>
    <w:rsid w:val="00CB61A6"/>
    <w:rsid w:val="00CB6269"/>
    <w:rsid w:val="00CB7BE9"/>
    <w:rsid w:val="00CC3C03"/>
    <w:rsid w:val="00CC40EB"/>
    <w:rsid w:val="00CC4855"/>
    <w:rsid w:val="00CC7271"/>
    <w:rsid w:val="00CD04EB"/>
    <w:rsid w:val="00CD0758"/>
    <w:rsid w:val="00CD0806"/>
    <w:rsid w:val="00CD08F3"/>
    <w:rsid w:val="00CD1C34"/>
    <w:rsid w:val="00CD2DED"/>
    <w:rsid w:val="00CD3A10"/>
    <w:rsid w:val="00CD3C9A"/>
    <w:rsid w:val="00CD4485"/>
    <w:rsid w:val="00CD4FB1"/>
    <w:rsid w:val="00CD5D6A"/>
    <w:rsid w:val="00CD6042"/>
    <w:rsid w:val="00CD6F69"/>
    <w:rsid w:val="00CD7255"/>
    <w:rsid w:val="00CE068B"/>
    <w:rsid w:val="00CE21E5"/>
    <w:rsid w:val="00CE2EEB"/>
    <w:rsid w:val="00CE3B29"/>
    <w:rsid w:val="00CE6E65"/>
    <w:rsid w:val="00CE742B"/>
    <w:rsid w:val="00CE78F5"/>
    <w:rsid w:val="00CF05CB"/>
    <w:rsid w:val="00CF0718"/>
    <w:rsid w:val="00CF27BF"/>
    <w:rsid w:val="00CF2CD2"/>
    <w:rsid w:val="00CF5216"/>
    <w:rsid w:val="00CF57D1"/>
    <w:rsid w:val="00CF6483"/>
    <w:rsid w:val="00CF702C"/>
    <w:rsid w:val="00CF7702"/>
    <w:rsid w:val="00CF7937"/>
    <w:rsid w:val="00D00E7E"/>
    <w:rsid w:val="00D02E4C"/>
    <w:rsid w:val="00D03923"/>
    <w:rsid w:val="00D03C7E"/>
    <w:rsid w:val="00D03EB3"/>
    <w:rsid w:val="00D04414"/>
    <w:rsid w:val="00D05690"/>
    <w:rsid w:val="00D0694D"/>
    <w:rsid w:val="00D06A1B"/>
    <w:rsid w:val="00D0750F"/>
    <w:rsid w:val="00D1062A"/>
    <w:rsid w:val="00D106D0"/>
    <w:rsid w:val="00D11DAD"/>
    <w:rsid w:val="00D12867"/>
    <w:rsid w:val="00D12A0B"/>
    <w:rsid w:val="00D13923"/>
    <w:rsid w:val="00D13D53"/>
    <w:rsid w:val="00D16B76"/>
    <w:rsid w:val="00D171F2"/>
    <w:rsid w:val="00D17694"/>
    <w:rsid w:val="00D17955"/>
    <w:rsid w:val="00D2094E"/>
    <w:rsid w:val="00D20989"/>
    <w:rsid w:val="00D22E4F"/>
    <w:rsid w:val="00D23841"/>
    <w:rsid w:val="00D251A5"/>
    <w:rsid w:val="00D25A09"/>
    <w:rsid w:val="00D266D8"/>
    <w:rsid w:val="00D26E84"/>
    <w:rsid w:val="00D27E8D"/>
    <w:rsid w:val="00D3257E"/>
    <w:rsid w:val="00D32BE3"/>
    <w:rsid w:val="00D333DE"/>
    <w:rsid w:val="00D33D9F"/>
    <w:rsid w:val="00D34B95"/>
    <w:rsid w:val="00D352CA"/>
    <w:rsid w:val="00D357B7"/>
    <w:rsid w:val="00D36DD0"/>
    <w:rsid w:val="00D37EFC"/>
    <w:rsid w:val="00D403FF"/>
    <w:rsid w:val="00D428A2"/>
    <w:rsid w:val="00D42B7E"/>
    <w:rsid w:val="00D42D43"/>
    <w:rsid w:val="00D430DD"/>
    <w:rsid w:val="00D433E7"/>
    <w:rsid w:val="00D43C9A"/>
    <w:rsid w:val="00D455DE"/>
    <w:rsid w:val="00D45B2C"/>
    <w:rsid w:val="00D45C83"/>
    <w:rsid w:val="00D4645C"/>
    <w:rsid w:val="00D466B3"/>
    <w:rsid w:val="00D52502"/>
    <w:rsid w:val="00D526CE"/>
    <w:rsid w:val="00D53161"/>
    <w:rsid w:val="00D5324E"/>
    <w:rsid w:val="00D536AC"/>
    <w:rsid w:val="00D53914"/>
    <w:rsid w:val="00D5398F"/>
    <w:rsid w:val="00D53E7B"/>
    <w:rsid w:val="00D56263"/>
    <w:rsid w:val="00D62D5E"/>
    <w:rsid w:val="00D65DA2"/>
    <w:rsid w:val="00D65EBD"/>
    <w:rsid w:val="00D66154"/>
    <w:rsid w:val="00D6715C"/>
    <w:rsid w:val="00D678A7"/>
    <w:rsid w:val="00D67ADB"/>
    <w:rsid w:val="00D700C6"/>
    <w:rsid w:val="00D705CB"/>
    <w:rsid w:val="00D719AB"/>
    <w:rsid w:val="00D73627"/>
    <w:rsid w:val="00D741E3"/>
    <w:rsid w:val="00D74246"/>
    <w:rsid w:val="00D745C9"/>
    <w:rsid w:val="00D74874"/>
    <w:rsid w:val="00D74A0E"/>
    <w:rsid w:val="00D75F32"/>
    <w:rsid w:val="00D77197"/>
    <w:rsid w:val="00D80267"/>
    <w:rsid w:val="00D80D2D"/>
    <w:rsid w:val="00D818BF"/>
    <w:rsid w:val="00D819A4"/>
    <w:rsid w:val="00D82E3A"/>
    <w:rsid w:val="00D83194"/>
    <w:rsid w:val="00D83FEC"/>
    <w:rsid w:val="00D84384"/>
    <w:rsid w:val="00D8445F"/>
    <w:rsid w:val="00D84FC7"/>
    <w:rsid w:val="00D867CB"/>
    <w:rsid w:val="00D87497"/>
    <w:rsid w:val="00D90905"/>
    <w:rsid w:val="00D92720"/>
    <w:rsid w:val="00D9480F"/>
    <w:rsid w:val="00D95E71"/>
    <w:rsid w:val="00D97650"/>
    <w:rsid w:val="00DA290C"/>
    <w:rsid w:val="00DA606B"/>
    <w:rsid w:val="00DA6ABF"/>
    <w:rsid w:val="00DA6FA8"/>
    <w:rsid w:val="00DA7279"/>
    <w:rsid w:val="00DA78EA"/>
    <w:rsid w:val="00DB035D"/>
    <w:rsid w:val="00DB1165"/>
    <w:rsid w:val="00DB1471"/>
    <w:rsid w:val="00DB14E9"/>
    <w:rsid w:val="00DB14F0"/>
    <w:rsid w:val="00DB26E6"/>
    <w:rsid w:val="00DB4720"/>
    <w:rsid w:val="00DB5655"/>
    <w:rsid w:val="00DB5F9D"/>
    <w:rsid w:val="00DB6752"/>
    <w:rsid w:val="00DB7FFA"/>
    <w:rsid w:val="00DC3244"/>
    <w:rsid w:val="00DC3F05"/>
    <w:rsid w:val="00DC41E8"/>
    <w:rsid w:val="00DC4213"/>
    <w:rsid w:val="00DC5209"/>
    <w:rsid w:val="00DC76CD"/>
    <w:rsid w:val="00DC7916"/>
    <w:rsid w:val="00DC7BDC"/>
    <w:rsid w:val="00DD1013"/>
    <w:rsid w:val="00DD1DEB"/>
    <w:rsid w:val="00DD47F1"/>
    <w:rsid w:val="00DD6421"/>
    <w:rsid w:val="00DD70DC"/>
    <w:rsid w:val="00DD71E7"/>
    <w:rsid w:val="00DD7A68"/>
    <w:rsid w:val="00DE1365"/>
    <w:rsid w:val="00DE1449"/>
    <w:rsid w:val="00DE23F7"/>
    <w:rsid w:val="00DE2DA0"/>
    <w:rsid w:val="00DE33BC"/>
    <w:rsid w:val="00DE40BD"/>
    <w:rsid w:val="00DE4363"/>
    <w:rsid w:val="00DE46D9"/>
    <w:rsid w:val="00DE4731"/>
    <w:rsid w:val="00DE4DFA"/>
    <w:rsid w:val="00DE5819"/>
    <w:rsid w:val="00DE5BA3"/>
    <w:rsid w:val="00DF016F"/>
    <w:rsid w:val="00DF01C7"/>
    <w:rsid w:val="00DF2605"/>
    <w:rsid w:val="00DF295E"/>
    <w:rsid w:val="00DF3F91"/>
    <w:rsid w:val="00DF473C"/>
    <w:rsid w:val="00DF5193"/>
    <w:rsid w:val="00E010BE"/>
    <w:rsid w:val="00E02166"/>
    <w:rsid w:val="00E02621"/>
    <w:rsid w:val="00E038E6"/>
    <w:rsid w:val="00E04059"/>
    <w:rsid w:val="00E044F1"/>
    <w:rsid w:val="00E053D4"/>
    <w:rsid w:val="00E055A9"/>
    <w:rsid w:val="00E05FD3"/>
    <w:rsid w:val="00E069F5"/>
    <w:rsid w:val="00E06FB7"/>
    <w:rsid w:val="00E078A1"/>
    <w:rsid w:val="00E0790D"/>
    <w:rsid w:val="00E10B00"/>
    <w:rsid w:val="00E10F11"/>
    <w:rsid w:val="00E1179F"/>
    <w:rsid w:val="00E1242B"/>
    <w:rsid w:val="00E12D74"/>
    <w:rsid w:val="00E1313A"/>
    <w:rsid w:val="00E1473F"/>
    <w:rsid w:val="00E14F13"/>
    <w:rsid w:val="00E15726"/>
    <w:rsid w:val="00E15A6B"/>
    <w:rsid w:val="00E1623A"/>
    <w:rsid w:val="00E1646C"/>
    <w:rsid w:val="00E175A4"/>
    <w:rsid w:val="00E17A5C"/>
    <w:rsid w:val="00E200D3"/>
    <w:rsid w:val="00E208A9"/>
    <w:rsid w:val="00E217E7"/>
    <w:rsid w:val="00E21C8C"/>
    <w:rsid w:val="00E21D06"/>
    <w:rsid w:val="00E220CE"/>
    <w:rsid w:val="00E22256"/>
    <w:rsid w:val="00E244FE"/>
    <w:rsid w:val="00E2493F"/>
    <w:rsid w:val="00E24B64"/>
    <w:rsid w:val="00E253E8"/>
    <w:rsid w:val="00E27029"/>
    <w:rsid w:val="00E30994"/>
    <w:rsid w:val="00E33CB5"/>
    <w:rsid w:val="00E33E83"/>
    <w:rsid w:val="00E34C1C"/>
    <w:rsid w:val="00E34D3B"/>
    <w:rsid w:val="00E3616B"/>
    <w:rsid w:val="00E363D7"/>
    <w:rsid w:val="00E37598"/>
    <w:rsid w:val="00E404D9"/>
    <w:rsid w:val="00E407D5"/>
    <w:rsid w:val="00E40A7A"/>
    <w:rsid w:val="00E414F7"/>
    <w:rsid w:val="00E41BC5"/>
    <w:rsid w:val="00E44F1F"/>
    <w:rsid w:val="00E47225"/>
    <w:rsid w:val="00E475C8"/>
    <w:rsid w:val="00E47752"/>
    <w:rsid w:val="00E52967"/>
    <w:rsid w:val="00E52FF1"/>
    <w:rsid w:val="00E5312B"/>
    <w:rsid w:val="00E56ADB"/>
    <w:rsid w:val="00E57387"/>
    <w:rsid w:val="00E573DC"/>
    <w:rsid w:val="00E57912"/>
    <w:rsid w:val="00E60252"/>
    <w:rsid w:val="00E60325"/>
    <w:rsid w:val="00E627C2"/>
    <w:rsid w:val="00E62895"/>
    <w:rsid w:val="00E62BF4"/>
    <w:rsid w:val="00E66281"/>
    <w:rsid w:val="00E66C5B"/>
    <w:rsid w:val="00E66E53"/>
    <w:rsid w:val="00E67187"/>
    <w:rsid w:val="00E71321"/>
    <w:rsid w:val="00E7214D"/>
    <w:rsid w:val="00E72990"/>
    <w:rsid w:val="00E73697"/>
    <w:rsid w:val="00E73C41"/>
    <w:rsid w:val="00E7734D"/>
    <w:rsid w:val="00E77D42"/>
    <w:rsid w:val="00E80C0E"/>
    <w:rsid w:val="00E80D59"/>
    <w:rsid w:val="00E8110E"/>
    <w:rsid w:val="00E815C2"/>
    <w:rsid w:val="00E819BA"/>
    <w:rsid w:val="00E827D9"/>
    <w:rsid w:val="00E82B1F"/>
    <w:rsid w:val="00E84EAF"/>
    <w:rsid w:val="00E85857"/>
    <w:rsid w:val="00E85BF8"/>
    <w:rsid w:val="00E85DAC"/>
    <w:rsid w:val="00E8707E"/>
    <w:rsid w:val="00E8769B"/>
    <w:rsid w:val="00E9006D"/>
    <w:rsid w:val="00E90B26"/>
    <w:rsid w:val="00E911BE"/>
    <w:rsid w:val="00E9218E"/>
    <w:rsid w:val="00E93942"/>
    <w:rsid w:val="00E949C0"/>
    <w:rsid w:val="00E94DE7"/>
    <w:rsid w:val="00E94E0F"/>
    <w:rsid w:val="00E96D15"/>
    <w:rsid w:val="00E972EA"/>
    <w:rsid w:val="00EA077D"/>
    <w:rsid w:val="00EA0CC1"/>
    <w:rsid w:val="00EA2569"/>
    <w:rsid w:val="00EA295B"/>
    <w:rsid w:val="00EA4386"/>
    <w:rsid w:val="00EA4B22"/>
    <w:rsid w:val="00EA501E"/>
    <w:rsid w:val="00EA6D49"/>
    <w:rsid w:val="00EA71F6"/>
    <w:rsid w:val="00EA740B"/>
    <w:rsid w:val="00EA7922"/>
    <w:rsid w:val="00EA7DE8"/>
    <w:rsid w:val="00EB026B"/>
    <w:rsid w:val="00EB17A6"/>
    <w:rsid w:val="00EB1DBC"/>
    <w:rsid w:val="00EB2447"/>
    <w:rsid w:val="00EB3599"/>
    <w:rsid w:val="00EB46D8"/>
    <w:rsid w:val="00EB4743"/>
    <w:rsid w:val="00EB48B1"/>
    <w:rsid w:val="00EB57E3"/>
    <w:rsid w:val="00EB624E"/>
    <w:rsid w:val="00EB64DA"/>
    <w:rsid w:val="00EB69E0"/>
    <w:rsid w:val="00EB6E62"/>
    <w:rsid w:val="00EB75B1"/>
    <w:rsid w:val="00EB7B81"/>
    <w:rsid w:val="00EC055D"/>
    <w:rsid w:val="00EC1AD8"/>
    <w:rsid w:val="00EC3331"/>
    <w:rsid w:val="00EC53B5"/>
    <w:rsid w:val="00EC5891"/>
    <w:rsid w:val="00EC5E0A"/>
    <w:rsid w:val="00EC7B32"/>
    <w:rsid w:val="00EC7EA6"/>
    <w:rsid w:val="00ED0FB0"/>
    <w:rsid w:val="00ED1A16"/>
    <w:rsid w:val="00ED1C33"/>
    <w:rsid w:val="00ED2EBF"/>
    <w:rsid w:val="00ED439F"/>
    <w:rsid w:val="00ED4EC5"/>
    <w:rsid w:val="00ED5003"/>
    <w:rsid w:val="00ED5120"/>
    <w:rsid w:val="00ED538F"/>
    <w:rsid w:val="00ED5800"/>
    <w:rsid w:val="00ED6AF6"/>
    <w:rsid w:val="00ED72BC"/>
    <w:rsid w:val="00ED746C"/>
    <w:rsid w:val="00ED7B9E"/>
    <w:rsid w:val="00ED7E92"/>
    <w:rsid w:val="00EE0623"/>
    <w:rsid w:val="00EE4503"/>
    <w:rsid w:val="00EE48B8"/>
    <w:rsid w:val="00EE56A2"/>
    <w:rsid w:val="00EE7572"/>
    <w:rsid w:val="00EE777C"/>
    <w:rsid w:val="00EF09B3"/>
    <w:rsid w:val="00EF303F"/>
    <w:rsid w:val="00EF343D"/>
    <w:rsid w:val="00EF3CA7"/>
    <w:rsid w:val="00EF4E01"/>
    <w:rsid w:val="00EF5EAB"/>
    <w:rsid w:val="00EF73E0"/>
    <w:rsid w:val="00F02646"/>
    <w:rsid w:val="00F032DB"/>
    <w:rsid w:val="00F04D6D"/>
    <w:rsid w:val="00F05E58"/>
    <w:rsid w:val="00F0646F"/>
    <w:rsid w:val="00F065ED"/>
    <w:rsid w:val="00F07CBB"/>
    <w:rsid w:val="00F133D8"/>
    <w:rsid w:val="00F13431"/>
    <w:rsid w:val="00F14166"/>
    <w:rsid w:val="00F15245"/>
    <w:rsid w:val="00F171EF"/>
    <w:rsid w:val="00F17390"/>
    <w:rsid w:val="00F17C91"/>
    <w:rsid w:val="00F21435"/>
    <w:rsid w:val="00F225DE"/>
    <w:rsid w:val="00F22B5B"/>
    <w:rsid w:val="00F24CA2"/>
    <w:rsid w:val="00F25C95"/>
    <w:rsid w:val="00F2674B"/>
    <w:rsid w:val="00F27061"/>
    <w:rsid w:val="00F30785"/>
    <w:rsid w:val="00F30F3C"/>
    <w:rsid w:val="00F31549"/>
    <w:rsid w:val="00F31CB6"/>
    <w:rsid w:val="00F32065"/>
    <w:rsid w:val="00F32A30"/>
    <w:rsid w:val="00F354CA"/>
    <w:rsid w:val="00F359D6"/>
    <w:rsid w:val="00F36429"/>
    <w:rsid w:val="00F3727B"/>
    <w:rsid w:val="00F40A8E"/>
    <w:rsid w:val="00F40F3C"/>
    <w:rsid w:val="00F41422"/>
    <w:rsid w:val="00F417F5"/>
    <w:rsid w:val="00F43D7F"/>
    <w:rsid w:val="00F45611"/>
    <w:rsid w:val="00F45790"/>
    <w:rsid w:val="00F45830"/>
    <w:rsid w:val="00F46BCE"/>
    <w:rsid w:val="00F47618"/>
    <w:rsid w:val="00F47981"/>
    <w:rsid w:val="00F5040F"/>
    <w:rsid w:val="00F50656"/>
    <w:rsid w:val="00F50C5E"/>
    <w:rsid w:val="00F51AF1"/>
    <w:rsid w:val="00F5321E"/>
    <w:rsid w:val="00F5459F"/>
    <w:rsid w:val="00F54927"/>
    <w:rsid w:val="00F54DC6"/>
    <w:rsid w:val="00F604F4"/>
    <w:rsid w:val="00F61AF0"/>
    <w:rsid w:val="00F6327D"/>
    <w:rsid w:val="00F63294"/>
    <w:rsid w:val="00F63443"/>
    <w:rsid w:val="00F63FC0"/>
    <w:rsid w:val="00F64F5F"/>
    <w:rsid w:val="00F662AD"/>
    <w:rsid w:val="00F7024C"/>
    <w:rsid w:val="00F710C1"/>
    <w:rsid w:val="00F71E27"/>
    <w:rsid w:val="00F71F13"/>
    <w:rsid w:val="00F71F1E"/>
    <w:rsid w:val="00F73FE2"/>
    <w:rsid w:val="00F748E8"/>
    <w:rsid w:val="00F74B8B"/>
    <w:rsid w:val="00F74C08"/>
    <w:rsid w:val="00F74F59"/>
    <w:rsid w:val="00F778A4"/>
    <w:rsid w:val="00F811AC"/>
    <w:rsid w:val="00F815D7"/>
    <w:rsid w:val="00F82D1D"/>
    <w:rsid w:val="00F8322E"/>
    <w:rsid w:val="00F834CB"/>
    <w:rsid w:val="00F83924"/>
    <w:rsid w:val="00F83DC8"/>
    <w:rsid w:val="00F85764"/>
    <w:rsid w:val="00F864DB"/>
    <w:rsid w:val="00F877AB"/>
    <w:rsid w:val="00F8780D"/>
    <w:rsid w:val="00F87B40"/>
    <w:rsid w:val="00F90076"/>
    <w:rsid w:val="00F904DC"/>
    <w:rsid w:val="00F908A1"/>
    <w:rsid w:val="00F91683"/>
    <w:rsid w:val="00F91B02"/>
    <w:rsid w:val="00F91D34"/>
    <w:rsid w:val="00F91D3A"/>
    <w:rsid w:val="00F92CC1"/>
    <w:rsid w:val="00F93FB3"/>
    <w:rsid w:val="00F94119"/>
    <w:rsid w:val="00F9416E"/>
    <w:rsid w:val="00F94402"/>
    <w:rsid w:val="00F969D1"/>
    <w:rsid w:val="00F97764"/>
    <w:rsid w:val="00FA178A"/>
    <w:rsid w:val="00FA178B"/>
    <w:rsid w:val="00FA1C43"/>
    <w:rsid w:val="00FA282F"/>
    <w:rsid w:val="00FA4C59"/>
    <w:rsid w:val="00FA4CB3"/>
    <w:rsid w:val="00FA52C6"/>
    <w:rsid w:val="00FA5BDF"/>
    <w:rsid w:val="00FB00CA"/>
    <w:rsid w:val="00FB095A"/>
    <w:rsid w:val="00FB0F66"/>
    <w:rsid w:val="00FB31DD"/>
    <w:rsid w:val="00FB3C41"/>
    <w:rsid w:val="00FB3CFE"/>
    <w:rsid w:val="00FB4A09"/>
    <w:rsid w:val="00FB6285"/>
    <w:rsid w:val="00FB6CE2"/>
    <w:rsid w:val="00FB7189"/>
    <w:rsid w:val="00FB7514"/>
    <w:rsid w:val="00FB772B"/>
    <w:rsid w:val="00FC0753"/>
    <w:rsid w:val="00FC17FC"/>
    <w:rsid w:val="00FC1D6D"/>
    <w:rsid w:val="00FC1E3D"/>
    <w:rsid w:val="00FC224A"/>
    <w:rsid w:val="00FC2C30"/>
    <w:rsid w:val="00FC329C"/>
    <w:rsid w:val="00FC6616"/>
    <w:rsid w:val="00FD0FA2"/>
    <w:rsid w:val="00FD19A4"/>
    <w:rsid w:val="00FD1A4C"/>
    <w:rsid w:val="00FD2034"/>
    <w:rsid w:val="00FD2CB1"/>
    <w:rsid w:val="00FD36F9"/>
    <w:rsid w:val="00FD3853"/>
    <w:rsid w:val="00FD45C2"/>
    <w:rsid w:val="00FD57C1"/>
    <w:rsid w:val="00FD57E2"/>
    <w:rsid w:val="00FD5AF8"/>
    <w:rsid w:val="00FD5D3E"/>
    <w:rsid w:val="00FD6984"/>
    <w:rsid w:val="00FD7317"/>
    <w:rsid w:val="00FD7BF2"/>
    <w:rsid w:val="00FE1B43"/>
    <w:rsid w:val="00FE2029"/>
    <w:rsid w:val="00FE2517"/>
    <w:rsid w:val="00FE3AB5"/>
    <w:rsid w:val="00FE6CF1"/>
    <w:rsid w:val="00FE71C3"/>
    <w:rsid w:val="00FE78F9"/>
    <w:rsid w:val="00FF102C"/>
    <w:rsid w:val="00FF184D"/>
    <w:rsid w:val="00FF26AE"/>
    <w:rsid w:val="00FF3304"/>
    <w:rsid w:val="00FF5652"/>
    <w:rsid w:val="00FF5AC5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FAAE5"/>
  <w15:chartTrackingRefBased/>
  <w15:docId w15:val="{D1281F1A-EDA5-4335-9307-1B70D428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4A4A4A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qFormat="1"/>
    <w:lsdException w:name="heading 1" w:locked="0" w:uiPriority="29" w:qFormat="1"/>
    <w:lsdException w:name="heading 2" w:locked="0" w:semiHidden="1" w:uiPriority="2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38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8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 w:uiPriority="2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rsid w:val="009F5120"/>
    <w:pPr>
      <w:spacing w:after="0" w:line="240" w:lineRule="auto"/>
    </w:pPr>
  </w:style>
  <w:style w:type="paragraph" w:styleId="berschrift1">
    <w:name w:val="heading 1"/>
    <w:basedOn w:val="Standard"/>
    <w:next w:val="berschrift2"/>
    <w:link w:val="berschrift1Zchn"/>
    <w:uiPriority w:val="29"/>
    <w:semiHidden/>
    <w:qFormat/>
    <w:rsid w:val="00240D0C"/>
    <w:pPr>
      <w:numPr>
        <w:numId w:val="1"/>
      </w:numPr>
      <w:jc w:val="both"/>
      <w:outlineLvl w:val="0"/>
    </w:pPr>
    <w:rPr>
      <w:b/>
      <w:color w:val="002846"/>
      <w:sz w:val="18"/>
    </w:rPr>
  </w:style>
  <w:style w:type="paragraph" w:styleId="berschrift2">
    <w:name w:val="heading 2"/>
    <w:basedOn w:val="Standard"/>
    <w:next w:val="Clause"/>
    <w:link w:val="berschrift2Zchn"/>
    <w:uiPriority w:val="29"/>
    <w:semiHidden/>
    <w:qFormat/>
    <w:rsid w:val="00240D0C"/>
    <w:pPr>
      <w:numPr>
        <w:ilvl w:val="1"/>
        <w:numId w:val="1"/>
      </w:numPr>
      <w:spacing w:before="120" w:after="60"/>
      <w:outlineLvl w:val="1"/>
    </w:pPr>
    <w:rPr>
      <w:rFonts w:eastAsia="Arial Unicode MS" w:cs="Tahoma"/>
      <w:b/>
      <w:color w:val="002846"/>
      <w:sz w:val="16"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semiHidden/>
    <w:locked/>
    <w:rsid w:val="008E5BF7"/>
    <w:pPr>
      <w:keepNext/>
      <w:keepLines/>
      <w:tabs>
        <w:tab w:val="num" w:pos="0"/>
      </w:tabs>
      <w:spacing w:before="120" w:after="120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uiPriority w:val="99"/>
    <w:semiHidden/>
    <w:locked/>
    <w:rsid w:val="008E5BF7"/>
    <w:pPr>
      <w:tabs>
        <w:tab w:val="clear" w:pos="0"/>
        <w:tab w:val="left" w:pos="709"/>
      </w:tabs>
      <w:spacing w:before="240"/>
      <w:outlineLvl w:val="3"/>
    </w:pPr>
  </w:style>
  <w:style w:type="paragraph" w:styleId="berschrift5">
    <w:name w:val="heading 5"/>
    <w:basedOn w:val="berschrift4"/>
    <w:next w:val="Standard"/>
    <w:link w:val="berschrift5Zchn"/>
    <w:uiPriority w:val="99"/>
    <w:semiHidden/>
    <w:locked/>
    <w:rsid w:val="008E5BF7"/>
    <w:pPr>
      <w:tabs>
        <w:tab w:val="clear" w:pos="709"/>
        <w:tab w:val="left" w:pos="992"/>
      </w:tabs>
      <w:outlineLvl w:val="4"/>
    </w:pPr>
    <w:rPr>
      <w:i/>
    </w:rPr>
  </w:style>
  <w:style w:type="paragraph" w:styleId="berschrift6">
    <w:name w:val="heading 6"/>
    <w:basedOn w:val="Standard"/>
    <w:next w:val="Standard"/>
    <w:link w:val="berschrift6Zchn"/>
    <w:uiPriority w:val="99"/>
    <w:semiHidden/>
    <w:locked/>
    <w:rsid w:val="008E5BF7"/>
    <w:pPr>
      <w:keepLines/>
      <w:spacing w:before="12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uiPriority w:val="99"/>
    <w:semiHidden/>
    <w:locked/>
    <w:rsid w:val="008E5BF7"/>
    <w:pPr>
      <w:keepLines/>
      <w:spacing w:before="120"/>
      <w:outlineLvl w:val="6"/>
    </w:pPr>
    <w:rPr>
      <w:i/>
    </w:rPr>
  </w:style>
  <w:style w:type="paragraph" w:styleId="berschrift8">
    <w:name w:val="heading 8"/>
    <w:basedOn w:val="Standard"/>
    <w:next w:val="Standard"/>
    <w:link w:val="berschrift8Zchn"/>
    <w:uiPriority w:val="99"/>
    <w:semiHidden/>
    <w:locked/>
    <w:rsid w:val="008E5BF7"/>
    <w:pPr>
      <w:keepLines/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uiPriority w:val="99"/>
    <w:semiHidden/>
    <w:locked/>
    <w:rsid w:val="008E5BF7"/>
    <w:pPr>
      <w:keepNext/>
      <w:spacing w:before="120"/>
      <w:outlineLvl w:val="8"/>
    </w:pPr>
    <w:rPr>
      <w:b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ddSectionMacrobutton">
    <w:name w:val="AddSection Macrobutton"/>
    <w:uiPriority w:val="99"/>
    <w:semiHidden/>
    <w:rsid w:val="008E5BF7"/>
    <w:rPr>
      <w:color w:val="auto"/>
      <w:bdr w:val="single" w:sz="4" w:space="0" w:color="A6A6A6" w:themeColor="background1" w:themeShade="A6" w:shadow="1"/>
      <w:shd w:val="clear" w:color="auto" w:fill="D9D9D9" w:themeFill="background1" w:themeFillShade="D9"/>
    </w:rPr>
  </w:style>
  <w:style w:type="paragraph" w:customStyle="1" w:styleId="BulletListLevel1">
    <w:name w:val="Bullet List (Level 1)"/>
    <w:basedOn w:val="Text"/>
    <w:link w:val="BulletListLevel1Char"/>
    <w:uiPriority w:val="6"/>
    <w:qFormat/>
    <w:rsid w:val="00AD673B"/>
    <w:pPr>
      <w:numPr>
        <w:numId w:val="30"/>
      </w:numPr>
      <w:spacing w:before="60" w:after="60"/>
    </w:pPr>
    <w:rPr>
      <w:rFonts w:cs="Tahoma"/>
      <w:bCs/>
    </w:rPr>
  </w:style>
  <w:style w:type="character" w:customStyle="1" w:styleId="BulletListLevel1Char">
    <w:name w:val="Bullet List (Level 1) Char"/>
    <w:basedOn w:val="Absatz-Standardschriftart"/>
    <w:link w:val="BulletListLevel1"/>
    <w:uiPriority w:val="6"/>
    <w:rsid w:val="00A33D4B"/>
    <w:rPr>
      <w:rFonts w:ascii="Arial" w:eastAsia="Times New Roman" w:hAnsi="Arial" w:cs="Tahoma"/>
      <w:bCs/>
      <w:color w:val="4A4A4A"/>
      <w:sz w:val="16"/>
      <w:szCs w:val="20"/>
      <w:lang w:val="en-SG" w:eastAsia="de-DE"/>
    </w:rPr>
  </w:style>
  <w:style w:type="paragraph" w:customStyle="1" w:styleId="BulletListLevel2">
    <w:name w:val="Bullet List (Level 2)"/>
    <w:basedOn w:val="BulletListLevel1"/>
    <w:link w:val="BulletListLevel2Char"/>
    <w:uiPriority w:val="7"/>
    <w:rsid w:val="00170CBD"/>
    <w:pPr>
      <w:numPr>
        <w:ilvl w:val="1"/>
      </w:numPr>
      <w:tabs>
        <w:tab w:val="left" w:pos="1701"/>
      </w:tabs>
    </w:pPr>
    <w:rPr>
      <w:bCs w:val="0"/>
      <w:lang w:val="de-DE"/>
    </w:rPr>
  </w:style>
  <w:style w:type="character" w:customStyle="1" w:styleId="BulletListLevel2Char">
    <w:name w:val="Bullet List (Level 2) Char"/>
    <w:basedOn w:val="Absatz-Standardschriftart"/>
    <w:link w:val="BulletListLevel2"/>
    <w:uiPriority w:val="7"/>
    <w:rsid w:val="00A33D4B"/>
    <w:rPr>
      <w:rFonts w:ascii="Arial" w:hAnsi="Arial" w:cs="Tahoma"/>
      <w:color w:val="4A4A4A"/>
      <w:sz w:val="16"/>
      <w:szCs w:val="20"/>
      <w:lang w:val="de-DE"/>
    </w:rPr>
  </w:style>
  <w:style w:type="paragraph" w:customStyle="1" w:styleId="CellText">
    <w:name w:val="Cell Text"/>
    <w:link w:val="CellTextChar"/>
    <w:uiPriority w:val="3"/>
    <w:qFormat/>
    <w:rsid w:val="008E5BF7"/>
    <w:pPr>
      <w:spacing w:after="0" w:line="240" w:lineRule="auto"/>
    </w:pPr>
    <w:rPr>
      <w:rFonts w:eastAsia="Times New Roman" w:cs="HelveticaNeueLTPro-Roman"/>
      <w:sz w:val="16"/>
      <w:szCs w:val="16"/>
      <w:lang w:eastAsia="de-DE"/>
    </w:rPr>
  </w:style>
  <w:style w:type="character" w:customStyle="1" w:styleId="CellTextChar">
    <w:name w:val="Cell Text Char"/>
    <w:basedOn w:val="Absatz-Standardschriftart"/>
    <w:link w:val="CellText"/>
    <w:uiPriority w:val="3"/>
    <w:rsid w:val="00F83DC8"/>
    <w:rPr>
      <w:rFonts w:ascii="Arial" w:eastAsia="Times New Roman" w:hAnsi="Arial" w:cs="HelveticaNeueLTPro-Roman"/>
      <w:color w:val="4A4A4A"/>
      <w:sz w:val="16"/>
      <w:szCs w:val="16"/>
      <w:lang w:eastAsia="de-DE"/>
    </w:rPr>
  </w:style>
  <w:style w:type="paragraph" w:customStyle="1" w:styleId="Clause">
    <w:name w:val="Clause"/>
    <w:basedOn w:val="Standard"/>
    <w:link w:val="ClauseChar"/>
    <w:uiPriority w:val="30"/>
    <w:semiHidden/>
    <w:qFormat/>
    <w:rsid w:val="00240D0C"/>
    <w:pPr>
      <w:numPr>
        <w:ilvl w:val="2"/>
        <w:numId w:val="1"/>
      </w:numPr>
      <w:tabs>
        <w:tab w:val="left" w:pos="432"/>
      </w:tabs>
      <w:jc w:val="both"/>
      <w:outlineLvl w:val="1"/>
    </w:pPr>
    <w:rPr>
      <w:sz w:val="14"/>
      <w:szCs w:val="22"/>
    </w:rPr>
  </w:style>
  <w:style w:type="paragraph" w:customStyle="1" w:styleId="ClauseContinued">
    <w:name w:val="Clause Continued"/>
    <w:basedOn w:val="Clause"/>
    <w:uiPriority w:val="31"/>
    <w:semiHidden/>
    <w:qFormat/>
    <w:rsid w:val="00240D0C"/>
    <w:pPr>
      <w:numPr>
        <w:ilvl w:val="0"/>
        <w:numId w:val="0"/>
      </w:numPr>
      <w:ind w:left="431"/>
    </w:pPr>
    <w:rPr>
      <w:rFonts w:cs="Tahoma"/>
      <w:lang w:val="en-GB"/>
    </w:rPr>
  </w:style>
  <w:style w:type="paragraph" w:customStyle="1" w:styleId="ClauseIndented">
    <w:name w:val="Clause Indented"/>
    <w:basedOn w:val="Clause"/>
    <w:uiPriority w:val="32"/>
    <w:semiHidden/>
    <w:qFormat/>
    <w:rsid w:val="00240D0C"/>
    <w:pPr>
      <w:numPr>
        <w:ilvl w:val="3"/>
      </w:numPr>
      <w:tabs>
        <w:tab w:val="clear" w:pos="432"/>
      </w:tabs>
    </w:pPr>
    <w:rPr>
      <w:lang w:val="en-GB"/>
    </w:rPr>
  </w:style>
  <w:style w:type="paragraph" w:customStyle="1" w:styleId="ClauseIndented2">
    <w:name w:val="Clause Indented 2"/>
    <w:basedOn w:val="ClauseIndented"/>
    <w:uiPriority w:val="34"/>
    <w:semiHidden/>
    <w:rsid w:val="002F093A"/>
    <w:pPr>
      <w:numPr>
        <w:ilvl w:val="4"/>
      </w:numPr>
    </w:pPr>
    <w:rPr>
      <w:lang w:val="en-SG"/>
    </w:rPr>
  </w:style>
  <w:style w:type="paragraph" w:customStyle="1" w:styleId="ClauseIndented2Continued">
    <w:name w:val="Clause Indented 2 Continued"/>
    <w:basedOn w:val="ClauseIndented2"/>
    <w:uiPriority w:val="35"/>
    <w:semiHidden/>
    <w:rsid w:val="0077215A"/>
    <w:pPr>
      <w:numPr>
        <w:ilvl w:val="0"/>
        <w:numId w:val="0"/>
      </w:numPr>
      <w:ind w:left="1293"/>
    </w:pPr>
  </w:style>
  <w:style w:type="paragraph" w:customStyle="1" w:styleId="ClauseIndentedContinued">
    <w:name w:val="Clause Indented Continued"/>
    <w:basedOn w:val="ClauseIndented"/>
    <w:uiPriority w:val="33"/>
    <w:semiHidden/>
    <w:rsid w:val="0077215A"/>
    <w:pPr>
      <w:numPr>
        <w:ilvl w:val="0"/>
        <w:numId w:val="0"/>
      </w:numPr>
      <w:ind w:left="862"/>
    </w:pPr>
  </w:style>
  <w:style w:type="character" w:customStyle="1" w:styleId="FormSectionHeadingSuperscript">
    <w:name w:val="Form Section Heading +Superscript"/>
    <w:basedOn w:val="FormSectionHeadingChar"/>
    <w:uiPriority w:val="98"/>
    <w:semiHidden/>
    <w:rsid w:val="0074225D"/>
    <w:rPr>
      <w:rFonts w:ascii="Arial" w:hAnsi="Arial" w:cs="HelveticaNeueLTPro-Md"/>
      <w:b w:val="0"/>
      <w:noProof w:val="0"/>
      <w:color w:val="002846"/>
      <w:sz w:val="24"/>
      <w:vertAlign w:val="superscript"/>
      <w:lang w:val="en-US"/>
    </w:rPr>
  </w:style>
  <w:style w:type="character" w:customStyle="1" w:styleId="FormSectionHeadingSuperscriptSmall">
    <w:name w:val="Form Section Heading +Superscript+Small"/>
    <w:basedOn w:val="FormSectionHeadingChar"/>
    <w:uiPriority w:val="98"/>
    <w:semiHidden/>
    <w:rsid w:val="0074225D"/>
    <w:rPr>
      <w:rFonts w:ascii="Arial" w:hAnsi="Arial" w:cs="HelveticaNeueLTPro-Md"/>
      <w:b w:val="0"/>
      <w:noProof w:val="0"/>
      <w:color w:val="002846"/>
      <w:sz w:val="20"/>
      <w:vertAlign w:val="superscript"/>
      <w:lang w:val="en-US"/>
    </w:rPr>
  </w:style>
  <w:style w:type="paragraph" w:styleId="Fuzeile">
    <w:name w:val="footer"/>
    <w:basedOn w:val="Standard"/>
    <w:link w:val="FuzeileZchn"/>
    <w:uiPriority w:val="99"/>
    <w:rsid w:val="008E5BF7"/>
    <w:pPr>
      <w:tabs>
        <w:tab w:val="center" w:pos="4703"/>
        <w:tab w:val="right" w:pos="9406"/>
      </w:tabs>
    </w:pPr>
    <w:rPr>
      <w:rFonts w:cs="Arial"/>
      <w:sz w:val="12"/>
      <w:szCs w:val="12"/>
      <w:lang w:val="en-SG"/>
    </w:rPr>
  </w:style>
  <w:style w:type="character" w:customStyle="1" w:styleId="FuzeileZchn">
    <w:name w:val="Fußzeile Zchn"/>
    <w:basedOn w:val="Absatz-Standardschriftart"/>
    <w:link w:val="Fuzeile"/>
    <w:uiPriority w:val="99"/>
    <w:rsid w:val="001258B8"/>
    <w:rPr>
      <w:rFonts w:ascii="Arial" w:eastAsia="Times New Roman" w:hAnsi="Arial" w:cs="Arial"/>
      <w:color w:val="4A4A4A"/>
      <w:sz w:val="12"/>
      <w:szCs w:val="12"/>
      <w:lang w:val="en-SG" w:eastAsia="de-DE"/>
    </w:rPr>
  </w:style>
  <w:style w:type="character" w:styleId="Funotenzeichen">
    <w:name w:val="footnote reference"/>
    <w:basedOn w:val="Absatz-Standardschriftart"/>
    <w:uiPriority w:val="38"/>
    <w:semiHidden/>
    <w:rsid w:val="00574E0A"/>
    <w:rPr>
      <w:color w:val="4A4A4A"/>
      <w:vertAlign w:val="superscript"/>
    </w:rPr>
  </w:style>
  <w:style w:type="paragraph" w:styleId="Funotentext">
    <w:name w:val="footnote text"/>
    <w:basedOn w:val="Standard"/>
    <w:link w:val="FunotentextZchn"/>
    <w:uiPriority w:val="38"/>
    <w:semiHidden/>
    <w:rsid w:val="00DB26E6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38"/>
    <w:semiHidden/>
    <w:rsid w:val="00DB26E6"/>
    <w:rPr>
      <w:rFonts w:ascii="Arial" w:eastAsia="Times New Roman" w:hAnsi="Arial" w:cs="Times New Roman"/>
      <w:color w:val="4A4A4A"/>
      <w:sz w:val="14"/>
      <w:szCs w:val="20"/>
      <w:lang w:eastAsia="de-DE"/>
    </w:rPr>
  </w:style>
  <w:style w:type="paragraph" w:customStyle="1" w:styleId="FormCheckbox">
    <w:name w:val="Form Checkbox"/>
    <w:uiPriority w:val="99"/>
    <w:rsid w:val="008E5BF7"/>
    <w:pPr>
      <w:spacing w:after="0" w:line="240" w:lineRule="auto"/>
    </w:pPr>
    <w:rPr>
      <w:rFonts w:eastAsia="Times New Roman" w:cs="Helvetica"/>
      <w:lang w:val="en-GB" w:eastAsia="de-DE"/>
    </w:rPr>
  </w:style>
  <w:style w:type="paragraph" w:customStyle="1" w:styleId="FormFieldLabel">
    <w:name w:val="Form Field Label"/>
    <w:link w:val="FormFieldLabelChar"/>
    <w:uiPriority w:val="2"/>
    <w:qFormat/>
    <w:rsid w:val="009F1974"/>
    <w:pPr>
      <w:spacing w:after="0" w:line="240" w:lineRule="auto"/>
    </w:pPr>
    <w:rPr>
      <w:rFonts w:cs="HelveticaNeueLTPro-Roman"/>
      <w:color w:val="253746"/>
      <w:sz w:val="16"/>
      <w:szCs w:val="16"/>
    </w:rPr>
  </w:style>
  <w:style w:type="paragraph" w:customStyle="1" w:styleId="FormHeader">
    <w:name w:val="Form Header"/>
    <w:link w:val="FormHeaderChar"/>
    <w:rsid w:val="00A3667C"/>
    <w:pPr>
      <w:spacing w:after="0" w:line="240" w:lineRule="auto"/>
      <w:ind w:left="714" w:hanging="357"/>
      <w:jc w:val="right"/>
    </w:pPr>
    <w:rPr>
      <w:rFonts w:eastAsia="Times New Roman" w:cs="Helvetica"/>
      <w:color w:val="002846"/>
      <w:sz w:val="28"/>
      <w:szCs w:val="32"/>
      <w:lang w:eastAsia="de-DE"/>
    </w:rPr>
  </w:style>
  <w:style w:type="character" w:customStyle="1" w:styleId="FormHeaderChar">
    <w:name w:val="Form Header Char"/>
    <w:basedOn w:val="Absatz-Standardschriftart"/>
    <w:link w:val="FormHeader"/>
    <w:rsid w:val="00A3667C"/>
    <w:rPr>
      <w:rFonts w:ascii="Arial" w:eastAsia="Times New Roman" w:hAnsi="Arial" w:cs="Helvetica"/>
      <w:color w:val="002846"/>
      <w:sz w:val="28"/>
      <w:szCs w:val="32"/>
      <w:lang w:eastAsia="de-DE"/>
    </w:rPr>
  </w:style>
  <w:style w:type="paragraph" w:customStyle="1" w:styleId="FormSectionHeading">
    <w:name w:val="Form Section Heading"/>
    <w:link w:val="FormSectionHeadingChar"/>
    <w:uiPriority w:val="1"/>
    <w:qFormat/>
    <w:rsid w:val="00FD36F9"/>
    <w:pPr>
      <w:numPr>
        <w:numId w:val="18"/>
      </w:numPr>
      <w:spacing w:after="0" w:line="240" w:lineRule="auto"/>
    </w:pPr>
    <w:rPr>
      <w:rFonts w:cs="HelveticaNeueLTPro-Md"/>
      <w:b/>
      <w:color w:val="002846"/>
      <w:sz w:val="24"/>
    </w:rPr>
  </w:style>
  <w:style w:type="paragraph" w:customStyle="1" w:styleId="FormSeparatorRow">
    <w:name w:val="Form Separator Row"/>
    <w:uiPriority w:val="4"/>
    <w:rsid w:val="008E5BF7"/>
    <w:pPr>
      <w:spacing w:after="0" w:line="240" w:lineRule="auto"/>
    </w:pPr>
    <w:rPr>
      <w:rFonts w:eastAsia="Times New Roman" w:cs="Helvetica"/>
      <w:sz w:val="8"/>
      <w:lang w:val="en-SG" w:eastAsia="de-DE"/>
    </w:rPr>
  </w:style>
  <w:style w:type="paragraph" w:customStyle="1" w:styleId="FormSeparatorRowSmall">
    <w:name w:val="Form Separator Row Small"/>
    <w:basedOn w:val="FormSeparatorRow"/>
    <w:uiPriority w:val="4"/>
    <w:rsid w:val="003F4FDB"/>
    <w:rPr>
      <w:sz w:val="4"/>
    </w:rPr>
  </w:style>
  <w:style w:type="paragraph" w:styleId="Kopfzeile">
    <w:name w:val="header"/>
    <w:basedOn w:val="Standard"/>
    <w:link w:val="KopfzeileZchn"/>
    <w:uiPriority w:val="38"/>
    <w:semiHidden/>
    <w:locked/>
    <w:rsid w:val="008E5BF7"/>
    <w:pPr>
      <w:tabs>
        <w:tab w:val="center" w:pos="4637"/>
        <w:tab w:val="right" w:pos="9072"/>
      </w:tabs>
      <w:spacing w:before="60" w:after="60"/>
      <w:ind w:left="3033" w:hanging="3101"/>
    </w:pPr>
    <w:rPr>
      <w:color w:val="auto"/>
      <w:sz w:val="16"/>
    </w:rPr>
  </w:style>
  <w:style w:type="character" w:customStyle="1" w:styleId="KopfzeileZchn">
    <w:name w:val="Kopfzeile Zchn"/>
    <w:link w:val="Kopfzeile"/>
    <w:uiPriority w:val="38"/>
    <w:semiHidden/>
    <w:rsid w:val="00EA7922"/>
    <w:rPr>
      <w:rFonts w:ascii="Arial" w:eastAsia="Times New Roman" w:hAnsi="Arial" w:cs="Times New Roman"/>
      <w:sz w:val="16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29"/>
    <w:semiHidden/>
    <w:rsid w:val="00D90905"/>
    <w:rPr>
      <w:rFonts w:ascii="Arial" w:eastAsia="Times New Roman" w:hAnsi="Arial" w:cs="Times New Roman"/>
      <w:b/>
      <w:color w:val="002846"/>
      <w:sz w:val="1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9"/>
    <w:semiHidden/>
    <w:rsid w:val="00D251A5"/>
    <w:rPr>
      <w:rFonts w:ascii="Arial" w:eastAsia="Arial Unicode MS" w:hAnsi="Arial" w:cs="Tahoma"/>
      <w:b/>
      <w:color w:val="002846"/>
      <w:sz w:val="16"/>
      <w:szCs w:val="20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8E5BF7"/>
    <w:rPr>
      <w:rFonts w:ascii="Arial" w:eastAsia="Times New Roman" w:hAnsi="Arial" w:cs="Times New Roman"/>
      <w:b/>
      <w:color w:val="FF000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8E5BF7"/>
    <w:rPr>
      <w:rFonts w:ascii="Arial" w:eastAsia="Times New Roman" w:hAnsi="Arial" w:cs="Times New Roman"/>
      <w:b/>
      <w:color w:val="FF000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8E5BF7"/>
    <w:rPr>
      <w:rFonts w:ascii="Arial" w:eastAsia="Times New Roman" w:hAnsi="Arial" w:cs="Times New Roman"/>
      <w:b/>
      <w:i/>
      <w:color w:val="FF000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8E5BF7"/>
    <w:rPr>
      <w:rFonts w:ascii="Arial" w:eastAsia="Times New Roman" w:hAnsi="Arial" w:cs="Times New Roman"/>
      <w:color w:val="FF0000"/>
      <w:sz w:val="20"/>
      <w:szCs w:val="20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8E5BF7"/>
    <w:rPr>
      <w:rFonts w:ascii="Arial" w:eastAsia="Times New Roman" w:hAnsi="Arial" w:cs="Times New Roman"/>
      <w:i/>
      <w:color w:val="FF000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8E5BF7"/>
    <w:rPr>
      <w:rFonts w:ascii="Arial" w:eastAsia="Times New Roman" w:hAnsi="Arial" w:cs="Times New Roman"/>
      <w:i/>
      <w:color w:val="FF000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8E5BF7"/>
    <w:rPr>
      <w:rFonts w:ascii="Arial" w:eastAsia="Times New Roman" w:hAnsi="Arial" w:cs="Times New Roman"/>
      <w:b/>
      <w:color w:val="FF0000"/>
      <w:sz w:val="20"/>
      <w:szCs w:val="20"/>
      <w:u w:val="single"/>
      <w:lang w:eastAsia="de-DE"/>
    </w:rPr>
  </w:style>
  <w:style w:type="paragraph" w:customStyle="1" w:styleId="HiddenHints">
    <w:name w:val="HiddenHints"/>
    <w:next w:val="Standard"/>
    <w:link w:val="HiddenHintsZchn"/>
    <w:uiPriority w:val="99"/>
    <w:semiHidden/>
    <w:rsid w:val="00152473"/>
    <w:pPr>
      <w:spacing w:after="120" w:line="240" w:lineRule="auto"/>
      <w:ind w:left="851" w:right="57"/>
    </w:pPr>
    <w:rPr>
      <w:rFonts w:eastAsia="Times New Roman" w:cs="Tahoma"/>
      <w:b/>
      <w:vanish/>
      <w:color w:val="7F7F7F" w:themeColor="text1" w:themeTint="80"/>
      <w:szCs w:val="24"/>
      <w:u w:val="words" w:color="FFC000"/>
      <w:lang w:eastAsia="de-DE"/>
    </w:rPr>
  </w:style>
  <w:style w:type="character" w:customStyle="1" w:styleId="HiddenHintsZchn">
    <w:name w:val="HiddenHints Zchn"/>
    <w:basedOn w:val="Absatz-Standardschriftart"/>
    <w:link w:val="HiddenHints"/>
    <w:uiPriority w:val="99"/>
    <w:semiHidden/>
    <w:rsid w:val="00152473"/>
    <w:rPr>
      <w:rFonts w:ascii="Arial" w:eastAsia="Times New Roman" w:hAnsi="Arial" w:cs="Tahoma"/>
      <w:b/>
      <w:vanish/>
      <w:color w:val="7F7F7F" w:themeColor="text1" w:themeTint="80"/>
      <w:sz w:val="20"/>
      <w:szCs w:val="24"/>
      <w:u w:val="words" w:color="FFC000"/>
      <w:lang w:eastAsia="de-DE"/>
    </w:rPr>
  </w:style>
  <w:style w:type="character" w:styleId="Hyperlink">
    <w:name w:val="Hyperlink"/>
    <w:basedOn w:val="Absatz-Standardschriftart"/>
    <w:uiPriority w:val="99"/>
    <w:semiHidden/>
    <w:locked/>
    <w:rsid w:val="008E5BF7"/>
    <w:rPr>
      <w:color w:val="0000FF"/>
      <w:u w:val="single"/>
    </w:rPr>
  </w:style>
  <w:style w:type="paragraph" w:customStyle="1" w:styleId="Note">
    <w:name w:val="Note"/>
    <w:basedOn w:val="Standard"/>
    <w:next w:val="Standard"/>
    <w:uiPriority w:val="38"/>
    <w:semiHidden/>
    <w:locked/>
    <w:rsid w:val="008E5BF7"/>
    <w:pPr>
      <w:ind w:hanging="70"/>
      <w:jc w:val="both"/>
    </w:pPr>
    <w:rPr>
      <w:rFonts w:cs="Arial"/>
      <w:b/>
      <w:bCs/>
      <w:sz w:val="16"/>
      <w:lang w:val="en-SG"/>
    </w:rPr>
  </w:style>
  <w:style w:type="paragraph" w:customStyle="1" w:styleId="NoteText">
    <w:name w:val="NoteText"/>
    <w:basedOn w:val="Note"/>
    <w:uiPriority w:val="38"/>
    <w:semiHidden/>
    <w:locked/>
    <w:rsid w:val="008E5BF7"/>
    <w:rPr>
      <w:b w:val="0"/>
      <w:i/>
    </w:rPr>
  </w:style>
  <w:style w:type="paragraph" w:customStyle="1" w:styleId="NumberedListLevel1">
    <w:name w:val="Numbered List (Level 1)"/>
    <w:basedOn w:val="Text"/>
    <w:link w:val="NumberedListLevel1Char"/>
    <w:uiPriority w:val="9"/>
    <w:qFormat/>
    <w:rsid w:val="008768B9"/>
    <w:pPr>
      <w:numPr>
        <w:ilvl w:val="1"/>
      </w:numPr>
      <w:spacing w:before="60" w:after="60"/>
    </w:pPr>
    <w:rPr>
      <w:rFonts w:cstheme="minorBidi"/>
      <w:bCs/>
    </w:rPr>
  </w:style>
  <w:style w:type="paragraph" w:customStyle="1" w:styleId="NumberedListLevel2">
    <w:name w:val="Numbered List (Level 2)"/>
    <w:basedOn w:val="NumberedListLevel1"/>
    <w:link w:val="NumberedListLevel2Char"/>
    <w:uiPriority w:val="10"/>
    <w:qFormat/>
    <w:rsid w:val="008768B9"/>
    <w:pPr>
      <w:numPr>
        <w:ilvl w:val="2"/>
      </w:numPr>
    </w:pPr>
    <w:rPr>
      <w:szCs w:val="22"/>
    </w:rPr>
  </w:style>
  <w:style w:type="paragraph" w:customStyle="1" w:styleId="NumberedListLevel3">
    <w:name w:val="Numbered List (Level 3)"/>
    <w:basedOn w:val="NumberedListLevel2"/>
    <w:link w:val="NumberedListLevel3Char"/>
    <w:uiPriority w:val="11"/>
    <w:qFormat/>
    <w:rsid w:val="008768B9"/>
    <w:pPr>
      <w:numPr>
        <w:ilvl w:val="3"/>
      </w:numPr>
    </w:pPr>
  </w:style>
  <w:style w:type="character" w:styleId="Seitenzahl">
    <w:name w:val="page number"/>
    <w:basedOn w:val="Absatz-Standardschriftart"/>
    <w:uiPriority w:val="38"/>
    <w:semiHidden/>
    <w:locked/>
    <w:rsid w:val="00152473"/>
    <w:rPr>
      <w:color w:val="4A4A4A"/>
    </w:rPr>
  </w:style>
  <w:style w:type="character" w:customStyle="1" w:styleId="PDFExportCheckbox">
    <w:name w:val="PDFExportCheckbox"/>
    <w:uiPriority w:val="38"/>
    <w:semiHidden/>
    <w:locked/>
    <w:rsid w:val="008E5BF7"/>
    <w:rPr>
      <w:color w:val="4A4A4A"/>
      <w:sz w:val="20"/>
    </w:rPr>
  </w:style>
  <w:style w:type="character" w:customStyle="1" w:styleId="PDFExportFieldMarker">
    <w:name w:val="PDFExportFieldMarker"/>
    <w:uiPriority w:val="38"/>
    <w:semiHidden/>
    <w:locked/>
    <w:rsid w:val="008E5BF7"/>
    <w:rPr>
      <w:color w:val="F7F7F8"/>
      <w:u w:val="none"/>
    </w:rPr>
  </w:style>
  <w:style w:type="character" w:styleId="Platzhaltertext">
    <w:name w:val="Placeholder Text"/>
    <w:basedOn w:val="Absatz-Standardschriftart"/>
    <w:uiPriority w:val="21"/>
    <w:rsid w:val="008E5BF7"/>
    <w:rPr>
      <w:color w:val="A2AAAD"/>
    </w:rPr>
  </w:style>
  <w:style w:type="paragraph" w:customStyle="1" w:styleId="Text">
    <w:name w:val="Text"/>
    <w:basedOn w:val="Standard"/>
    <w:link w:val="TextChar"/>
    <w:uiPriority w:val="5"/>
    <w:qFormat/>
    <w:rsid w:val="008768B9"/>
    <w:pPr>
      <w:numPr>
        <w:numId w:val="16"/>
      </w:numPr>
      <w:jc w:val="both"/>
    </w:pPr>
    <w:rPr>
      <w:rFonts w:cs="Helvetica"/>
      <w:sz w:val="16"/>
      <w:lang w:val="en-SG"/>
    </w:rPr>
  </w:style>
  <w:style w:type="character" w:customStyle="1" w:styleId="TextChar">
    <w:name w:val="Text Char"/>
    <w:basedOn w:val="Absatz-Standardschriftart"/>
    <w:link w:val="Text"/>
    <w:uiPriority w:val="5"/>
    <w:rsid w:val="008768B9"/>
    <w:rPr>
      <w:rFonts w:ascii="Arial" w:eastAsia="Times New Roman" w:hAnsi="Arial" w:cs="Helvetica"/>
      <w:color w:val="4A4A4A"/>
      <w:sz w:val="16"/>
      <w:szCs w:val="20"/>
      <w:lang w:val="en-SG" w:eastAsia="de-DE"/>
    </w:rPr>
  </w:style>
  <w:style w:type="paragraph" w:customStyle="1" w:styleId="Textcentered">
    <w:name w:val="Text (centered)"/>
    <w:basedOn w:val="Text"/>
    <w:link w:val="TextcenteredChar"/>
    <w:uiPriority w:val="98"/>
    <w:semiHidden/>
    <w:rsid w:val="00152473"/>
    <w:pPr>
      <w:jc w:val="center"/>
    </w:pPr>
    <w:rPr>
      <w:lang w:val="en-US"/>
    </w:rPr>
  </w:style>
  <w:style w:type="paragraph" w:customStyle="1" w:styleId="Textleftjustified">
    <w:name w:val="Text (left justified)"/>
    <w:basedOn w:val="Text"/>
    <w:next w:val="Text"/>
    <w:link w:val="TextleftjustifiedChar"/>
    <w:uiPriority w:val="98"/>
    <w:semiHidden/>
    <w:rsid w:val="00152473"/>
    <w:pPr>
      <w:jc w:val="left"/>
    </w:pPr>
    <w:rPr>
      <w:lang w:val="en-US"/>
    </w:rPr>
  </w:style>
  <w:style w:type="paragraph" w:customStyle="1" w:styleId="Textrightjustified">
    <w:name w:val="Text (right justified)"/>
    <w:basedOn w:val="Text"/>
    <w:next w:val="Text"/>
    <w:link w:val="TextrightjustifiedZchn"/>
    <w:uiPriority w:val="98"/>
    <w:semiHidden/>
    <w:rsid w:val="00030A2B"/>
    <w:pPr>
      <w:ind w:left="720" w:hanging="360"/>
      <w:jc w:val="right"/>
    </w:pPr>
    <w:rPr>
      <w:rFonts w:cstheme="minorBidi"/>
      <w:szCs w:val="22"/>
      <w:lang w:val="en-US"/>
    </w:rPr>
  </w:style>
  <w:style w:type="character" w:customStyle="1" w:styleId="TextrightjustifiedZchn">
    <w:name w:val="Text (right justified) Zchn"/>
    <w:basedOn w:val="Absatz-Standardschriftart"/>
    <w:link w:val="Textrightjustified"/>
    <w:uiPriority w:val="98"/>
    <w:semiHidden/>
    <w:rsid w:val="001258B8"/>
    <w:rPr>
      <w:rFonts w:ascii="Arial" w:hAnsi="Arial"/>
      <w:color w:val="4A4A4A"/>
      <w:sz w:val="16"/>
    </w:rPr>
  </w:style>
  <w:style w:type="paragraph" w:customStyle="1" w:styleId="TextHighlighted">
    <w:name w:val="Text Highlighted"/>
    <w:basedOn w:val="Standard"/>
    <w:next w:val="Text"/>
    <w:link w:val="TextHighlightedChar"/>
    <w:uiPriority w:val="99"/>
    <w:semiHidden/>
    <w:locked/>
    <w:rsid w:val="008E5BF7"/>
    <w:pPr>
      <w:tabs>
        <w:tab w:val="num" w:pos="360"/>
      </w:tabs>
      <w:ind w:left="737"/>
    </w:pPr>
    <w:rPr>
      <w:b/>
      <w:color w:val="FFC000"/>
      <w:lang w:val="en-SG"/>
    </w:rPr>
  </w:style>
  <w:style w:type="character" w:customStyle="1" w:styleId="TextHighlightedChar">
    <w:name w:val="Text Highlighted Char"/>
    <w:basedOn w:val="TextChar"/>
    <w:link w:val="TextHighlighted"/>
    <w:uiPriority w:val="99"/>
    <w:semiHidden/>
    <w:rsid w:val="008E5BF7"/>
    <w:rPr>
      <w:rFonts w:ascii="Arial" w:eastAsia="Times New Roman" w:hAnsi="Arial" w:cs="Times New Roman"/>
      <w:b/>
      <w:color w:val="FFC000"/>
      <w:sz w:val="20"/>
      <w:szCs w:val="24"/>
      <w:lang w:val="en-SG" w:eastAsia="de-DE"/>
    </w:rPr>
  </w:style>
  <w:style w:type="numbering" w:customStyle="1" w:styleId="WDContractClauses">
    <w:name w:val="WD Contract Clauses"/>
    <w:uiPriority w:val="99"/>
    <w:rsid w:val="00240D0C"/>
    <w:pPr>
      <w:numPr>
        <w:numId w:val="1"/>
      </w:numPr>
    </w:pPr>
  </w:style>
  <w:style w:type="table" w:customStyle="1" w:styleId="WDTable">
    <w:name w:val="WD Table"/>
    <w:basedOn w:val="NormaleTabelle"/>
    <w:uiPriority w:val="99"/>
    <w:rsid w:val="009F5120"/>
    <w:pPr>
      <w:spacing w:after="0" w:line="240" w:lineRule="auto"/>
    </w:pPr>
    <w:rPr>
      <w:rFonts w:eastAsia="Times New Roman" w:cs="Times New Roman"/>
      <w:lang w:val="de-DE" w:eastAsia="de-DE"/>
    </w:rPr>
    <w:tblPr>
      <w:tblInd w:w="227" w:type="dxa"/>
    </w:tblPr>
    <w:tblStylePr w:type="firstRow">
      <w:pPr>
        <w:jc w:val="left"/>
      </w:pPr>
      <w:tblPr/>
      <w:trPr>
        <w:tblHeader/>
      </w:trPr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WDEmbeddedTable">
    <w:name w:val="WD Embedded Table"/>
    <w:basedOn w:val="WDTable"/>
    <w:uiPriority w:val="99"/>
    <w:rsid w:val="009F5120"/>
    <w:tblPr>
      <w:tblInd w:w="0" w:type="dxa"/>
    </w:tblPr>
    <w:tblStylePr w:type="firstRow">
      <w:pPr>
        <w:jc w:val="left"/>
      </w:pPr>
      <w:tblPr/>
      <w:trPr>
        <w:cantSplit/>
        <w:tblHeader/>
      </w:trPr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WDFooterTable">
    <w:name w:val="WD Footer Table"/>
    <w:basedOn w:val="NormaleTabelle"/>
    <w:uiPriority w:val="99"/>
    <w:rsid w:val="009F5120"/>
    <w:pPr>
      <w:spacing w:after="0" w:line="240" w:lineRule="auto"/>
    </w:pPr>
    <w:rPr>
      <w:rFonts w:eastAsia="Times New Roman" w:cs="Times New Roman"/>
      <w:lang w:val="de-DE" w:eastAsia="de-DE"/>
    </w:rPr>
    <w:tblPr>
      <w:tblInd w:w="68" w:type="dxa"/>
      <w:tblBorders>
        <w:top w:val="single" w:sz="4" w:space="0" w:color="auto"/>
      </w:tblBorders>
    </w:tblPr>
  </w:style>
  <w:style w:type="table" w:customStyle="1" w:styleId="WDSoWSoSTable">
    <w:name w:val="WD SoW / SoS Table"/>
    <w:basedOn w:val="NormaleTabelle"/>
    <w:uiPriority w:val="99"/>
    <w:rsid w:val="009F5120"/>
    <w:pPr>
      <w:spacing w:after="0" w:line="240" w:lineRule="auto"/>
    </w:pPr>
    <w:rPr>
      <w:rFonts w:eastAsia="Times New Roman" w:cs="Times New Roman"/>
      <w:lang w:val="de-DE" w:eastAsia="de-DE"/>
    </w:rPr>
    <w:tblPr>
      <w:tblInd w:w="816" w:type="dxa"/>
      <w:tblBorders>
        <w:top w:val="single" w:sz="4" w:space="0" w:color="auto"/>
        <w:bottom w:val="single" w:sz="4" w:space="0" w:color="auto"/>
        <w:insideH w:val="dotted" w:sz="4" w:space="0" w:color="auto"/>
        <w:insideV w:val="dotted" w:sz="4" w:space="0" w:color="auto"/>
      </w:tblBorders>
    </w:tblPr>
    <w:trPr>
      <w:cantSplit/>
    </w:trPr>
    <w:tblStylePr w:type="firstRow">
      <w:tblPr/>
      <w:trPr>
        <w:tblHeader/>
      </w:trPr>
      <w:tcPr>
        <w:tcBorders>
          <w:top w:val="single" w:sz="4" w:space="0" w:color="auto"/>
          <w:bottom w:val="single" w:sz="4" w:space="0" w:color="auto"/>
        </w:tcBorders>
      </w:tcPr>
    </w:tblStylePr>
    <w:tblStylePr w:type="firstCol">
      <w:rPr>
        <w:b/>
      </w:rPr>
    </w:tblStylePr>
  </w:style>
  <w:style w:type="table" w:styleId="Tabellenraster">
    <w:name w:val="Table Grid"/>
    <w:basedOn w:val="NormaleTabelle"/>
    <w:uiPriority w:val="59"/>
    <w:locked/>
    <w:rsid w:val="002B7E72"/>
    <w:pPr>
      <w:spacing w:after="0" w:line="240" w:lineRule="auto"/>
    </w:pPr>
    <w:rPr>
      <w:rFonts w:ascii="Times New Roman" w:eastAsia="Times New Roman" w:hAnsi="Times New Roman" w:cs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-Endnotenberschrift">
    <w:name w:val="Note Heading"/>
    <w:basedOn w:val="Standard"/>
    <w:next w:val="Standard"/>
    <w:link w:val="Fu-EndnotenberschriftZchn"/>
    <w:uiPriority w:val="38"/>
    <w:semiHidden/>
    <w:unhideWhenUsed/>
    <w:locked/>
    <w:rsid w:val="00490E7F"/>
  </w:style>
  <w:style w:type="character" w:customStyle="1" w:styleId="Fu-EndnotenberschriftZchn">
    <w:name w:val="Fuß/-Endnotenüberschrift Zchn"/>
    <w:basedOn w:val="Absatz-Standardschriftart"/>
    <w:link w:val="Fu-Endnotenberschrift"/>
    <w:uiPriority w:val="38"/>
    <w:semiHidden/>
    <w:rsid w:val="00490E7F"/>
    <w:rPr>
      <w:rFonts w:ascii="Arial" w:eastAsia="Times New Roman" w:hAnsi="Arial" w:cs="Times New Roman"/>
      <w:color w:val="FF0000"/>
      <w:sz w:val="20"/>
      <w:szCs w:val="24"/>
      <w:lang w:eastAsia="de-DE"/>
    </w:rPr>
  </w:style>
  <w:style w:type="paragraph" w:styleId="Listennummer">
    <w:name w:val="List Number"/>
    <w:basedOn w:val="Standard"/>
    <w:uiPriority w:val="99"/>
    <w:semiHidden/>
    <w:unhideWhenUsed/>
    <w:locked/>
    <w:rsid w:val="00F82D1D"/>
    <w:pPr>
      <w:numPr>
        <w:numId w:val="2"/>
      </w:numPr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F82D1D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F82D1D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F82D1D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F82D1D"/>
    <w:pPr>
      <w:spacing w:after="120"/>
      <w:ind w:left="566"/>
      <w:contextualSpacing/>
    </w:pPr>
  </w:style>
  <w:style w:type="paragraph" w:styleId="Verzeichnis8">
    <w:name w:val="toc 8"/>
    <w:basedOn w:val="Standard"/>
    <w:next w:val="Standard"/>
    <w:autoRedefine/>
    <w:uiPriority w:val="99"/>
    <w:semiHidden/>
    <w:unhideWhenUsed/>
    <w:locked/>
    <w:rsid w:val="00F82D1D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99"/>
    <w:semiHidden/>
    <w:unhideWhenUsed/>
    <w:locked/>
    <w:rsid w:val="00F82D1D"/>
    <w:pPr>
      <w:spacing w:after="100"/>
      <w:ind w:left="1600"/>
    </w:pPr>
  </w:style>
  <w:style w:type="paragraph" w:styleId="Listenfortsetzung">
    <w:name w:val="List Continue"/>
    <w:basedOn w:val="Standard"/>
    <w:uiPriority w:val="99"/>
    <w:semiHidden/>
    <w:unhideWhenUsed/>
    <w:locked/>
    <w:rsid w:val="00F82D1D"/>
    <w:pPr>
      <w:spacing w:after="120"/>
      <w:ind w:left="283"/>
      <w:contextualSpacing/>
    </w:pPr>
  </w:style>
  <w:style w:type="paragraph" w:styleId="Verzeichnis6">
    <w:name w:val="toc 6"/>
    <w:basedOn w:val="Standard"/>
    <w:next w:val="Standard"/>
    <w:autoRedefine/>
    <w:uiPriority w:val="99"/>
    <w:semiHidden/>
    <w:unhideWhenUsed/>
    <w:locked/>
    <w:rsid w:val="00F82D1D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99"/>
    <w:semiHidden/>
    <w:unhideWhenUsed/>
    <w:locked/>
    <w:rsid w:val="00F82D1D"/>
    <w:pPr>
      <w:spacing w:after="100"/>
      <w:ind w:left="1200"/>
    </w:pPr>
  </w:style>
  <w:style w:type="paragraph" w:styleId="Aufzhlungszeichen5">
    <w:name w:val="List Bullet 5"/>
    <w:basedOn w:val="Standard"/>
    <w:uiPriority w:val="99"/>
    <w:semiHidden/>
    <w:unhideWhenUsed/>
    <w:locked/>
    <w:rsid w:val="00F82D1D"/>
    <w:pPr>
      <w:numPr>
        <w:numId w:val="3"/>
      </w:numPr>
      <w:contextualSpacing/>
    </w:pPr>
  </w:style>
  <w:style w:type="paragraph" w:styleId="Verzeichnis4">
    <w:name w:val="toc 4"/>
    <w:basedOn w:val="Standard"/>
    <w:next w:val="Standard"/>
    <w:autoRedefine/>
    <w:uiPriority w:val="99"/>
    <w:semiHidden/>
    <w:unhideWhenUsed/>
    <w:locked/>
    <w:rsid w:val="00F82D1D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99"/>
    <w:semiHidden/>
    <w:unhideWhenUsed/>
    <w:locked/>
    <w:rsid w:val="00F82D1D"/>
    <w:pPr>
      <w:spacing w:after="100"/>
      <w:ind w:left="800"/>
    </w:pPr>
  </w:style>
  <w:style w:type="paragraph" w:styleId="Aufzhlungszeichen4">
    <w:name w:val="List Bullet 4"/>
    <w:basedOn w:val="Standard"/>
    <w:uiPriority w:val="99"/>
    <w:semiHidden/>
    <w:unhideWhenUsed/>
    <w:locked/>
    <w:rsid w:val="00F82D1D"/>
    <w:pPr>
      <w:numPr>
        <w:numId w:val="4"/>
      </w:numPr>
      <w:contextualSpacing/>
    </w:pPr>
  </w:style>
  <w:style w:type="paragraph" w:styleId="Verzeichnis2">
    <w:name w:val="toc 2"/>
    <w:basedOn w:val="Standard"/>
    <w:next w:val="Standard"/>
    <w:autoRedefine/>
    <w:uiPriority w:val="99"/>
    <w:semiHidden/>
    <w:unhideWhenUsed/>
    <w:locked/>
    <w:rsid w:val="00F82D1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99"/>
    <w:semiHidden/>
    <w:unhideWhenUsed/>
    <w:locked/>
    <w:rsid w:val="00F82D1D"/>
    <w:pPr>
      <w:spacing w:after="100"/>
      <w:ind w:left="400"/>
    </w:pPr>
  </w:style>
  <w:style w:type="paragraph" w:styleId="Aufzhlungszeichen3">
    <w:name w:val="List Bullet 3"/>
    <w:basedOn w:val="Standard"/>
    <w:uiPriority w:val="99"/>
    <w:semiHidden/>
    <w:unhideWhenUsed/>
    <w:locked/>
    <w:rsid w:val="00F82D1D"/>
    <w:pPr>
      <w:numPr>
        <w:numId w:val="5"/>
      </w:numPr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F82D1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locked/>
    <w:rsid w:val="00F82D1D"/>
    <w:pPr>
      <w:spacing w:after="100"/>
    </w:pPr>
  </w:style>
  <w:style w:type="paragraph" w:styleId="Aufzhlungszeichen2">
    <w:name w:val="List Bullet 2"/>
    <w:basedOn w:val="Standard"/>
    <w:uiPriority w:val="99"/>
    <w:semiHidden/>
    <w:unhideWhenUsed/>
    <w:locked/>
    <w:rsid w:val="00F82D1D"/>
    <w:pPr>
      <w:numPr>
        <w:numId w:val="6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locked/>
    <w:rsid w:val="00F82D1D"/>
    <w:pPr>
      <w:numPr>
        <w:numId w:val="7"/>
      </w:numPr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F82D1D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F82D1D"/>
    <w:pPr>
      <w:ind w:left="1132" w:hanging="283"/>
      <w:contextualSpacing/>
    </w:pPr>
  </w:style>
  <w:style w:type="table" w:styleId="TabelleWeb3">
    <w:name w:val="Table Web 3"/>
    <w:basedOn w:val="NormaleTabelle"/>
    <w:uiPriority w:val="99"/>
    <w:semiHidden/>
    <w:unhideWhenUsed/>
    <w:locked/>
    <w:rsid w:val="00F82D1D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3">
    <w:name w:val="List 3"/>
    <w:basedOn w:val="Standard"/>
    <w:uiPriority w:val="99"/>
    <w:semiHidden/>
    <w:unhideWhenUsed/>
    <w:locked/>
    <w:rsid w:val="00F82D1D"/>
    <w:pPr>
      <w:ind w:left="849" w:hanging="283"/>
      <w:contextualSpacing/>
    </w:pPr>
  </w:style>
  <w:style w:type="table" w:styleId="TabelleWeb1">
    <w:name w:val="Table Web 1"/>
    <w:basedOn w:val="NormaleTabelle"/>
    <w:uiPriority w:val="99"/>
    <w:semiHidden/>
    <w:unhideWhenUsed/>
    <w:locked/>
    <w:rsid w:val="00F82D1D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locked/>
    <w:rsid w:val="00F82D1D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2">
    <w:name w:val="List 2"/>
    <w:basedOn w:val="Standard"/>
    <w:uiPriority w:val="99"/>
    <w:semiHidden/>
    <w:unhideWhenUsed/>
    <w:locked/>
    <w:rsid w:val="00F82D1D"/>
    <w:pPr>
      <w:ind w:left="566" w:hanging="283"/>
      <w:contextualSpacing/>
    </w:pPr>
  </w:style>
  <w:style w:type="table" w:styleId="TabelleSpezial2">
    <w:name w:val="Table Subtle 2"/>
    <w:basedOn w:val="NormaleTabelle"/>
    <w:uiPriority w:val="99"/>
    <w:semiHidden/>
    <w:unhideWhenUsed/>
    <w:locked/>
    <w:rsid w:val="00F82D1D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locked/>
    <w:rsid w:val="00F8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uiPriority w:val="99"/>
    <w:semiHidden/>
    <w:unhideWhenUsed/>
    <w:locked/>
    <w:rsid w:val="00F82D1D"/>
    <w:pPr>
      <w:ind w:left="283" w:hanging="283"/>
      <w:contextualSpacing/>
    </w:pPr>
  </w:style>
  <w:style w:type="table" w:styleId="TabelleEinfach3">
    <w:name w:val="Table Simple 3"/>
    <w:basedOn w:val="NormaleTabelle"/>
    <w:uiPriority w:val="99"/>
    <w:semiHidden/>
    <w:unhideWhenUsed/>
    <w:locked/>
    <w:rsid w:val="00F82D1D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locked/>
    <w:rsid w:val="00F82D1D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basedOn w:val="Absatz-Standardschriftart"/>
    <w:uiPriority w:val="99"/>
    <w:semiHidden/>
    <w:unhideWhenUsed/>
    <w:locked/>
    <w:rsid w:val="00F82D1D"/>
  </w:style>
  <w:style w:type="table" w:styleId="TabelleEinfach1">
    <w:name w:val="Table Simple 1"/>
    <w:basedOn w:val="NormaleTabelle"/>
    <w:uiPriority w:val="99"/>
    <w:semiHidden/>
    <w:unhideWhenUsed/>
    <w:locked/>
    <w:rsid w:val="00F82D1D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locked/>
    <w:rsid w:val="00F82D1D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locked/>
    <w:rsid w:val="00F82D1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F82D1D"/>
  </w:style>
  <w:style w:type="table" w:styleId="TabelleProfessionell">
    <w:name w:val="Table Professional"/>
    <w:basedOn w:val="NormaleTabelle"/>
    <w:uiPriority w:val="99"/>
    <w:semiHidden/>
    <w:unhideWhenUsed/>
    <w:locked/>
    <w:rsid w:val="00F82D1D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locked/>
    <w:rsid w:val="00F82D1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F82D1D"/>
    <w:pPr>
      <w:ind w:left="200" w:hanging="200"/>
    </w:pPr>
  </w:style>
  <w:style w:type="table" w:styleId="HelleSchattierung-Akzent4">
    <w:name w:val="Light Shading Accent 4"/>
    <w:basedOn w:val="NormaleTabelle"/>
    <w:uiPriority w:val="60"/>
    <w:semiHidden/>
    <w:unhideWhenUsed/>
    <w:locked/>
    <w:rsid w:val="00F82D1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abelleListe7">
    <w:name w:val="Table List 7"/>
    <w:basedOn w:val="NormaleTabelle"/>
    <w:uiPriority w:val="99"/>
    <w:semiHidden/>
    <w:unhideWhenUsed/>
    <w:locked/>
    <w:rsid w:val="00F82D1D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locked/>
    <w:rsid w:val="00F82D1D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locked/>
    <w:rsid w:val="00F82D1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leListe5">
    <w:name w:val="Table List 5"/>
    <w:basedOn w:val="NormaleTabelle"/>
    <w:uiPriority w:val="99"/>
    <w:semiHidden/>
    <w:unhideWhenUsed/>
    <w:locked/>
    <w:rsid w:val="00F82D1D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locked/>
    <w:rsid w:val="00F82D1D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locked/>
    <w:rsid w:val="00F82D1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abelleListe3">
    <w:name w:val="Table List 3"/>
    <w:basedOn w:val="NormaleTabelle"/>
    <w:uiPriority w:val="99"/>
    <w:semiHidden/>
    <w:unhideWhenUsed/>
    <w:locked/>
    <w:rsid w:val="00F82D1D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locked/>
    <w:rsid w:val="00F82D1D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locked/>
    <w:rsid w:val="00F82D1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leListe1">
    <w:name w:val="Table List 1"/>
    <w:basedOn w:val="NormaleTabelle"/>
    <w:uiPriority w:val="99"/>
    <w:semiHidden/>
    <w:unhideWhenUsed/>
    <w:locked/>
    <w:rsid w:val="00F82D1D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locked/>
    <w:rsid w:val="00F82D1D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locked/>
    <w:rsid w:val="00F82D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Raster8">
    <w:name w:val="Table Grid 8"/>
    <w:basedOn w:val="NormaleTabelle"/>
    <w:uiPriority w:val="99"/>
    <w:semiHidden/>
    <w:unhideWhenUsed/>
    <w:locked/>
    <w:rsid w:val="00F82D1D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locked/>
    <w:rsid w:val="00F82D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HelleListe-Akzent6">
    <w:name w:val="Light List Accent 6"/>
    <w:basedOn w:val="NormaleTabelle"/>
    <w:uiPriority w:val="61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locked/>
    <w:rsid w:val="00F82D1D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locked/>
    <w:rsid w:val="00F82D1D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locked/>
    <w:rsid w:val="00F82D1D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locked/>
    <w:rsid w:val="00F82D1D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locked/>
    <w:rsid w:val="00F82D1D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locked/>
    <w:rsid w:val="00F82D1D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locked/>
    <w:rsid w:val="00F82D1D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locked/>
    <w:rsid w:val="00F82D1D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locked/>
    <w:rsid w:val="00F82D1D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locked/>
    <w:rsid w:val="00F82D1D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locked/>
    <w:rsid w:val="00F82D1D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HelleListe">
    <w:name w:val="Light List"/>
    <w:basedOn w:val="NormaleTabelle"/>
    <w:uiPriority w:val="61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locked/>
    <w:rsid w:val="00F82D1D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locked/>
    <w:rsid w:val="00F82D1D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locked/>
    <w:rsid w:val="00F82D1D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locked/>
    <w:rsid w:val="00F82D1D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locked/>
    <w:rsid w:val="00F82D1D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locked/>
    <w:rsid w:val="00F82D1D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locked/>
    <w:rsid w:val="00F82D1D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locked/>
    <w:rsid w:val="00F82D1D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locked/>
    <w:rsid w:val="00F82D1D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locked/>
    <w:rsid w:val="00F82D1D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locked/>
    <w:rsid w:val="00F82D1D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SchwacherVerweis">
    <w:name w:val="Subtle Reference"/>
    <w:basedOn w:val="Absatz-Standardschriftart"/>
    <w:uiPriority w:val="99"/>
    <w:semiHidden/>
    <w:qFormat/>
    <w:locked/>
    <w:rsid w:val="00F82D1D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locked/>
    <w:rsid w:val="00F82D1D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Untertitel">
    <w:name w:val="Subtitle"/>
    <w:basedOn w:val="Standard"/>
    <w:next w:val="Standard"/>
    <w:link w:val="UntertitelZchn"/>
    <w:uiPriority w:val="99"/>
    <w:semiHidden/>
    <w:qFormat/>
    <w:locked/>
    <w:rsid w:val="00F82D1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99"/>
    <w:semiHidden/>
    <w:rsid w:val="00F82D1D"/>
    <w:rPr>
      <w:rFonts w:eastAsiaTheme="minorEastAsia"/>
      <w:color w:val="5A5A5A" w:themeColor="text1" w:themeTint="A5"/>
      <w:spacing w:val="15"/>
      <w:lang w:eastAsia="de-DE"/>
    </w:rPr>
  </w:style>
  <w:style w:type="character" w:styleId="SchwacheHervorhebung">
    <w:name w:val="Subtle Emphasis"/>
    <w:basedOn w:val="Absatz-Standardschriftart"/>
    <w:uiPriority w:val="99"/>
    <w:semiHidden/>
    <w:qFormat/>
    <w:locked/>
    <w:rsid w:val="00F82D1D"/>
    <w:rPr>
      <w:i/>
      <w:iCs/>
      <w:color w:val="404040" w:themeColor="text1" w:themeTint="BF"/>
    </w:rPr>
  </w:style>
  <w:style w:type="character" w:styleId="IntensiverVerweis">
    <w:name w:val="Intense Reference"/>
    <w:basedOn w:val="Absatz-Standardschriftart"/>
    <w:uiPriority w:val="99"/>
    <w:semiHidden/>
    <w:qFormat/>
    <w:locked/>
    <w:rsid w:val="00F82D1D"/>
    <w:rPr>
      <w:b/>
      <w:bCs/>
      <w:smallCaps/>
      <w:color w:val="5B9BD5" w:themeColor="accent1"/>
      <w:spacing w:val="5"/>
    </w:r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F82D1D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82D1D"/>
    <w:rPr>
      <w:rFonts w:ascii="Arial" w:eastAsia="Times New Roman" w:hAnsi="Arial" w:cs="Times New Roman"/>
      <w:color w:val="FF0000"/>
      <w:sz w:val="20"/>
      <w:szCs w:val="24"/>
      <w:lang w:eastAsia="de-DE"/>
    </w:rPr>
  </w:style>
  <w:style w:type="character" w:styleId="Fett">
    <w:name w:val="Strong"/>
    <w:basedOn w:val="Absatz-Standardschriftart"/>
    <w:uiPriority w:val="99"/>
    <w:semiHidden/>
    <w:qFormat/>
    <w:locked/>
    <w:rsid w:val="00F82D1D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F82D1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F82D1D"/>
    <w:rPr>
      <w:rFonts w:ascii="Arial" w:eastAsia="Times New Roman" w:hAnsi="Arial" w:cs="Times New Roman"/>
      <w:i/>
      <w:iCs/>
      <w:color w:val="5B9BD5" w:themeColor="accent1"/>
      <w:sz w:val="20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F82D1D"/>
  </w:style>
  <w:style w:type="character" w:customStyle="1" w:styleId="AnredeZchn">
    <w:name w:val="Anrede Zchn"/>
    <w:basedOn w:val="Absatz-Standardschriftart"/>
    <w:link w:val="Anrede"/>
    <w:uiPriority w:val="99"/>
    <w:semiHidden/>
    <w:rsid w:val="00F82D1D"/>
    <w:rPr>
      <w:rFonts w:ascii="Arial" w:eastAsia="Times New Roman" w:hAnsi="Arial" w:cs="Times New Roman"/>
      <w:color w:val="FF0000"/>
      <w:sz w:val="20"/>
      <w:szCs w:val="24"/>
      <w:lang w:eastAsia="de-DE"/>
    </w:rPr>
  </w:style>
  <w:style w:type="character" w:styleId="IntensiveHervorhebung">
    <w:name w:val="Intense Emphasis"/>
    <w:basedOn w:val="Absatz-Standardschriftart"/>
    <w:uiPriority w:val="99"/>
    <w:semiHidden/>
    <w:qFormat/>
    <w:locked/>
    <w:rsid w:val="00F82D1D"/>
    <w:rPr>
      <w:i/>
      <w:iCs/>
      <w:color w:val="5B9BD5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F82D1D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F82D1D"/>
    <w:rPr>
      <w:rFonts w:asciiTheme="majorHAnsi" w:eastAsiaTheme="majorEastAsia" w:hAnsiTheme="majorHAnsi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F82D1D"/>
    <w:pPr>
      <w:ind w:left="1800" w:hanging="200"/>
    </w:p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F82D1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82D1D"/>
    <w:rPr>
      <w:rFonts w:ascii="Consolas" w:eastAsia="Times New Roman" w:hAnsi="Consolas" w:cs="Times New Roman"/>
      <w:color w:val="FF0000"/>
      <w:sz w:val="21"/>
      <w:szCs w:val="21"/>
      <w:lang w:eastAsia="de-DE"/>
    </w:r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F82D1D"/>
    <w:pPr>
      <w:ind w:left="1600" w:hanging="200"/>
    </w:pPr>
  </w:style>
  <w:style w:type="table" w:styleId="EinfacheTabelle4">
    <w:name w:val="Plain Table 4"/>
    <w:basedOn w:val="NormaleTabelle"/>
    <w:uiPriority w:val="44"/>
    <w:locked/>
    <w:rsid w:val="00F82D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locked/>
    <w:rsid w:val="00F82D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F82D1D"/>
    <w:pPr>
      <w:ind w:left="1400" w:hanging="200"/>
    </w:pPr>
  </w:style>
  <w:style w:type="table" w:styleId="EinfacheTabelle2">
    <w:name w:val="Plain Table 2"/>
    <w:basedOn w:val="NormaleTabelle"/>
    <w:uiPriority w:val="42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locked/>
    <w:rsid w:val="00F82D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F82D1D"/>
    <w:pPr>
      <w:ind w:left="1200" w:hanging="200"/>
    </w:pPr>
  </w:style>
  <w:style w:type="table" w:styleId="EinfacheTabelle1">
    <w:name w:val="Plain Table 1"/>
    <w:basedOn w:val="NormaleTabelle"/>
    <w:uiPriority w:val="41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F82D1D"/>
    <w:pPr>
      <w:ind w:left="10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F82D1D"/>
    <w:pPr>
      <w:ind w:left="8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F82D1D"/>
    <w:pPr>
      <w:ind w:left="6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F82D1D"/>
    <w:pPr>
      <w:ind w:left="400" w:hanging="200"/>
    </w:pPr>
  </w:style>
  <w:style w:type="character" w:styleId="HTMLVariable">
    <w:name w:val="HTML Variable"/>
    <w:basedOn w:val="Absatz-Standardschriftart"/>
    <w:uiPriority w:val="99"/>
    <w:semiHidden/>
    <w:unhideWhenUsed/>
    <w:locked/>
    <w:rsid w:val="00F82D1D"/>
    <w:rPr>
      <w:i/>
      <w:iCs/>
    </w:rPr>
  </w:style>
  <w:style w:type="paragraph" w:styleId="StandardWeb">
    <w:name w:val="Normal (Web)"/>
    <w:basedOn w:val="Standard"/>
    <w:uiPriority w:val="99"/>
    <w:semiHidden/>
    <w:unhideWhenUsed/>
    <w:locked/>
    <w:rsid w:val="00F82D1D"/>
    <w:rPr>
      <w:rFonts w:ascii="Times New Roman" w:hAnsi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locked/>
    <w:rsid w:val="00F82D1D"/>
    <w:pPr>
      <w:ind w:left="720"/>
    </w:pPr>
  </w:style>
  <w:style w:type="character" w:styleId="HTMLSchreibmaschine">
    <w:name w:val="HTML Typewriter"/>
    <w:basedOn w:val="Absatz-Standardschriftart"/>
    <w:uiPriority w:val="99"/>
    <w:semiHidden/>
    <w:unhideWhenUsed/>
    <w:locked/>
    <w:rsid w:val="00F82D1D"/>
    <w:rPr>
      <w:rFonts w:ascii="Consolas" w:hAnsi="Consolas"/>
      <w:sz w:val="20"/>
      <w:szCs w:val="20"/>
    </w:rPr>
  </w:style>
  <w:style w:type="paragraph" w:styleId="KeinLeerraum">
    <w:name w:val="No Spacing"/>
    <w:uiPriority w:val="99"/>
    <w:semiHidden/>
    <w:qFormat/>
    <w:locked/>
    <w:rsid w:val="00F82D1D"/>
    <w:pPr>
      <w:spacing w:after="0" w:line="240" w:lineRule="auto"/>
    </w:pPr>
    <w:rPr>
      <w:rFonts w:eastAsia="Times New Roman" w:cs="Times New Roman"/>
      <w:color w:val="FF0000"/>
      <w:szCs w:val="24"/>
      <w:lang w:eastAsia="de-DE"/>
    </w:rPr>
  </w:style>
  <w:style w:type="character" w:styleId="HTMLBeispiel">
    <w:name w:val="HTML Sample"/>
    <w:basedOn w:val="Absatz-Standardschriftart"/>
    <w:uiPriority w:val="99"/>
    <w:semiHidden/>
    <w:unhideWhenUsed/>
    <w:locked/>
    <w:rsid w:val="00F82D1D"/>
    <w:rPr>
      <w:rFonts w:ascii="Consolas" w:hAnsi="Consolas"/>
      <w:sz w:val="24"/>
      <w:szCs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F82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82D1D"/>
    <w:rPr>
      <w:rFonts w:asciiTheme="majorHAnsi" w:eastAsiaTheme="majorEastAsia" w:hAnsiTheme="majorHAnsi" w:cstheme="majorBidi"/>
      <w:color w:val="FF0000"/>
      <w:sz w:val="24"/>
      <w:szCs w:val="24"/>
      <w:shd w:val="pct20" w:color="auto" w:fill="auto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F82D1D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82D1D"/>
    <w:rPr>
      <w:rFonts w:ascii="Consolas" w:eastAsia="Times New Roman" w:hAnsi="Consolas" w:cs="Times New Roman"/>
      <w:color w:val="FF0000"/>
      <w:sz w:val="20"/>
      <w:szCs w:val="20"/>
      <w:lang w:eastAsia="de-DE"/>
    </w:rPr>
  </w:style>
  <w:style w:type="table" w:styleId="MittlereSchattierung2-Akzent5">
    <w:name w:val="Medium Shading 2 Accent 5"/>
    <w:basedOn w:val="NormaleTabelle"/>
    <w:uiPriority w:val="64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HTMLTastatur">
    <w:name w:val="HTML Keyboard"/>
    <w:basedOn w:val="Absatz-Standardschriftart"/>
    <w:uiPriority w:val="99"/>
    <w:semiHidden/>
    <w:unhideWhenUsed/>
    <w:locked/>
    <w:rsid w:val="00F82D1D"/>
    <w:rPr>
      <w:rFonts w:ascii="Consolas" w:hAnsi="Consolas"/>
      <w:sz w:val="20"/>
      <w:szCs w:val="20"/>
    </w:rPr>
  </w:style>
  <w:style w:type="table" w:styleId="MittlereSchattierung2-Akzent3">
    <w:name w:val="Medium Shading 2 Accent 3"/>
    <w:basedOn w:val="NormaleTabelle"/>
    <w:uiPriority w:val="64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HTMLDefinition">
    <w:name w:val="HTML Definition"/>
    <w:basedOn w:val="Absatz-Standardschriftart"/>
    <w:uiPriority w:val="99"/>
    <w:semiHidden/>
    <w:unhideWhenUsed/>
    <w:locked/>
    <w:rsid w:val="00F82D1D"/>
    <w:rPr>
      <w:i/>
      <w:iCs/>
    </w:rPr>
  </w:style>
  <w:style w:type="table" w:styleId="MittlereSchattierung2-Akzent1">
    <w:name w:val="Medium Shading 2 Accent 1"/>
    <w:basedOn w:val="NormaleTabelle"/>
    <w:uiPriority w:val="64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HTMLCode">
    <w:name w:val="HTML Code"/>
    <w:basedOn w:val="Absatz-Standardschriftart"/>
    <w:uiPriority w:val="99"/>
    <w:semiHidden/>
    <w:unhideWhenUsed/>
    <w:locked/>
    <w:rsid w:val="00F82D1D"/>
    <w:rPr>
      <w:rFonts w:ascii="Consolas" w:hAnsi="Consolas"/>
      <w:sz w:val="20"/>
      <w:szCs w:val="20"/>
    </w:rPr>
  </w:style>
  <w:style w:type="table" w:styleId="MittlereSchattierung1-Akzent6">
    <w:name w:val="Medium Shading 1 Accent 6"/>
    <w:basedOn w:val="NormaleTabelle"/>
    <w:uiPriority w:val="63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HTMLZitat">
    <w:name w:val="HTML Cite"/>
    <w:basedOn w:val="Absatz-Standardschriftart"/>
    <w:uiPriority w:val="99"/>
    <w:semiHidden/>
    <w:unhideWhenUsed/>
    <w:locked/>
    <w:rsid w:val="00F82D1D"/>
    <w:rPr>
      <w:i/>
      <w:iCs/>
    </w:rPr>
  </w:style>
  <w:style w:type="table" w:styleId="MittlereSchattierung1-Akzent4">
    <w:name w:val="Medium Shading 1 Accent 4"/>
    <w:basedOn w:val="NormaleTabelle"/>
    <w:uiPriority w:val="63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F82D1D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82D1D"/>
    <w:rPr>
      <w:rFonts w:ascii="Arial" w:eastAsia="Times New Roman" w:hAnsi="Arial" w:cs="Times New Roman"/>
      <w:i/>
      <w:iCs/>
      <w:color w:val="FF0000"/>
      <w:sz w:val="20"/>
      <w:szCs w:val="24"/>
      <w:lang w:eastAsia="de-DE"/>
    </w:rPr>
  </w:style>
  <w:style w:type="table" w:styleId="MittlereSchattierung1-Akzent2">
    <w:name w:val="Medium Shading 1 Accent 2"/>
    <w:basedOn w:val="NormaleTabelle"/>
    <w:uiPriority w:val="63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locked/>
    <w:rsid w:val="00F82D1D"/>
  </w:style>
  <w:style w:type="table" w:styleId="MittlereSchattierung1">
    <w:name w:val="Medium Shading 1"/>
    <w:basedOn w:val="NormaleTabelle"/>
    <w:uiPriority w:val="63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locked/>
    <w:rsid w:val="00F82D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locked/>
    <w:rsid w:val="00F82D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locked/>
    <w:rsid w:val="00F82D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locked/>
    <w:rsid w:val="00F82D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locked/>
    <w:rsid w:val="00F82D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locked/>
    <w:rsid w:val="00F82D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locked/>
    <w:rsid w:val="00F82D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">
    <w:name w:val="Medium List 1"/>
    <w:basedOn w:val="NormaleTabelle"/>
    <w:uiPriority w:val="65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locked/>
    <w:rsid w:val="00F82D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itternetztabelle7farbigAkzent6">
    <w:name w:val="Grid Table 7 Colorful Accent 6"/>
    <w:basedOn w:val="NormaleTabelle"/>
    <w:uiPriority w:val="52"/>
    <w:locked/>
    <w:rsid w:val="00F82D1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locked/>
    <w:rsid w:val="00F82D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locked/>
    <w:rsid w:val="00F82D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itternetztabelle7farbigAkzent5">
    <w:name w:val="Grid Table 7 Colorful Accent 5"/>
    <w:basedOn w:val="NormaleTabelle"/>
    <w:uiPriority w:val="52"/>
    <w:locked/>
    <w:rsid w:val="00F82D1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locked/>
    <w:rsid w:val="00F82D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locked/>
    <w:rsid w:val="00F82D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itternetztabelle7farbigAkzent4">
    <w:name w:val="Grid Table 7 Colorful Accent 4"/>
    <w:basedOn w:val="NormaleTabelle"/>
    <w:uiPriority w:val="52"/>
    <w:locked/>
    <w:rsid w:val="00F82D1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locked/>
    <w:rsid w:val="00F82D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locked/>
    <w:rsid w:val="00F82D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itternetztabelle7farbigAkzent3">
    <w:name w:val="Grid Table 7 Colorful Accent 3"/>
    <w:basedOn w:val="NormaleTabelle"/>
    <w:uiPriority w:val="52"/>
    <w:locked/>
    <w:rsid w:val="00F82D1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itternetztabelle7farbigAkzent2">
    <w:name w:val="Grid Table 7 Colorful Accent 2"/>
    <w:basedOn w:val="NormaleTabelle"/>
    <w:uiPriority w:val="52"/>
    <w:locked/>
    <w:rsid w:val="00F82D1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itternetztabelle7farbigAkzent1">
    <w:name w:val="Grid Table 7 Colorful Accent 1"/>
    <w:basedOn w:val="NormaleTabelle"/>
    <w:uiPriority w:val="52"/>
    <w:locked/>
    <w:rsid w:val="00F82D1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tternetztabelle7farbig">
    <w:name w:val="Grid Table 7 Colorful"/>
    <w:basedOn w:val="NormaleTabelle"/>
    <w:uiPriority w:val="52"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Makrotext">
    <w:name w:val="macro"/>
    <w:link w:val="MakrotextZchn"/>
    <w:uiPriority w:val="99"/>
    <w:semiHidden/>
    <w:unhideWhenUsed/>
    <w:locked/>
    <w:rsid w:val="00F82D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color w:val="FF000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82D1D"/>
    <w:rPr>
      <w:rFonts w:ascii="Consolas" w:eastAsia="Times New Roman" w:hAnsi="Consolas" w:cs="Times New Roman"/>
      <w:color w:val="FF0000"/>
      <w:sz w:val="20"/>
      <w:szCs w:val="20"/>
      <w:lang w:eastAsia="de-DE"/>
    </w:rPr>
  </w:style>
  <w:style w:type="table" w:styleId="MittleresRaster1">
    <w:name w:val="Medium Grid 1"/>
    <w:basedOn w:val="NormaleTabelle"/>
    <w:uiPriority w:val="67"/>
    <w:semiHidden/>
    <w:unhideWhenUsed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itternetztabelle6farbigAkzent6">
    <w:name w:val="Grid Table 6 Colorful Accent 6"/>
    <w:basedOn w:val="NormaleTabelle"/>
    <w:uiPriority w:val="51"/>
    <w:locked/>
    <w:rsid w:val="00F82D1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Akzent5">
    <w:name w:val="List Table 7 Colorful Accent 5"/>
    <w:basedOn w:val="NormaleTabelle"/>
    <w:uiPriority w:val="52"/>
    <w:locked/>
    <w:rsid w:val="00F82D1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locked/>
    <w:rsid w:val="00F82D1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6farbigAkzent5">
    <w:name w:val="Grid Table 6 Colorful Accent 5"/>
    <w:basedOn w:val="NormaleTabelle"/>
    <w:uiPriority w:val="51"/>
    <w:locked/>
    <w:rsid w:val="00F82D1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7farbigAkzent3">
    <w:name w:val="List Table 7 Colorful Accent 3"/>
    <w:basedOn w:val="NormaleTabelle"/>
    <w:uiPriority w:val="52"/>
    <w:locked/>
    <w:rsid w:val="00F82D1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locked/>
    <w:rsid w:val="00F82D1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6farbigAkzent4">
    <w:name w:val="Grid Table 6 Colorful Accent 4"/>
    <w:basedOn w:val="NormaleTabelle"/>
    <w:uiPriority w:val="51"/>
    <w:locked/>
    <w:rsid w:val="00F82D1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7farbigAkzent1">
    <w:name w:val="List Table 7 Colorful Accent 1"/>
    <w:basedOn w:val="NormaleTabelle"/>
    <w:uiPriority w:val="52"/>
    <w:locked/>
    <w:rsid w:val="00F82D1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locked/>
    <w:rsid w:val="00F82D1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6farbigAkzent3">
    <w:name w:val="Grid Table 6 Colorful Accent 3"/>
    <w:basedOn w:val="NormaleTabelle"/>
    <w:uiPriority w:val="51"/>
    <w:locked/>
    <w:rsid w:val="00F82D1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6">
    <w:name w:val="List Table 6 Colorful Accent 6"/>
    <w:basedOn w:val="NormaleTabelle"/>
    <w:uiPriority w:val="51"/>
    <w:locked/>
    <w:rsid w:val="00F82D1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6farbigAkzent2">
    <w:name w:val="Grid Table 6 Colorful Accent 2"/>
    <w:basedOn w:val="NormaleTabelle"/>
    <w:uiPriority w:val="51"/>
    <w:locked/>
    <w:rsid w:val="00F82D1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4">
    <w:name w:val="List Table 6 Colorful Accent 4"/>
    <w:basedOn w:val="NormaleTabelle"/>
    <w:uiPriority w:val="51"/>
    <w:locked/>
    <w:rsid w:val="00F82D1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locked/>
    <w:rsid w:val="00F82D1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1">
    <w:name w:val="Grid Table 6 Colorful Accent 1"/>
    <w:basedOn w:val="NormaleTabelle"/>
    <w:uiPriority w:val="51"/>
    <w:locked/>
    <w:rsid w:val="00F82D1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locked/>
    <w:rsid w:val="00F82D1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locked/>
    <w:rsid w:val="00F82D1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tternetztabelle6farbig">
    <w:name w:val="Grid Table 6 Colorful"/>
    <w:basedOn w:val="NormaleTabelle"/>
    <w:uiPriority w:val="51"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">
    <w:name w:val="List Table 6 Colorful"/>
    <w:basedOn w:val="NormaleTabelle"/>
    <w:uiPriority w:val="51"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locked/>
    <w:rsid w:val="00F82D1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5dunkelAkzent6">
    <w:name w:val="Grid Table 5 Dark Accent 6"/>
    <w:basedOn w:val="NormaleTabelle"/>
    <w:uiPriority w:val="50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entabelle5dunkelAkzent5">
    <w:name w:val="List Table 5 Dark Accent 5"/>
    <w:basedOn w:val="NormaleTabelle"/>
    <w:uiPriority w:val="50"/>
    <w:locked/>
    <w:rsid w:val="00F82D1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locked/>
    <w:rsid w:val="00F82D1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netztabelle5dunkelAkzent5">
    <w:name w:val="Grid Table 5 Dark Accent 5"/>
    <w:basedOn w:val="NormaleTabelle"/>
    <w:uiPriority w:val="50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entabelle5dunkelAkzent3">
    <w:name w:val="List Table 5 Dark Accent 3"/>
    <w:basedOn w:val="NormaleTabelle"/>
    <w:uiPriority w:val="50"/>
    <w:locked/>
    <w:rsid w:val="00F82D1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locked/>
    <w:rsid w:val="00F82D1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netztabelle5dunkelAkzent4">
    <w:name w:val="Grid Table 5 Dark Accent 4"/>
    <w:basedOn w:val="NormaleTabelle"/>
    <w:uiPriority w:val="50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entabelle5dunkelAkzent1">
    <w:name w:val="List Table 5 Dark Accent 1"/>
    <w:basedOn w:val="NormaleTabelle"/>
    <w:uiPriority w:val="50"/>
    <w:locked/>
    <w:rsid w:val="00F82D1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locked/>
    <w:rsid w:val="00F82D1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netztabelle5dunkelAkzent3">
    <w:name w:val="Grid Table 5 Dark Accent 3"/>
    <w:basedOn w:val="NormaleTabelle"/>
    <w:uiPriority w:val="50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entabelle4Akzent6">
    <w:name w:val="List Table 4 Accent 6"/>
    <w:basedOn w:val="NormaleTabelle"/>
    <w:uiPriority w:val="49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locked/>
    <w:rsid w:val="00F82D1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netztabelle5dunkelAkzent2">
    <w:name w:val="Grid Table 5 Dark Accent 2"/>
    <w:basedOn w:val="NormaleTabelle"/>
    <w:uiPriority w:val="50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Listentabelle4Akzent4">
    <w:name w:val="List Table 4 Accent 4"/>
    <w:basedOn w:val="NormaleTabelle"/>
    <w:uiPriority w:val="49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5dunkelAkzent1">
    <w:name w:val="Grid Table 5 Dark Accent 1"/>
    <w:basedOn w:val="NormaleTabelle"/>
    <w:uiPriority w:val="50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entabelle4Akzent2">
    <w:name w:val="List Table 4 Accent 2"/>
    <w:basedOn w:val="NormaleTabelle"/>
    <w:uiPriority w:val="49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5dunkel">
    <w:name w:val="Grid Table 5 Dark"/>
    <w:basedOn w:val="NormaleTabelle"/>
    <w:uiPriority w:val="50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entabelle4">
    <w:name w:val="List Table 4"/>
    <w:basedOn w:val="NormaleTabelle"/>
    <w:uiPriority w:val="49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6">
    <w:name w:val="Grid Table 4 Accent 6"/>
    <w:basedOn w:val="NormaleTabelle"/>
    <w:uiPriority w:val="49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Akzent5">
    <w:name w:val="List Table 3 Accent 5"/>
    <w:basedOn w:val="NormaleTabelle"/>
    <w:uiPriority w:val="48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itternetztabelle4Akzent5">
    <w:name w:val="Grid Table 4 Accent 5"/>
    <w:basedOn w:val="NormaleTabelle"/>
    <w:uiPriority w:val="49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3Akzent3">
    <w:name w:val="List Table 3 Accent 3"/>
    <w:basedOn w:val="NormaleTabelle"/>
    <w:uiPriority w:val="48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Gitternetztabelle4Akzent4">
    <w:name w:val="Grid Table 4 Accent 4"/>
    <w:basedOn w:val="NormaleTabelle"/>
    <w:uiPriority w:val="49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3Akzent1">
    <w:name w:val="List Table 3 Accent 1"/>
    <w:basedOn w:val="NormaleTabelle"/>
    <w:uiPriority w:val="48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itternetztabelle4Akzent3">
    <w:name w:val="Grid Table 4 Accent 3"/>
    <w:basedOn w:val="NormaleTabelle"/>
    <w:uiPriority w:val="49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6">
    <w:name w:val="List Table 2 Accent 6"/>
    <w:basedOn w:val="NormaleTabelle"/>
    <w:uiPriority w:val="47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itternetztabelle4Akzent2">
    <w:name w:val="Grid Table 4 Accent 2"/>
    <w:basedOn w:val="NormaleTabelle"/>
    <w:uiPriority w:val="49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4">
    <w:name w:val="List Table 2 Accent 4"/>
    <w:basedOn w:val="NormaleTabelle"/>
    <w:uiPriority w:val="47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">
    <w:name w:val="Grid Table 4"/>
    <w:basedOn w:val="NormaleTabelle"/>
    <w:uiPriority w:val="49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">
    <w:name w:val="List Table 2"/>
    <w:basedOn w:val="NormaleTabelle"/>
    <w:uiPriority w:val="47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6">
    <w:name w:val="Grid Table 3 Accent 6"/>
    <w:basedOn w:val="NormaleTabelle"/>
    <w:uiPriority w:val="48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entabelle1hellAkzent5">
    <w:name w:val="List Table 1 Light Accent 5"/>
    <w:basedOn w:val="NormaleTabelle"/>
    <w:uiPriority w:val="46"/>
    <w:locked/>
    <w:rsid w:val="00F82D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locked/>
    <w:rsid w:val="00F82D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Akzent5">
    <w:name w:val="Grid Table 3 Accent 5"/>
    <w:basedOn w:val="NormaleTabelle"/>
    <w:uiPriority w:val="48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entabelle1hellAkzent3">
    <w:name w:val="List Table 1 Light Accent 3"/>
    <w:basedOn w:val="NormaleTabelle"/>
    <w:uiPriority w:val="46"/>
    <w:locked/>
    <w:rsid w:val="00F82D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locked/>
    <w:rsid w:val="00F82D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3Akzent4">
    <w:name w:val="Grid Table 3 Accent 4"/>
    <w:basedOn w:val="NormaleTabelle"/>
    <w:uiPriority w:val="48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entabelle1hellAkzent1">
    <w:name w:val="List Table 1 Light Accent 1"/>
    <w:basedOn w:val="NormaleTabelle"/>
    <w:uiPriority w:val="46"/>
    <w:locked/>
    <w:rsid w:val="00F82D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locked/>
    <w:rsid w:val="00F82D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3Akzent3">
    <w:name w:val="Grid Table 3 Accent 3"/>
    <w:basedOn w:val="NormaleTabelle"/>
    <w:uiPriority w:val="48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enabsatz">
    <w:name w:val="List Paragraph"/>
    <w:basedOn w:val="Standard"/>
    <w:uiPriority w:val="99"/>
    <w:semiHidden/>
    <w:qFormat/>
    <w:locked/>
    <w:rsid w:val="00F82D1D"/>
    <w:pPr>
      <w:ind w:left="720"/>
      <w:contextualSpacing/>
    </w:pPr>
  </w:style>
  <w:style w:type="table" w:styleId="Listentabelle1hell">
    <w:name w:val="List Table 1 Light"/>
    <w:basedOn w:val="NormaleTabelle"/>
    <w:uiPriority w:val="46"/>
    <w:locked/>
    <w:rsid w:val="00F82D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Akzent2">
    <w:name w:val="Grid Table 3 Accent 2"/>
    <w:basedOn w:val="NormaleTabelle"/>
    <w:uiPriority w:val="48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Listennummer4">
    <w:name w:val="List Number 4"/>
    <w:basedOn w:val="Standard"/>
    <w:uiPriority w:val="99"/>
    <w:semiHidden/>
    <w:unhideWhenUsed/>
    <w:locked/>
    <w:rsid w:val="00F82D1D"/>
    <w:pPr>
      <w:numPr>
        <w:numId w:val="8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F82D1D"/>
    <w:pPr>
      <w:numPr>
        <w:numId w:val="9"/>
      </w:numPr>
      <w:contextualSpacing/>
    </w:pPr>
  </w:style>
  <w:style w:type="table" w:styleId="Gitternetztabelle3Akzent1">
    <w:name w:val="Grid Table 3 Accent 1"/>
    <w:basedOn w:val="NormaleTabelle"/>
    <w:uiPriority w:val="48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ennummer2">
    <w:name w:val="List Number 2"/>
    <w:basedOn w:val="Standard"/>
    <w:uiPriority w:val="99"/>
    <w:semiHidden/>
    <w:unhideWhenUsed/>
    <w:locked/>
    <w:rsid w:val="00F82D1D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F82D1D"/>
    <w:pPr>
      <w:numPr>
        <w:numId w:val="11"/>
      </w:numPr>
      <w:contextualSpacing/>
    </w:pPr>
  </w:style>
  <w:style w:type="table" w:styleId="Gitternetztabelle3">
    <w:name w:val="Grid Table 3"/>
    <w:basedOn w:val="NormaleTabelle"/>
    <w:uiPriority w:val="48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2Akzent6">
    <w:name w:val="Grid Table 2 Accent 6"/>
    <w:basedOn w:val="NormaleTabelle"/>
    <w:uiPriority w:val="47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2Akzent5">
    <w:name w:val="Grid Table 2 Accent 5"/>
    <w:basedOn w:val="NormaleTabelle"/>
    <w:uiPriority w:val="47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4">
    <w:name w:val="Grid Table 2 Accent 4"/>
    <w:basedOn w:val="NormaleTabelle"/>
    <w:uiPriority w:val="47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3">
    <w:name w:val="Grid Table 2 Accent 3"/>
    <w:basedOn w:val="NormaleTabelle"/>
    <w:uiPriority w:val="47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2">
    <w:name w:val="Grid Table 2 Accent 2"/>
    <w:basedOn w:val="NormaleTabelle"/>
    <w:uiPriority w:val="47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1">
    <w:name w:val="Grid Table 2 Accent 1"/>
    <w:basedOn w:val="NormaleTabelle"/>
    <w:uiPriority w:val="47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">
    <w:name w:val="Grid Table 2"/>
    <w:basedOn w:val="NormaleTabelle"/>
    <w:uiPriority w:val="47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Akzent6">
    <w:name w:val="Grid Table 1 Light Accent 6"/>
    <w:basedOn w:val="NormaleTabelle"/>
    <w:uiPriority w:val="46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locked/>
    <w:rsid w:val="00F82D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Link">
    <w:name w:val="FollowedHyperlink"/>
    <w:basedOn w:val="Absatz-Standardschriftart"/>
    <w:uiPriority w:val="99"/>
    <w:semiHidden/>
    <w:unhideWhenUsed/>
    <w:locked/>
    <w:rsid w:val="00F82D1D"/>
    <w:rPr>
      <w:color w:val="954F72" w:themeColor="followedHyperlink"/>
      <w:u w:val="single"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F82D1D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locked/>
    <w:rsid w:val="00F82D1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F40A8E"/>
    <w:rPr>
      <w:sz w:val="12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F40A8E"/>
    <w:rPr>
      <w:rFonts w:ascii="Arial" w:eastAsia="Times New Roman" w:hAnsi="Arial" w:cs="Times New Roman"/>
      <w:color w:val="4A4A4A"/>
      <w:sz w:val="12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152473"/>
    <w:rPr>
      <w:rFonts w:ascii="Arial" w:hAnsi="Arial"/>
      <w:color w:val="4A4A4A"/>
      <w:sz w:val="16"/>
      <w:vertAlign w:val="superscript"/>
    </w:rPr>
  </w:style>
  <w:style w:type="character" w:styleId="Hervorhebung">
    <w:name w:val="Emphasis"/>
    <w:basedOn w:val="Absatz-Standardschriftart"/>
    <w:uiPriority w:val="99"/>
    <w:semiHidden/>
    <w:qFormat/>
    <w:locked/>
    <w:rsid w:val="00F82D1D"/>
    <w:rPr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F82D1D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82D1D"/>
    <w:rPr>
      <w:rFonts w:ascii="Arial" w:eastAsia="Times New Roman" w:hAnsi="Arial" w:cs="Times New Roman"/>
      <w:color w:val="FF0000"/>
      <w:sz w:val="20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F82D1D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82D1D"/>
    <w:rPr>
      <w:rFonts w:ascii="Segoe UI" w:eastAsia="Times New Roman" w:hAnsi="Segoe UI" w:cs="Segoe UI"/>
      <w:color w:val="FF0000"/>
      <w:sz w:val="16"/>
      <w:szCs w:val="16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F82D1D"/>
  </w:style>
  <w:style w:type="character" w:customStyle="1" w:styleId="DatumZchn">
    <w:name w:val="Datum Zchn"/>
    <w:basedOn w:val="Absatz-Standardschriftart"/>
    <w:link w:val="Datum"/>
    <w:uiPriority w:val="99"/>
    <w:semiHidden/>
    <w:rsid w:val="00F82D1D"/>
    <w:rPr>
      <w:rFonts w:ascii="Arial" w:eastAsia="Times New Roman" w:hAnsi="Arial" w:cs="Times New Roman"/>
      <w:color w:val="FF0000"/>
      <w:sz w:val="20"/>
      <w:szCs w:val="24"/>
      <w:lang w:eastAsia="de-DE"/>
    </w:rPr>
  </w:style>
  <w:style w:type="table" w:styleId="DunkleListe-Akzent6">
    <w:name w:val="Dark List Accent 6"/>
    <w:basedOn w:val="NormaleTabelle"/>
    <w:uiPriority w:val="70"/>
    <w:semiHidden/>
    <w:unhideWhenUsed/>
    <w:locked/>
    <w:rsid w:val="00F82D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locked/>
    <w:rsid w:val="00F82D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locked/>
    <w:rsid w:val="00F82D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locked/>
    <w:rsid w:val="00F82D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locked/>
    <w:rsid w:val="00F82D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locked/>
    <w:rsid w:val="00F82D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">
    <w:name w:val="Dark List"/>
    <w:basedOn w:val="NormaleTabelle"/>
    <w:uiPriority w:val="70"/>
    <w:semiHidden/>
    <w:unhideWhenUsed/>
    <w:locked/>
    <w:rsid w:val="00F82D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F82D1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2D1D"/>
    <w:rPr>
      <w:rFonts w:ascii="Arial" w:eastAsia="Times New Roman" w:hAnsi="Arial" w:cs="Times New Roman"/>
      <w:color w:val="FF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F82D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2D1D"/>
    <w:rPr>
      <w:rFonts w:ascii="Arial" w:eastAsia="Times New Roman" w:hAnsi="Arial" w:cs="Times New Roman"/>
      <w:b/>
      <w:bCs/>
      <w:color w:val="FF0000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F82D1D"/>
    <w:rPr>
      <w:sz w:val="16"/>
      <w:szCs w:val="16"/>
    </w:rPr>
  </w:style>
  <w:style w:type="table" w:styleId="FarbigeSchattierung-Akzent6">
    <w:name w:val="Colorful Shading Accent 6"/>
    <w:basedOn w:val="NormaleTabelle"/>
    <w:uiPriority w:val="71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4">
    <w:name w:val="Colorful Shading Accent 4"/>
    <w:basedOn w:val="NormaleTabelle"/>
    <w:uiPriority w:val="71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2">
    <w:name w:val="Colorful Shading Accent 2"/>
    <w:basedOn w:val="NormaleTabelle"/>
    <w:uiPriority w:val="71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">
    <w:name w:val="Colorful Shading"/>
    <w:basedOn w:val="NormaleTabelle"/>
    <w:uiPriority w:val="71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-Akzent6">
    <w:name w:val="Colorful List Accent 6"/>
    <w:basedOn w:val="NormaleTabelle"/>
    <w:uiPriority w:val="72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">
    <w:name w:val="Colorful List"/>
    <w:basedOn w:val="NormaleTabelle"/>
    <w:uiPriority w:val="72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">
    <w:name w:val="Colorful Grid"/>
    <w:basedOn w:val="NormaleTabelle"/>
    <w:uiPriority w:val="73"/>
    <w:semiHidden/>
    <w:unhideWhenUsed/>
    <w:locked/>
    <w:rsid w:val="00F8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F82D1D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82D1D"/>
    <w:rPr>
      <w:rFonts w:ascii="Arial" w:eastAsia="Times New Roman" w:hAnsi="Arial" w:cs="Times New Roman"/>
      <w:color w:val="FF0000"/>
      <w:sz w:val="20"/>
      <w:szCs w:val="24"/>
      <w:lang w:eastAsia="de-DE"/>
    </w:rPr>
  </w:style>
  <w:style w:type="paragraph" w:styleId="Beschriftung">
    <w:name w:val="caption"/>
    <w:basedOn w:val="Standard"/>
    <w:next w:val="Standard"/>
    <w:uiPriority w:val="99"/>
    <w:semiHidden/>
    <w:unhideWhenUsed/>
    <w:qFormat/>
    <w:locked/>
    <w:rsid w:val="00F82D1D"/>
    <w:pPr>
      <w:spacing w:after="200"/>
    </w:pPr>
    <w:rPr>
      <w:i/>
      <w:iCs/>
      <w:color w:val="44546A" w:themeColor="text2"/>
      <w:sz w:val="18"/>
      <w:szCs w:val="18"/>
    </w:rPr>
  </w:style>
  <w:style w:type="character" w:styleId="Buchtitel">
    <w:name w:val="Book Title"/>
    <w:basedOn w:val="Absatz-Standardschriftart"/>
    <w:uiPriority w:val="99"/>
    <w:semiHidden/>
    <w:qFormat/>
    <w:locked/>
    <w:rsid w:val="00F82D1D"/>
    <w:rPr>
      <w:b/>
      <w:bCs/>
      <w:i/>
      <w:iCs/>
      <w:spacing w:val="5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F82D1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82D1D"/>
    <w:rPr>
      <w:rFonts w:ascii="Arial" w:eastAsia="Times New Roman" w:hAnsi="Arial" w:cs="Times New Roman"/>
      <w:color w:val="FF0000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F82D1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82D1D"/>
    <w:rPr>
      <w:rFonts w:ascii="Arial" w:eastAsia="Times New Roman" w:hAnsi="Arial" w:cs="Times New Roman"/>
      <w:color w:val="FF0000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F82D1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82D1D"/>
    <w:rPr>
      <w:rFonts w:ascii="Arial" w:eastAsia="Times New Roman" w:hAnsi="Arial" w:cs="Times New Roman"/>
      <w:color w:val="FF0000"/>
      <w:sz w:val="20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F82D1D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82D1D"/>
    <w:rPr>
      <w:rFonts w:ascii="Arial" w:eastAsia="Times New Roman" w:hAnsi="Arial" w:cs="Times New Roman"/>
      <w:color w:val="FF0000"/>
      <w:sz w:val="20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F82D1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82D1D"/>
    <w:rPr>
      <w:rFonts w:ascii="Arial" w:eastAsia="Times New Roman" w:hAnsi="Arial" w:cs="Times New Roman"/>
      <w:color w:val="FF0000"/>
      <w:sz w:val="20"/>
      <w:szCs w:val="24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F82D1D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82D1D"/>
    <w:rPr>
      <w:rFonts w:ascii="Arial" w:eastAsia="Times New Roman" w:hAnsi="Arial" w:cs="Times New Roman"/>
      <w:color w:val="FF0000"/>
      <w:sz w:val="20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locked/>
    <w:rsid w:val="00F82D1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82D1D"/>
    <w:rPr>
      <w:rFonts w:ascii="Arial" w:eastAsia="Times New Roman" w:hAnsi="Arial" w:cs="Times New Roman"/>
      <w:color w:val="FF0000"/>
      <w:sz w:val="16"/>
      <w:szCs w:val="16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locked/>
    <w:rsid w:val="00F82D1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82D1D"/>
    <w:rPr>
      <w:rFonts w:ascii="Arial" w:eastAsia="Times New Roman" w:hAnsi="Arial" w:cs="Times New Roman"/>
      <w:color w:val="FF0000"/>
      <w:sz w:val="20"/>
      <w:szCs w:val="24"/>
      <w:lang w:eastAsia="de-DE"/>
    </w:rPr>
  </w:style>
  <w:style w:type="paragraph" w:styleId="Blocktext">
    <w:name w:val="Block Text"/>
    <w:basedOn w:val="Standard"/>
    <w:uiPriority w:val="99"/>
    <w:semiHidden/>
    <w:unhideWhenUsed/>
    <w:locked/>
    <w:rsid w:val="00F82D1D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Literaturverzeichnis">
    <w:name w:val="Bibliography"/>
    <w:basedOn w:val="Standard"/>
    <w:next w:val="Standard"/>
    <w:uiPriority w:val="99"/>
    <w:semiHidden/>
    <w:unhideWhenUsed/>
    <w:locked/>
    <w:rsid w:val="00F82D1D"/>
  </w:style>
  <w:style w:type="numbering" w:styleId="ArtikelAbschnitt">
    <w:name w:val="Outline List 3"/>
    <w:basedOn w:val="KeineListe"/>
    <w:uiPriority w:val="99"/>
    <w:semiHidden/>
    <w:unhideWhenUsed/>
    <w:locked/>
    <w:rsid w:val="00F82D1D"/>
    <w:pPr>
      <w:numPr>
        <w:numId w:val="12"/>
      </w:numPr>
    </w:pPr>
  </w:style>
  <w:style w:type="numbering" w:styleId="1ai">
    <w:name w:val="Outline List 1"/>
    <w:basedOn w:val="KeineListe"/>
    <w:uiPriority w:val="99"/>
    <w:semiHidden/>
    <w:unhideWhenUsed/>
    <w:locked/>
    <w:rsid w:val="00F82D1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locked/>
    <w:rsid w:val="00F82D1D"/>
    <w:pPr>
      <w:numPr>
        <w:numId w:val="14"/>
      </w:numPr>
    </w:pPr>
  </w:style>
  <w:style w:type="character" w:customStyle="1" w:styleId="TextBold">
    <w:name w:val="Text +Bold"/>
    <w:basedOn w:val="TextChar"/>
    <w:uiPriority w:val="98"/>
    <w:semiHidden/>
    <w:rsid w:val="003C4309"/>
    <w:rPr>
      <w:rFonts w:ascii="Arial" w:eastAsia="Times New Roman" w:hAnsi="Arial" w:cs="Helvetica"/>
      <w:b/>
      <w:noProof w:val="0"/>
      <w:color w:val="4A4A4A"/>
      <w:sz w:val="16"/>
      <w:szCs w:val="20"/>
      <w:lang w:val="en-US" w:eastAsia="de-DE"/>
    </w:rPr>
  </w:style>
  <w:style w:type="character" w:customStyle="1" w:styleId="TextItalic">
    <w:name w:val="Text +Italic"/>
    <w:basedOn w:val="TextChar"/>
    <w:uiPriority w:val="98"/>
    <w:semiHidden/>
    <w:rsid w:val="003C4309"/>
    <w:rPr>
      <w:rFonts w:ascii="Arial" w:eastAsia="Times New Roman" w:hAnsi="Arial" w:cs="Helvetica"/>
      <w:i/>
      <w:noProof w:val="0"/>
      <w:color w:val="4A4A4A"/>
      <w:sz w:val="16"/>
      <w:szCs w:val="20"/>
      <w:lang w:val="en-US" w:eastAsia="de-DE"/>
    </w:rPr>
  </w:style>
  <w:style w:type="character" w:customStyle="1" w:styleId="TextUnderline">
    <w:name w:val="Text +Underline"/>
    <w:basedOn w:val="TextChar"/>
    <w:uiPriority w:val="98"/>
    <w:semiHidden/>
    <w:rsid w:val="003C4309"/>
    <w:rPr>
      <w:rFonts w:ascii="Arial" w:eastAsia="Times New Roman" w:hAnsi="Arial" w:cs="Helvetica"/>
      <w:noProof w:val="0"/>
      <w:color w:val="4A4A4A"/>
      <w:sz w:val="16"/>
      <w:szCs w:val="20"/>
      <w:u w:val="single"/>
      <w:lang w:val="en-US" w:eastAsia="de-DE"/>
    </w:rPr>
  </w:style>
  <w:style w:type="character" w:customStyle="1" w:styleId="TextBoldItalic">
    <w:name w:val="Text +Bold+Italic"/>
    <w:basedOn w:val="TextChar"/>
    <w:uiPriority w:val="98"/>
    <w:semiHidden/>
    <w:rsid w:val="003C4309"/>
    <w:rPr>
      <w:rFonts w:ascii="Arial" w:eastAsia="Times New Roman" w:hAnsi="Arial" w:cs="Helvetica"/>
      <w:b/>
      <w:i/>
      <w:noProof w:val="0"/>
      <w:color w:val="4A4A4A"/>
      <w:sz w:val="16"/>
      <w:szCs w:val="20"/>
      <w:lang w:val="en-US" w:eastAsia="de-DE"/>
    </w:rPr>
  </w:style>
  <w:style w:type="character" w:customStyle="1" w:styleId="TextBoldUnderline">
    <w:name w:val="Text +Bold+Underline"/>
    <w:basedOn w:val="TextChar"/>
    <w:uiPriority w:val="98"/>
    <w:semiHidden/>
    <w:rsid w:val="003C4309"/>
    <w:rPr>
      <w:rFonts w:ascii="Arial" w:eastAsia="Times New Roman" w:hAnsi="Arial" w:cs="Helvetica"/>
      <w:b/>
      <w:noProof w:val="0"/>
      <w:color w:val="4A4A4A"/>
      <w:sz w:val="16"/>
      <w:szCs w:val="20"/>
      <w:u w:val="single"/>
      <w:lang w:val="en-US" w:eastAsia="de-DE"/>
    </w:rPr>
  </w:style>
  <w:style w:type="character" w:customStyle="1" w:styleId="TextItalicUnderline">
    <w:name w:val="Text +Italic+Underline"/>
    <w:basedOn w:val="TextChar"/>
    <w:uiPriority w:val="98"/>
    <w:semiHidden/>
    <w:rsid w:val="003C4309"/>
    <w:rPr>
      <w:rFonts w:ascii="Arial" w:eastAsia="Times New Roman" w:hAnsi="Arial" w:cs="Helvetica"/>
      <w:i/>
      <w:noProof w:val="0"/>
      <w:color w:val="4A4A4A"/>
      <w:sz w:val="16"/>
      <w:szCs w:val="20"/>
      <w:u w:val="single"/>
      <w:lang w:val="en-US" w:eastAsia="de-DE"/>
    </w:rPr>
  </w:style>
  <w:style w:type="character" w:customStyle="1" w:styleId="TextBoldItalicUnderline">
    <w:name w:val="Text +Bold+Italic+Underline"/>
    <w:basedOn w:val="TextChar"/>
    <w:uiPriority w:val="98"/>
    <w:semiHidden/>
    <w:rsid w:val="003C4309"/>
    <w:rPr>
      <w:rFonts w:ascii="Arial" w:eastAsia="Times New Roman" w:hAnsi="Arial" w:cs="Helvetica"/>
      <w:b/>
      <w:i/>
      <w:noProof w:val="0"/>
      <w:color w:val="4A4A4A"/>
      <w:sz w:val="16"/>
      <w:szCs w:val="20"/>
      <w:u w:val="single"/>
      <w:lang w:val="en-US" w:eastAsia="de-DE"/>
    </w:rPr>
  </w:style>
  <w:style w:type="character" w:customStyle="1" w:styleId="TextcenteredChar">
    <w:name w:val="Text (centered) Char"/>
    <w:basedOn w:val="Absatz-Standardschriftart"/>
    <w:link w:val="Textcentered"/>
    <w:uiPriority w:val="98"/>
    <w:semiHidden/>
    <w:rsid w:val="001258B8"/>
    <w:rPr>
      <w:rFonts w:ascii="Arial" w:hAnsi="Arial" w:cs="Helvetica"/>
      <w:color w:val="4A4A4A"/>
      <w:sz w:val="16"/>
      <w:szCs w:val="20"/>
    </w:rPr>
  </w:style>
  <w:style w:type="character" w:customStyle="1" w:styleId="TextleftjustifiedChar">
    <w:name w:val="Text (left justified) Char"/>
    <w:basedOn w:val="Absatz-Standardschriftart"/>
    <w:link w:val="Textleftjustified"/>
    <w:uiPriority w:val="98"/>
    <w:semiHidden/>
    <w:rsid w:val="001258B8"/>
    <w:rPr>
      <w:rFonts w:ascii="Arial" w:hAnsi="Arial" w:cs="Helvetica"/>
      <w:color w:val="4A4A4A"/>
      <w:sz w:val="16"/>
      <w:szCs w:val="20"/>
    </w:rPr>
  </w:style>
  <w:style w:type="character" w:customStyle="1" w:styleId="TextSmall">
    <w:name w:val="Text +Small"/>
    <w:basedOn w:val="TextChar"/>
    <w:uiPriority w:val="98"/>
    <w:semiHidden/>
    <w:rsid w:val="00F74F59"/>
    <w:rPr>
      <w:rFonts w:ascii="Arial" w:eastAsia="Times New Roman" w:hAnsi="Arial" w:cs="Helvetica"/>
      <w:noProof w:val="0"/>
      <w:color w:val="4A4A4A"/>
      <w:sz w:val="12"/>
      <w:szCs w:val="20"/>
      <w:lang w:val="en-US" w:eastAsia="de-DE"/>
    </w:rPr>
  </w:style>
  <w:style w:type="character" w:customStyle="1" w:styleId="TextBoldSmall">
    <w:name w:val="Text +Bold+Small"/>
    <w:basedOn w:val="TextChar"/>
    <w:uiPriority w:val="98"/>
    <w:semiHidden/>
    <w:rsid w:val="00F74F59"/>
    <w:rPr>
      <w:rFonts w:ascii="Arial" w:eastAsia="Times New Roman" w:hAnsi="Arial" w:cs="Helvetica"/>
      <w:b/>
      <w:noProof w:val="0"/>
      <w:color w:val="4A4A4A"/>
      <w:sz w:val="12"/>
      <w:szCs w:val="20"/>
      <w:lang w:val="en-US" w:eastAsia="de-DE"/>
    </w:rPr>
  </w:style>
  <w:style w:type="character" w:customStyle="1" w:styleId="TextItalicSmall">
    <w:name w:val="Text +Italic+Small"/>
    <w:basedOn w:val="TextChar"/>
    <w:uiPriority w:val="98"/>
    <w:semiHidden/>
    <w:rsid w:val="00F74F59"/>
    <w:rPr>
      <w:rFonts w:ascii="Arial" w:eastAsia="Times New Roman" w:hAnsi="Arial" w:cs="Helvetica"/>
      <w:i/>
      <w:noProof w:val="0"/>
      <w:color w:val="4A4A4A"/>
      <w:sz w:val="12"/>
      <w:szCs w:val="20"/>
      <w:lang w:val="en-US" w:eastAsia="de-DE"/>
    </w:rPr>
  </w:style>
  <w:style w:type="character" w:customStyle="1" w:styleId="TextSuperscript">
    <w:name w:val="Text +Superscript"/>
    <w:basedOn w:val="TextChar"/>
    <w:uiPriority w:val="98"/>
    <w:semiHidden/>
    <w:rsid w:val="00F74F59"/>
    <w:rPr>
      <w:rFonts w:ascii="Arial" w:eastAsia="Times New Roman" w:hAnsi="Arial" w:cs="Helvetica"/>
      <w:noProof w:val="0"/>
      <w:color w:val="4A4A4A"/>
      <w:sz w:val="16"/>
      <w:szCs w:val="20"/>
      <w:vertAlign w:val="superscript"/>
      <w:lang w:val="en-US" w:eastAsia="de-DE"/>
    </w:rPr>
  </w:style>
  <w:style w:type="character" w:customStyle="1" w:styleId="TextGrey">
    <w:name w:val="Text +Grey"/>
    <w:basedOn w:val="TextChar"/>
    <w:uiPriority w:val="98"/>
    <w:semiHidden/>
    <w:rsid w:val="00F74F59"/>
    <w:rPr>
      <w:rFonts w:ascii="Arial" w:eastAsia="Times New Roman" w:hAnsi="Arial" w:cs="Helvetica"/>
      <w:noProof w:val="0"/>
      <w:color w:val="A2AAAD"/>
      <w:sz w:val="16"/>
      <w:szCs w:val="20"/>
      <w:lang w:val="en-US" w:eastAsia="de-DE"/>
    </w:rPr>
  </w:style>
  <w:style w:type="character" w:customStyle="1" w:styleId="TextBoldGrey">
    <w:name w:val="Text +Bold+Grey"/>
    <w:basedOn w:val="TextChar"/>
    <w:uiPriority w:val="98"/>
    <w:semiHidden/>
    <w:rsid w:val="00F74F59"/>
    <w:rPr>
      <w:rFonts w:ascii="Arial" w:eastAsia="Times New Roman" w:hAnsi="Arial" w:cs="Helvetica"/>
      <w:b/>
      <w:noProof w:val="0"/>
      <w:color w:val="A2AAAD"/>
      <w:sz w:val="16"/>
      <w:szCs w:val="20"/>
      <w:lang w:val="en-US" w:eastAsia="de-DE"/>
    </w:rPr>
  </w:style>
  <w:style w:type="character" w:customStyle="1" w:styleId="TextItalicGrey">
    <w:name w:val="Text +Italic+Grey"/>
    <w:basedOn w:val="TextChar"/>
    <w:uiPriority w:val="98"/>
    <w:semiHidden/>
    <w:rsid w:val="00F74F59"/>
    <w:rPr>
      <w:rFonts w:ascii="Arial" w:eastAsia="Times New Roman" w:hAnsi="Arial" w:cs="Helvetica"/>
      <w:i/>
      <w:noProof w:val="0"/>
      <w:color w:val="A2AAAD"/>
      <w:sz w:val="16"/>
      <w:szCs w:val="20"/>
      <w:lang w:val="en-US" w:eastAsia="de-DE"/>
    </w:rPr>
  </w:style>
  <w:style w:type="character" w:customStyle="1" w:styleId="TextUnderlineGrey">
    <w:name w:val="Text +Underline+Grey"/>
    <w:basedOn w:val="TextChar"/>
    <w:uiPriority w:val="98"/>
    <w:semiHidden/>
    <w:rsid w:val="00F74F59"/>
    <w:rPr>
      <w:rFonts w:ascii="Arial" w:eastAsia="Times New Roman" w:hAnsi="Arial" w:cs="Helvetica"/>
      <w:noProof w:val="0"/>
      <w:color w:val="A2AAAD"/>
      <w:sz w:val="16"/>
      <w:szCs w:val="20"/>
      <w:u w:val="single"/>
      <w:lang w:val="en-US" w:eastAsia="de-DE"/>
    </w:rPr>
  </w:style>
  <w:style w:type="character" w:customStyle="1" w:styleId="TextBoldItalicGrey">
    <w:name w:val="Text +Bold+Italic+Grey"/>
    <w:basedOn w:val="TextChar"/>
    <w:uiPriority w:val="98"/>
    <w:semiHidden/>
    <w:rsid w:val="00F74F59"/>
    <w:rPr>
      <w:rFonts w:ascii="Arial" w:eastAsia="Times New Roman" w:hAnsi="Arial" w:cs="Helvetica"/>
      <w:b/>
      <w:i/>
      <w:noProof w:val="0"/>
      <w:color w:val="A2AAAD"/>
      <w:sz w:val="16"/>
      <w:szCs w:val="20"/>
      <w:lang w:val="en-US" w:eastAsia="de-DE"/>
    </w:rPr>
  </w:style>
  <w:style w:type="character" w:customStyle="1" w:styleId="TextBoldUnderlineGrey">
    <w:name w:val="Text +Bold+Underline+Grey"/>
    <w:basedOn w:val="TextChar"/>
    <w:uiPriority w:val="98"/>
    <w:semiHidden/>
    <w:rsid w:val="00F74F59"/>
    <w:rPr>
      <w:rFonts w:ascii="Arial" w:eastAsia="Times New Roman" w:hAnsi="Arial" w:cs="Helvetica"/>
      <w:b/>
      <w:noProof w:val="0"/>
      <w:color w:val="A2AAAD"/>
      <w:sz w:val="16"/>
      <w:szCs w:val="20"/>
      <w:u w:val="single"/>
      <w:lang w:val="en-US" w:eastAsia="de-DE"/>
    </w:rPr>
  </w:style>
  <w:style w:type="character" w:customStyle="1" w:styleId="TextItalicUnderlineGrey">
    <w:name w:val="Text +Italic+Underline+Grey"/>
    <w:basedOn w:val="TextChar"/>
    <w:uiPriority w:val="98"/>
    <w:semiHidden/>
    <w:rsid w:val="00F74F59"/>
    <w:rPr>
      <w:rFonts w:ascii="Arial" w:eastAsia="Times New Roman" w:hAnsi="Arial" w:cs="Helvetica"/>
      <w:i/>
      <w:noProof w:val="0"/>
      <w:color w:val="A2AAAD"/>
      <w:sz w:val="16"/>
      <w:szCs w:val="20"/>
      <w:u w:val="single"/>
      <w:lang w:val="en-US" w:eastAsia="de-DE"/>
    </w:rPr>
  </w:style>
  <w:style w:type="character" w:customStyle="1" w:styleId="TextBoldItalicUnderlineGrey">
    <w:name w:val="Text +Bold+Italic+Underline+Grey"/>
    <w:basedOn w:val="TextChar"/>
    <w:uiPriority w:val="98"/>
    <w:semiHidden/>
    <w:rsid w:val="00F74F59"/>
    <w:rPr>
      <w:rFonts w:ascii="Arial" w:eastAsia="Times New Roman" w:hAnsi="Arial" w:cs="Helvetica"/>
      <w:b/>
      <w:i/>
      <w:noProof w:val="0"/>
      <w:color w:val="A2AAAD"/>
      <w:sz w:val="16"/>
      <w:szCs w:val="20"/>
      <w:u w:val="single"/>
      <w:lang w:val="en-US" w:eastAsia="de-DE"/>
    </w:rPr>
  </w:style>
  <w:style w:type="character" w:customStyle="1" w:styleId="TextSmallGrey">
    <w:name w:val="Text +Small+Grey"/>
    <w:basedOn w:val="TextChar"/>
    <w:uiPriority w:val="98"/>
    <w:semiHidden/>
    <w:rsid w:val="00F74F59"/>
    <w:rPr>
      <w:rFonts w:ascii="Arial" w:eastAsia="Times New Roman" w:hAnsi="Arial" w:cs="Helvetica"/>
      <w:noProof w:val="0"/>
      <w:color w:val="A2AAAD"/>
      <w:sz w:val="12"/>
      <w:szCs w:val="20"/>
      <w:lang w:val="en-US" w:eastAsia="de-DE"/>
    </w:rPr>
  </w:style>
  <w:style w:type="character" w:customStyle="1" w:styleId="TextBoldSmallGrey">
    <w:name w:val="Text +Bold+Small+Grey"/>
    <w:basedOn w:val="TextChar"/>
    <w:uiPriority w:val="98"/>
    <w:semiHidden/>
    <w:rsid w:val="00F74F59"/>
    <w:rPr>
      <w:rFonts w:ascii="Arial" w:eastAsia="Times New Roman" w:hAnsi="Arial" w:cs="Helvetica"/>
      <w:b/>
      <w:noProof w:val="0"/>
      <w:color w:val="A2AAAD"/>
      <w:sz w:val="12"/>
      <w:szCs w:val="20"/>
      <w:lang w:val="en-US" w:eastAsia="de-DE"/>
    </w:rPr>
  </w:style>
  <w:style w:type="character" w:customStyle="1" w:styleId="TextItalicSmallGrey">
    <w:name w:val="Text +Italic+Small+Grey"/>
    <w:basedOn w:val="TextChar"/>
    <w:uiPriority w:val="98"/>
    <w:semiHidden/>
    <w:rsid w:val="00F74F59"/>
    <w:rPr>
      <w:rFonts w:ascii="Arial" w:eastAsia="Times New Roman" w:hAnsi="Arial" w:cs="Helvetica"/>
      <w:i/>
      <w:noProof w:val="0"/>
      <w:color w:val="A2AAAD"/>
      <w:sz w:val="12"/>
      <w:szCs w:val="20"/>
      <w:lang w:val="en-US" w:eastAsia="de-DE"/>
    </w:rPr>
  </w:style>
  <w:style w:type="character" w:customStyle="1" w:styleId="TextRed">
    <w:name w:val="Text +Red"/>
    <w:basedOn w:val="TextChar"/>
    <w:uiPriority w:val="98"/>
    <w:semiHidden/>
    <w:rsid w:val="00F74F59"/>
    <w:rPr>
      <w:rFonts w:ascii="Arial" w:eastAsia="Times New Roman" w:hAnsi="Arial" w:cs="Helvetica"/>
      <w:noProof w:val="0"/>
      <w:color w:val="FF0000"/>
      <w:sz w:val="16"/>
      <w:szCs w:val="20"/>
      <w:lang w:val="en-US" w:eastAsia="de-DE"/>
    </w:rPr>
  </w:style>
  <w:style w:type="character" w:customStyle="1" w:styleId="TextSuperscriptGrey">
    <w:name w:val="Text +Superscript+Grey"/>
    <w:basedOn w:val="TextChar"/>
    <w:uiPriority w:val="98"/>
    <w:semiHidden/>
    <w:rsid w:val="00030A2B"/>
    <w:rPr>
      <w:rFonts w:ascii="Arial" w:eastAsia="Times New Roman" w:hAnsi="Arial" w:cs="Helvetica"/>
      <w:noProof w:val="0"/>
      <w:color w:val="A2AAAD"/>
      <w:sz w:val="16"/>
      <w:szCs w:val="20"/>
      <w:vertAlign w:val="superscript"/>
      <w:lang w:val="en-US" w:eastAsia="de-DE"/>
    </w:rPr>
  </w:style>
  <w:style w:type="paragraph" w:customStyle="1" w:styleId="Footerrightaligned">
    <w:name w:val="Footer  (right aligned)"/>
    <w:basedOn w:val="Fuzeile"/>
    <w:link w:val="FooterrightalignedChar"/>
    <w:uiPriority w:val="99"/>
    <w:rsid w:val="00D25A09"/>
    <w:pPr>
      <w:jc w:val="right"/>
    </w:pPr>
    <w:rPr>
      <w:lang w:val="en-US"/>
    </w:rPr>
  </w:style>
  <w:style w:type="character" w:customStyle="1" w:styleId="FooterrightalignedChar">
    <w:name w:val="Footer  (right aligned) Char"/>
    <w:basedOn w:val="Absatz-Standardschriftart"/>
    <w:link w:val="Footerrightaligned"/>
    <w:uiPriority w:val="99"/>
    <w:rsid w:val="00D25A09"/>
    <w:rPr>
      <w:rFonts w:cs="Arial"/>
      <w:sz w:val="12"/>
      <w:szCs w:val="12"/>
    </w:rPr>
  </w:style>
  <w:style w:type="character" w:customStyle="1" w:styleId="FooterBlue">
    <w:name w:val="Footer +Blue"/>
    <w:basedOn w:val="FuzeileZchn"/>
    <w:uiPriority w:val="98"/>
    <w:rsid w:val="00F74F59"/>
    <w:rPr>
      <w:rFonts w:ascii="Arial" w:eastAsia="Times New Roman" w:hAnsi="Arial" w:cs="Arial"/>
      <w:noProof w:val="0"/>
      <w:color w:val="002846"/>
      <w:sz w:val="12"/>
      <w:szCs w:val="12"/>
      <w:lang w:val="en-US" w:eastAsia="de-DE"/>
    </w:rPr>
  </w:style>
  <w:style w:type="character" w:customStyle="1" w:styleId="TextZchn">
    <w:name w:val="Text Zchn"/>
    <w:basedOn w:val="Absatz-Standardschriftart"/>
    <w:uiPriority w:val="98"/>
    <w:semiHidden/>
    <w:rsid w:val="00AD673B"/>
    <w:rPr>
      <w:rFonts w:ascii="Arial" w:eastAsia="Times New Roman" w:hAnsi="Arial" w:cs="Helvetica"/>
      <w:color w:val="4A4A4A"/>
      <w:sz w:val="16"/>
      <w:szCs w:val="20"/>
      <w:lang w:eastAsia="de-DE"/>
    </w:rPr>
  </w:style>
  <w:style w:type="numbering" w:customStyle="1" w:styleId="WDNumberedList">
    <w:name w:val="WD Numbered List"/>
    <w:uiPriority w:val="99"/>
    <w:rsid w:val="00AD673B"/>
    <w:pPr>
      <w:numPr>
        <w:numId w:val="16"/>
      </w:numPr>
    </w:pPr>
  </w:style>
  <w:style w:type="numbering" w:customStyle="1" w:styleId="WDBulletList">
    <w:name w:val="WD Bullet List"/>
    <w:uiPriority w:val="99"/>
    <w:rsid w:val="00AD673B"/>
    <w:pPr>
      <w:numPr>
        <w:numId w:val="17"/>
      </w:numPr>
    </w:pPr>
  </w:style>
  <w:style w:type="paragraph" w:customStyle="1" w:styleId="BulletListLevel3">
    <w:name w:val="Bullet List (Level 3)"/>
    <w:basedOn w:val="BulletListLevel2"/>
    <w:link w:val="BulletListLevel3Char"/>
    <w:uiPriority w:val="8"/>
    <w:rsid w:val="008768B9"/>
    <w:pPr>
      <w:numPr>
        <w:ilvl w:val="2"/>
      </w:numPr>
    </w:pPr>
    <w:rPr>
      <w:rFonts w:cstheme="minorBidi"/>
      <w:szCs w:val="22"/>
    </w:rPr>
  </w:style>
  <w:style w:type="character" w:customStyle="1" w:styleId="FormHeaderSmall">
    <w:name w:val="Form Header +Small"/>
    <w:basedOn w:val="FormHeaderChar"/>
    <w:uiPriority w:val="98"/>
    <w:semiHidden/>
    <w:rsid w:val="001E7780"/>
    <w:rPr>
      <w:rFonts w:ascii="Arial" w:eastAsia="Times New Roman" w:hAnsi="Arial" w:cs="Helvetica"/>
      <w:noProof w:val="0"/>
      <w:color w:val="002846"/>
      <w:sz w:val="16"/>
      <w:szCs w:val="32"/>
      <w:lang w:val="en-US" w:eastAsia="de-DE"/>
    </w:rPr>
  </w:style>
  <w:style w:type="character" w:customStyle="1" w:styleId="FormHeaderItalic">
    <w:name w:val="Form Header +Italic"/>
    <w:basedOn w:val="FormHeaderChar"/>
    <w:uiPriority w:val="98"/>
    <w:semiHidden/>
    <w:rsid w:val="007D2353"/>
    <w:rPr>
      <w:rFonts w:ascii="Arial" w:eastAsia="Times New Roman" w:hAnsi="Arial" w:cs="Helvetica"/>
      <w:i/>
      <w:noProof w:val="0"/>
      <w:color w:val="002846"/>
      <w:sz w:val="28"/>
      <w:szCs w:val="32"/>
      <w:lang w:val="en-US" w:eastAsia="de-DE"/>
    </w:rPr>
  </w:style>
  <w:style w:type="character" w:customStyle="1" w:styleId="FormHeaderItalicSmall">
    <w:name w:val="Form Header +Italic+Small"/>
    <w:basedOn w:val="FormHeaderChar"/>
    <w:uiPriority w:val="98"/>
    <w:semiHidden/>
    <w:rsid w:val="007D2353"/>
    <w:rPr>
      <w:rFonts w:ascii="Arial" w:eastAsia="Times New Roman" w:hAnsi="Arial" w:cs="Helvetica"/>
      <w:i/>
      <w:noProof w:val="0"/>
      <w:color w:val="002846"/>
      <w:sz w:val="16"/>
      <w:szCs w:val="32"/>
      <w:lang w:val="en-US" w:eastAsia="de-DE"/>
    </w:rPr>
  </w:style>
  <w:style w:type="character" w:customStyle="1" w:styleId="FormSectionHeadingSmall">
    <w:name w:val="Form Section Heading +Small"/>
    <w:basedOn w:val="FormSectionHeadingChar"/>
    <w:uiPriority w:val="98"/>
    <w:rsid w:val="007D2353"/>
    <w:rPr>
      <w:rFonts w:ascii="Arial" w:hAnsi="Arial" w:cs="HelveticaNeueLTPro-Md"/>
      <w:b w:val="0"/>
      <w:color w:val="002846"/>
      <w:sz w:val="16"/>
    </w:rPr>
  </w:style>
  <w:style w:type="character" w:customStyle="1" w:styleId="FormSectionHeadingChar">
    <w:name w:val="Form Section Heading Char"/>
    <w:basedOn w:val="Absatz-Standardschriftart"/>
    <w:link w:val="FormSectionHeading"/>
    <w:uiPriority w:val="1"/>
    <w:rsid w:val="00056711"/>
    <w:rPr>
      <w:rFonts w:ascii="Arial" w:hAnsi="Arial" w:cs="HelveticaNeueLTPro-Md"/>
      <w:b/>
      <w:color w:val="002846"/>
      <w:sz w:val="24"/>
    </w:rPr>
  </w:style>
  <w:style w:type="character" w:customStyle="1" w:styleId="FormSectionHeadingItalicSmall">
    <w:name w:val="Form Section Heading +Italic+Small"/>
    <w:basedOn w:val="FormSectionHeadingChar"/>
    <w:uiPriority w:val="98"/>
    <w:semiHidden/>
    <w:rsid w:val="0074225D"/>
    <w:rPr>
      <w:rFonts w:ascii="Arial" w:hAnsi="Arial" w:cs="HelveticaNeueLTPro-Md"/>
      <w:b w:val="0"/>
      <w:i/>
      <w:color w:val="002846"/>
      <w:sz w:val="20"/>
    </w:rPr>
  </w:style>
  <w:style w:type="character" w:customStyle="1" w:styleId="FormSectionHeadingItalic">
    <w:name w:val="Form Section Heading +Italic"/>
    <w:basedOn w:val="FormSectionHeadingChar"/>
    <w:uiPriority w:val="98"/>
    <w:semiHidden/>
    <w:rsid w:val="0074225D"/>
    <w:rPr>
      <w:rFonts w:ascii="Arial" w:hAnsi="Arial" w:cs="HelveticaNeueLTPro-Md"/>
      <w:b w:val="0"/>
      <w:i/>
      <w:color w:val="002846"/>
      <w:sz w:val="24"/>
    </w:rPr>
  </w:style>
  <w:style w:type="character" w:customStyle="1" w:styleId="CellTextSmall">
    <w:name w:val="Cell Text +Small"/>
    <w:basedOn w:val="CellTextChar"/>
    <w:uiPriority w:val="98"/>
    <w:semiHidden/>
    <w:rsid w:val="000936DE"/>
    <w:rPr>
      <w:rFonts w:ascii="Arial" w:eastAsia="Times New Roman" w:hAnsi="Arial" w:cs="HelveticaNeueLTPro-Roman"/>
      <w:noProof w:val="0"/>
      <w:color w:val="4A4A4A"/>
      <w:sz w:val="12"/>
      <w:szCs w:val="16"/>
      <w:lang w:val="en-US" w:eastAsia="de-DE"/>
    </w:rPr>
  </w:style>
  <w:style w:type="character" w:customStyle="1" w:styleId="FormFieldLabelGrey">
    <w:name w:val="Form Field Label +Grey"/>
    <w:basedOn w:val="FormFieldLabelChar"/>
    <w:uiPriority w:val="98"/>
    <w:semiHidden/>
    <w:rsid w:val="00152473"/>
    <w:rPr>
      <w:rFonts w:ascii="Arial" w:hAnsi="Arial" w:cs="HelveticaNeueLTPro-Roman"/>
      <w:color w:val="A2AAAD"/>
      <w:sz w:val="16"/>
      <w:szCs w:val="16"/>
    </w:rPr>
  </w:style>
  <w:style w:type="character" w:customStyle="1" w:styleId="FormFieldLabelChar">
    <w:name w:val="Form Field Label Char"/>
    <w:basedOn w:val="Absatz-Standardschriftart"/>
    <w:link w:val="FormFieldLabel"/>
    <w:uiPriority w:val="2"/>
    <w:rsid w:val="00056711"/>
    <w:rPr>
      <w:rFonts w:ascii="Arial" w:hAnsi="Arial" w:cs="HelveticaNeueLTPro-Roman"/>
      <w:color w:val="253746"/>
      <w:sz w:val="16"/>
      <w:szCs w:val="16"/>
    </w:rPr>
  </w:style>
  <w:style w:type="character" w:customStyle="1" w:styleId="FormFieldLabelSmallGrey">
    <w:name w:val="Form Field Label +Small+Grey"/>
    <w:basedOn w:val="FormFieldLabelChar"/>
    <w:uiPriority w:val="98"/>
    <w:rsid w:val="00152473"/>
    <w:rPr>
      <w:rFonts w:ascii="Arial" w:hAnsi="Arial" w:cs="HelveticaNeueLTPro-Roman"/>
      <w:color w:val="A2AAAD"/>
      <w:sz w:val="12"/>
      <w:szCs w:val="16"/>
    </w:rPr>
  </w:style>
  <w:style w:type="character" w:customStyle="1" w:styleId="FormFieldLabelSmall">
    <w:name w:val="Form Field Label +Small"/>
    <w:basedOn w:val="FormFieldLabelChar"/>
    <w:uiPriority w:val="98"/>
    <w:semiHidden/>
    <w:rsid w:val="00441A76"/>
    <w:rPr>
      <w:rFonts w:ascii="Arial" w:hAnsi="Arial" w:cs="HelveticaNeueLTPro-Roman"/>
      <w:color w:val="253746"/>
      <w:sz w:val="12"/>
      <w:szCs w:val="16"/>
    </w:rPr>
  </w:style>
  <w:style w:type="character" w:customStyle="1" w:styleId="BulletListLevel3Char">
    <w:name w:val="Bullet List (Level 3) Char"/>
    <w:basedOn w:val="Absatz-Standardschriftart"/>
    <w:link w:val="BulletListLevel3"/>
    <w:uiPriority w:val="8"/>
    <w:rsid w:val="00A33D4B"/>
    <w:rPr>
      <w:rFonts w:ascii="Arial" w:hAnsi="Arial"/>
      <w:color w:val="4A4A4A"/>
      <w:sz w:val="16"/>
      <w:lang w:val="de-DE"/>
    </w:rPr>
  </w:style>
  <w:style w:type="character" w:customStyle="1" w:styleId="NumberedListLevel1Char">
    <w:name w:val="Numbered List (Level 1) Char"/>
    <w:basedOn w:val="Absatz-Standardschriftart"/>
    <w:link w:val="NumberedListLevel1"/>
    <w:uiPriority w:val="9"/>
    <w:rsid w:val="00A33D4B"/>
    <w:rPr>
      <w:rFonts w:ascii="Arial" w:hAnsi="Arial"/>
      <w:bCs/>
      <w:color w:val="4A4A4A"/>
      <w:sz w:val="16"/>
      <w:szCs w:val="20"/>
      <w:lang w:val="en-SG"/>
    </w:rPr>
  </w:style>
  <w:style w:type="character" w:customStyle="1" w:styleId="NumberedListLevel2Char">
    <w:name w:val="Numbered List (Level 2) Char"/>
    <w:basedOn w:val="Absatz-Standardschriftart"/>
    <w:link w:val="NumberedListLevel2"/>
    <w:uiPriority w:val="10"/>
    <w:rsid w:val="00A33D4B"/>
    <w:rPr>
      <w:rFonts w:ascii="Arial" w:hAnsi="Arial"/>
      <w:bCs/>
      <w:color w:val="4A4A4A"/>
      <w:sz w:val="16"/>
      <w:lang w:val="en-SG"/>
    </w:rPr>
  </w:style>
  <w:style w:type="character" w:customStyle="1" w:styleId="NumberedListLevel3Char">
    <w:name w:val="Numbered List (Level 3) Char"/>
    <w:basedOn w:val="Absatz-Standardschriftart"/>
    <w:link w:val="NumberedListLevel3"/>
    <w:uiPriority w:val="11"/>
    <w:rsid w:val="00A33D4B"/>
    <w:rPr>
      <w:rFonts w:ascii="Arial" w:hAnsi="Arial"/>
      <w:bCs/>
      <w:color w:val="4A4A4A"/>
      <w:sz w:val="16"/>
      <w:lang w:val="en-SG"/>
    </w:rPr>
  </w:style>
  <w:style w:type="character" w:customStyle="1" w:styleId="FootnoteTextBold">
    <w:name w:val="Footnote Text +Bold"/>
    <w:basedOn w:val="FunotentextZchn"/>
    <w:uiPriority w:val="98"/>
    <w:semiHidden/>
    <w:rsid w:val="00441A76"/>
    <w:rPr>
      <w:rFonts w:ascii="Arial" w:eastAsia="Times New Roman" w:hAnsi="Arial" w:cs="Times New Roman"/>
      <w:b/>
      <w:noProof w:val="0"/>
      <w:color w:val="4A4A4A"/>
      <w:sz w:val="14"/>
      <w:szCs w:val="20"/>
      <w:lang w:val="en-US" w:eastAsia="de-DE"/>
    </w:rPr>
  </w:style>
  <w:style w:type="character" w:customStyle="1" w:styleId="FootnoteTextItalic">
    <w:name w:val="Footnote Text +Italic"/>
    <w:basedOn w:val="FunotentextZchn"/>
    <w:uiPriority w:val="98"/>
    <w:semiHidden/>
    <w:rsid w:val="00441A76"/>
    <w:rPr>
      <w:rFonts w:ascii="Arial" w:eastAsia="Times New Roman" w:hAnsi="Arial" w:cs="Times New Roman"/>
      <w:i/>
      <w:noProof w:val="0"/>
      <w:color w:val="4A4A4A"/>
      <w:sz w:val="14"/>
      <w:szCs w:val="20"/>
      <w:lang w:val="en-US" w:eastAsia="de-DE"/>
    </w:rPr>
  </w:style>
  <w:style w:type="character" w:customStyle="1" w:styleId="FootnoteTextUnderline">
    <w:name w:val="Footnote Text +Underline"/>
    <w:basedOn w:val="FunotentextZchn"/>
    <w:uiPriority w:val="98"/>
    <w:semiHidden/>
    <w:rsid w:val="00441A76"/>
    <w:rPr>
      <w:rFonts w:ascii="Arial" w:eastAsia="Times New Roman" w:hAnsi="Arial" w:cs="Times New Roman"/>
      <w:noProof w:val="0"/>
      <w:color w:val="4A4A4A"/>
      <w:sz w:val="14"/>
      <w:szCs w:val="20"/>
      <w:u w:val="single"/>
      <w:lang w:val="en-US" w:eastAsia="de-DE"/>
    </w:rPr>
  </w:style>
  <w:style w:type="character" w:customStyle="1" w:styleId="FootnoteTextBoldItalic">
    <w:name w:val="Footnote Text +Bold+Italic"/>
    <w:basedOn w:val="FunotentextZchn"/>
    <w:uiPriority w:val="98"/>
    <w:semiHidden/>
    <w:rsid w:val="00441A76"/>
    <w:rPr>
      <w:rFonts w:ascii="Arial" w:eastAsia="Times New Roman" w:hAnsi="Arial" w:cs="Times New Roman"/>
      <w:b/>
      <w:i/>
      <w:noProof w:val="0"/>
      <w:color w:val="4A4A4A"/>
      <w:sz w:val="14"/>
      <w:szCs w:val="20"/>
      <w:lang w:val="en-US" w:eastAsia="de-DE"/>
    </w:rPr>
  </w:style>
  <w:style w:type="character" w:customStyle="1" w:styleId="FootnoteTextBoldUnderline">
    <w:name w:val="Footnote Text +Bold+Underline"/>
    <w:basedOn w:val="FunotentextZchn"/>
    <w:uiPriority w:val="98"/>
    <w:semiHidden/>
    <w:rsid w:val="00441A76"/>
    <w:rPr>
      <w:rFonts w:ascii="Arial" w:eastAsia="Times New Roman" w:hAnsi="Arial" w:cs="Times New Roman"/>
      <w:b/>
      <w:noProof w:val="0"/>
      <w:color w:val="4A4A4A"/>
      <w:sz w:val="14"/>
      <w:szCs w:val="20"/>
      <w:u w:val="single"/>
      <w:lang w:val="en-US" w:eastAsia="de-DE"/>
    </w:rPr>
  </w:style>
  <w:style w:type="character" w:customStyle="1" w:styleId="FootnoteTextItalicUnderline">
    <w:name w:val="Footnote Text +Italic+Underline"/>
    <w:basedOn w:val="FunotentextZchn"/>
    <w:uiPriority w:val="98"/>
    <w:semiHidden/>
    <w:rsid w:val="00441A76"/>
    <w:rPr>
      <w:rFonts w:ascii="Arial" w:eastAsia="Times New Roman" w:hAnsi="Arial" w:cs="Times New Roman"/>
      <w:i/>
      <w:noProof w:val="0"/>
      <w:color w:val="4A4A4A"/>
      <w:sz w:val="14"/>
      <w:szCs w:val="20"/>
      <w:u w:val="single"/>
      <w:lang w:val="en-US" w:eastAsia="de-DE"/>
    </w:rPr>
  </w:style>
  <w:style w:type="character" w:customStyle="1" w:styleId="FootnoteTextBoldItalicUnderline">
    <w:name w:val="Footnote Text +Bold+Italic+Underline"/>
    <w:basedOn w:val="FunotentextZchn"/>
    <w:uiPriority w:val="98"/>
    <w:semiHidden/>
    <w:rsid w:val="00441A76"/>
    <w:rPr>
      <w:rFonts w:ascii="Arial" w:eastAsia="Times New Roman" w:hAnsi="Arial" w:cs="Times New Roman"/>
      <w:b/>
      <w:i/>
      <w:noProof w:val="0"/>
      <w:color w:val="4A4A4A"/>
      <w:sz w:val="14"/>
      <w:szCs w:val="20"/>
      <w:u w:val="single"/>
      <w:lang w:val="en-US" w:eastAsia="de-DE"/>
    </w:rPr>
  </w:style>
  <w:style w:type="character" w:customStyle="1" w:styleId="FootnoteTextRed">
    <w:name w:val="Footnote Text +Red"/>
    <w:basedOn w:val="FunotentextZchn"/>
    <w:uiPriority w:val="98"/>
    <w:semiHidden/>
    <w:rsid w:val="00441A76"/>
    <w:rPr>
      <w:rFonts w:ascii="Arial" w:eastAsia="Times New Roman" w:hAnsi="Arial" w:cs="Times New Roman"/>
      <w:noProof w:val="0"/>
      <w:color w:val="FF0000"/>
      <w:sz w:val="14"/>
      <w:szCs w:val="20"/>
      <w:lang w:val="en-US" w:eastAsia="de-DE"/>
    </w:rPr>
  </w:style>
  <w:style w:type="paragraph" w:styleId="Inhaltsverzeichnisberschrift">
    <w:name w:val="TOC Heading"/>
    <w:basedOn w:val="berschrift1"/>
    <w:next w:val="Standard"/>
    <w:uiPriority w:val="99"/>
    <w:semiHidden/>
    <w:unhideWhenUsed/>
    <w:qFormat/>
    <w:locked/>
    <w:rsid w:val="00F969D1"/>
    <w:pPr>
      <w:keepNext/>
      <w:keepLines/>
      <w:numPr>
        <w:numId w:val="0"/>
      </w:numPr>
      <w:spacing w:before="24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99"/>
    <w:semiHidden/>
    <w:locked/>
    <w:rsid w:val="00F969D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99"/>
    <w:semiHidden/>
    <w:rsid w:val="001258B8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F969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F969D1"/>
    <w:rPr>
      <w:rFonts w:ascii="Arial" w:eastAsia="Times New Roman" w:hAnsi="Arial" w:cs="Times New Roman"/>
      <w:i/>
      <w:iCs/>
      <w:color w:val="404040" w:themeColor="text1" w:themeTint="BF"/>
      <w:sz w:val="20"/>
      <w:szCs w:val="24"/>
      <w:lang w:eastAsia="de-DE"/>
    </w:rPr>
  </w:style>
  <w:style w:type="character" w:customStyle="1" w:styleId="TextUnderlineSmall">
    <w:name w:val="Text +Underline+Small"/>
    <w:basedOn w:val="TextChar"/>
    <w:uiPriority w:val="98"/>
    <w:semiHidden/>
    <w:rsid w:val="00030A2B"/>
    <w:rPr>
      <w:rFonts w:ascii="Arial" w:eastAsia="Times New Roman" w:hAnsi="Arial" w:cs="Helvetica"/>
      <w:noProof w:val="0"/>
      <w:color w:val="4A4A4A"/>
      <w:sz w:val="12"/>
      <w:szCs w:val="20"/>
      <w:u w:val="single"/>
      <w:lang w:val="en-US" w:eastAsia="de-DE"/>
    </w:rPr>
  </w:style>
  <w:style w:type="character" w:customStyle="1" w:styleId="TextBoldItalicSmall">
    <w:name w:val="Text +Bold+Italic+Small"/>
    <w:basedOn w:val="TextChar"/>
    <w:uiPriority w:val="98"/>
    <w:semiHidden/>
    <w:rsid w:val="00030A2B"/>
    <w:rPr>
      <w:rFonts w:ascii="Arial" w:eastAsia="Times New Roman" w:hAnsi="Arial" w:cs="Helvetica"/>
      <w:b/>
      <w:i/>
      <w:noProof w:val="0"/>
      <w:color w:val="4A4A4A"/>
      <w:sz w:val="12"/>
      <w:szCs w:val="20"/>
      <w:lang w:val="en-US" w:eastAsia="de-DE"/>
    </w:rPr>
  </w:style>
  <w:style w:type="character" w:customStyle="1" w:styleId="TextBoldUnderlineSmall">
    <w:name w:val="Text +Bold+Underline+Small"/>
    <w:basedOn w:val="TextChar"/>
    <w:uiPriority w:val="98"/>
    <w:semiHidden/>
    <w:rsid w:val="00030A2B"/>
    <w:rPr>
      <w:rFonts w:ascii="Arial" w:eastAsia="Times New Roman" w:hAnsi="Arial" w:cs="Helvetica"/>
      <w:b/>
      <w:noProof w:val="0"/>
      <w:color w:val="4A4A4A"/>
      <w:sz w:val="12"/>
      <w:szCs w:val="20"/>
      <w:u w:val="single"/>
      <w:lang w:val="en-US" w:eastAsia="de-DE"/>
    </w:rPr>
  </w:style>
  <w:style w:type="character" w:customStyle="1" w:styleId="TextItalicUnderlineSmall">
    <w:name w:val="Text +Italic+Underline+Small"/>
    <w:basedOn w:val="TextChar"/>
    <w:uiPriority w:val="98"/>
    <w:semiHidden/>
    <w:rsid w:val="00030A2B"/>
    <w:rPr>
      <w:rFonts w:ascii="Arial" w:eastAsia="Times New Roman" w:hAnsi="Arial" w:cs="Helvetica"/>
      <w:i/>
      <w:noProof w:val="0"/>
      <w:color w:val="4A4A4A"/>
      <w:sz w:val="12"/>
      <w:szCs w:val="20"/>
      <w:u w:val="single"/>
      <w:lang w:val="en-US" w:eastAsia="de-DE"/>
    </w:rPr>
  </w:style>
  <w:style w:type="character" w:customStyle="1" w:styleId="TextBoldItalicUnderlineSmall">
    <w:name w:val="Text +Bold+Italic+Underline+Small"/>
    <w:basedOn w:val="TextChar"/>
    <w:uiPriority w:val="98"/>
    <w:semiHidden/>
    <w:rsid w:val="00030A2B"/>
    <w:rPr>
      <w:rFonts w:ascii="Arial" w:eastAsia="Times New Roman" w:hAnsi="Arial" w:cs="Helvetica"/>
      <w:b/>
      <w:i/>
      <w:noProof w:val="0"/>
      <w:color w:val="4A4A4A"/>
      <w:sz w:val="12"/>
      <w:szCs w:val="20"/>
      <w:u w:val="single"/>
      <w:lang w:val="en-US" w:eastAsia="de-DE"/>
    </w:rPr>
  </w:style>
  <w:style w:type="character" w:customStyle="1" w:styleId="TextUnderlineSmallGrey">
    <w:name w:val="Text +Underline+Small+Grey"/>
    <w:basedOn w:val="TextChar"/>
    <w:uiPriority w:val="98"/>
    <w:semiHidden/>
    <w:rsid w:val="00030A2B"/>
    <w:rPr>
      <w:rFonts w:ascii="Arial" w:eastAsia="Times New Roman" w:hAnsi="Arial" w:cs="Helvetica"/>
      <w:noProof w:val="0"/>
      <w:color w:val="A2AAAD"/>
      <w:sz w:val="12"/>
      <w:szCs w:val="20"/>
      <w:u w:val="single"/>
      <w:lang w:val="en-US" w:eastAsia="de-DE"/>
    </w:rPr>
  </w:style>
  <w:style w:type="character" w:customStyle="1" w:styleId="TextBoldItalicSmallGrey">
    <w:name w:val="Text +Bold+Italic+Small+Grey"/>
    <w:basedOn w:val="TextChar"/>
    <w:uiPriority w:val="98"/>
    <w:semiHidden/>
    <w:rsid w:val="00030A2B"/>
    <w:rPr>
      <w:rFonts w:ascii="Arial" w:eastAsia="Times New Roman" w:hAnsi="Arial" w:cs="Helvetica"/>
      <w:b/>
      <w:i/>
      <w:noProof w:val="0"/>
      <w:color w:val="A2AAAD"/>
      <w:sz w:val="12"/>
      <w:szCs w:val="20"/>
      <w:lang w:val="en-US" w:eastAsia="de-DE"/>
    </w:rPr>
  </w:style>
  <w:style w:type="character" w:customStyle="1" w:styleId="TextBoldUnderlineSmallGrey">
    <w:name w:val="Text +Bold+Underline+Small+Grey"/>
    <w:basedOn w:val="TextChar"/>
    <w:uiPriority w:val="98"/>
    <w:semiHidden/>
    <w:rsid w:val="00030A2B"/>
    <w:rPr>
      <w:rFonts w:ascii="Arial" w:eastAsia="Times New Roman" w:hAnsi="Arial" w:cs="Helvetica"/>
      <w:b/>
      <w:noProof w:val="0"/>
      <w:color w:val="A2AAAD"/>
      <w:sz w:val="12"/>
      <w:szCs w:val="20"/>
      <w:u w:val="single"/>
      <w:lang w:val="en-US" w:eastAsia="de-DE"/>
    </w:rPr>
  </w:style>
  <w:style w:type="character" w:customStyle="1" w:styleId="TextItalicUnderlineSmallGrey">
    <w:name w:val="Text +Italic+Underline+Small+Grey"/>
    <w:basedOn w:val="TextChar"/>
    <w:uiPriority w:val="98"/>
    <w:semiHidden/>
    <w:rsid w:val="00030A2B"/>
    <w:rPr>
      <w:rFonts w:ascii="Arial" w:eastAsia="Times New Roman" w:hAnsi="Arial" w:cs="Helvetica"/>
      <w:i/>
      <w:noProof w:val="0"/>
      <w:color w:val="A2AAAD"/>
      <w:sz w:val="12"/>
      <w:szCs w:val="20"/>
      <w:u w:val="single"/>
      <w:lang w:val="en-US" w:eastAsia="de-DE"/>
    </w:rPr>
  </w:style>
  <w:style w:type="character" w:customStyle="1" w:styleId="TextBoldItalicUnderlineSmallGrey">
    <w:name w:val="Text +Bold+Italic+Underline+Small+Grey"/>
    <w:basedOn w:val="TextChar"/>
    <w:uiPriority w:val="98"/>
    <w:semiHidden/>
    <w:rsid w:val="00030A2B"/>
    <w:rPr>
      <w:rFonts w:ascii="Arial" w:eastAsia="Times New Roman" w:hAnsi="Arial" w:cs="Helvetica"/>
      <w:b/>
      <w:i/>
      <w:noProof w:val="0"/>
      <w:color w:val="A2AAAD"/>
      <w:sz w:val="12"/>
      <w:szCs w:val="20"/>
      <w:u w:val="single"/>
      <w:lang w:val="en-US" w:eastAsia="de-DE"/>
    </w:rPr>
  </w:style>
  <w:style w:type="numbering" w:customStyle="1" w:styleId="WDListNum">
    <w:name w:val="WD ListNum"/>
    <w:uiPriority w:val="99"/>
    <w:rsid w:val="00FD36F9"/>
    <w:pPr>
      <w:numPr>
        <w:numId w:val="18"/>
      </w:numPr>
    </w:pPr>
  </w:style>
  <w:style w:type="numbering" w:customStyle="1" w:styleId="WDListNumSmall">
    <w:name w:val="WD ListNum Small"/>
    <w:uiPriority w:val="99"/>
    <w:rsid w:val="00FD36F9"/>
    <w:pPr>
      <w:numPr>
        <w:numId w:val="24"/>
      </w:numPr>
    </w:pPr>
  </w:style>
  <w:style w:type="character" w:customStyle="1" w:styleId="ClauseBold">
    <w:name w:val="Clause +Bold"/>
    <w:basedOn w:val="ClauseChar"/>
    <w:uiPriority w:val="98"/>
    <w:semiHidden/>
    <w:rsid w:val="00751BBA"/>
    <w:rPr>
      <w:rFonts w:ascii="Arial" w:hAnsi="Arial"/>
      <w:b/>
      <w:color w:val="4A4A4A"/>
      <w:sz w:val="14"/>
    </w:rPr>
  </w:style>
  <w:style w:type="character" w:customStyle="1" w:styleId="ClauseChar">
    <w:name w:val="Clause Char"/>
    <w:basedOn w:val="Absatz-Standardschriftart"/>
    <w:link w:val="Clause"/>
    <w:uiPriority w:val="30"/>
    <w:semiHidden/>
    <w:rsid w:val="003613B0"/>
    <w:rPr>
      <w:rFonts w:ascii="Arial" w:hAnsi="Arial"/>
      <w:color w:val="4A4A4A"/>
      <w:sz w:val="14"/>
    </w:rPr>
  </w:style>
  <w:style w:type="character" w:customStyle="1" w:styleId="Heading1Superscript">
    <w:name w:val="Heading 1 +Superscript"/>
    <w:basedOn w:val="berschrift1Zchn"/>
    <w:uiPriority w:val="98"/>
    <w:semiHidden/>
    <w:rsid w:val="00751BBA"/>
    <w:rPr>
      <w:rFonts w:ascii="Arial" w:eastAsia="Times New Roman" w:hAnsi="Arial" w:cs="Times New Roman"/>
      <w:b/>
      <w:noProof w:val="0"/>
      <w:color w:val="002846"/>
      <w:sz w:val="18"/>
      <w:szCs w:val="20"/>
      <w:vertAlign w:val="superscript"/>
      <w:lang w:val="en-US" w:eastAsia="de-DE"/>
    </w:rPr>
  </w:style>
  <w:style w:type="character" w:customStyle="1" w:styleId="Heading2Superscript">
    <w:name w:val="Heading 2 +Superscript"/>
    <w:basedOn w:val="berschrift2Zchn"/>
    <w:uiPriority w:val="98"/>
    <w:semiHidden/>
    <w:rsid w:val="00751BBA"/>
    <w:rPr>
      <w:rFonts w:ascii="Arial" w:eastAsia="Arial Unicode MS" w:hAnsi="Arial" w:cs="Tahoma"/>
      <w:b/>
      <w:noProof w:val="0"/>
      <w:color w:val="002846"/>
      <w:sz w:val="16"/>
      <w:szCs w:val="20"/>
      <w:vertAlign w:val="superscript"/>
      <w:lang w:val="en-US" w:eastAsia="de-DE"/>
    </w:rPr>
  </w:style>
  <w:style w:type="character" w:customStyle="1" w:styleId="ClauseItalic">
    <w:name w:val="Clause +Italic"/>
    <w:basedOn w:val="ClauseChar"/>
    <w:uiPriority w:val="98"/>
    <w:semiHidden/>
    <w:rsid w:val="00751BBA"/>
    <w:rPr>
      <w:rFonts w:ascii="Arial" w:hAnsi="Arial"/>
      <w:i/>
      <w:color w:val="4A4A4A"/>
      <w:sz w:val="14"/>
    </w:rPr>
  </w:style>
  <w:style w:type="character" w:customStyle="1" w:styleId="ClauseUnderline">
    <w:name w:val="Clause +Underline"/>
    <w:basedOn w:val="ClauseChar"/>
    <w:uiPriority w:val="98"/>
    <w:semiHidden/>
    <w:rsid w:val="00751BBA"/>
    <w:rPr>
      <w:rFonts w:ascii="Arial" w:hAnsi="Arial"/>
      <w:color w:val="4A4A4A"/>
      <w:sz w:val="14"/>
      <w:u w:val="single"/>
    </w:rPr>
  </w:style>
  <w:style w:type="character" w:customStyle="1" w:styleId="ClauseBoldItalic">
    <w:name w:val="Clause +Bold+Italic"/>
    <w:basedOn w:val="ClauseChar"/>
    <w:uiPriority w:val="98"/>
    <w:semiHidden/>
    <w:rsid w:val="00751BBA"/>
    <w:rPr>
      <w:rFonts w:ascii="Arial" w:hAnsi="Arial"/>
      <w:b/>
      <w:i/>
      <w:color w:val="4A4A4A"/>
      <w:sz w:val="14"/>
    </w:rPr>
  </w:style>
  <w:style w:type="character" w:customStyle="1" w:styleId="ClauseBoldUnderline">
    <w:name w:val="Clause +Bold+Underline"/>
    <w:basedOn w:val="ClauseChar"/>
    <w:uiPriority w:val="98"/>
    <w:semiHidden/>
    <w:rsid w:val="00751BBA"/>
    <w:rPr>
      <w:rFonts w:ascii="Arial" w:hAnsi="Arial"/>
      <w:b/>
      <w:color w:val="4A4A4A"/>
      <w:sz w:val="14"/>
      <w:u w:val="single"/>
    </w:rPr>
  </w:style>
  <w:style w:type="character" w:customStyle="1" w:styleId="ClauseItalicUnderline">
    <w:name w:val="Clause +Italic+Underline"/>
    <w:basedOn w:val="ClauseChar"/>
    <w:uiPriority w:val="98"/>
    <w:semiHidden/>
    <w:rsid w:val="00751BBA"/>
    <w:rPr>
      <w:rFonts w:ascii="Arial" w:hAnsi="Arial"/>
      <w:i/>
      <w:color w:val="4A4A4A"/>
      <w:sz w:val="14"/>
      <w:u w:val="single"/>
    </w:rPr>
  </w:style>
  <w:style w:type="character" w:customStyle="1" w:styleId="ClauseBoldItalicUnderline">
    <w:name w:val="Clause +Bold+Italic+Underline"/>
    <w:basedOn w:val="ClauseChar"/>
    <w:uiPriority w:val="98"/>
    <w:semiHidden/>
    <w:rsid w:val="00751BBA"/>
    <w:rPr>
      <w:rFonts w:ascii="Arial" w:hAnsi="Arial"/>
      <w:b/>
      <w:i/>
      <w:color w:val="4A4A4A"/>
      <w:sz w:val="14"/>
      <w:u w:val="single"/>
    </w:rPr>
  </w:style>
  <w:style w:type="character" w:customStyle="1" w:styleId="ClauseSuperscript">
    <w:name w:val="Clause +Superscript"/>
    <w:basedOn w:val="ClauseChar"/>
    <w:uiPriority w:val="98"/>
    <w:semiHidden/>
    <w:rsid w:val="00751BBA"/>
    <w:rPr>
      <w:rFonts w:ascii="Arial" w:hAnsi="Arial"/>
      <w:color w:val="4A4A4A"/>
      <w:sz w:val="14"/>
      <w:vertAlign w:val="superscript"/>
    </w:rPr>
  </w:style>
  <w:style w:type="character" w:customStyle="1" w:styleId="ClauseRed">
    <w:name w:val="Clause +Red"/>
    <w:basedOn w:val="ClauseChar"/>
    <w:uiPriority w:val="98"/>
    <w:semiHidden/>
    <w:rsid w:val="00751BBA"/>
    <w:rPr>
      <w:rFonts w:ascii="Arial" w:hAnsi="Arial"/>
      <w:color w:val="FF0000"/>
      <w:sz w:val="14"/>
    </w:rPr>
  </w:style>
  <w:style w:type="character" w:customStyle="1" w:styleId="ClauseBoldRed">
    <w:name w:val="Clause +Bold+Red"/>
    <w:basedOn w:val="ClauseChar"/>
    <w:uiPriority w:val="98"/>
    <w:semiHidden/>
    <w:rsid w:val="00751BBA"/>
    <w:rPr>
      <w:rFonts w:ascii="Arial" w:hAnsi="Arial"/>
      <w:b/>
      <w:color w:val="FF0000"/>
      <w:sz w:val="14"/>
    </w:rPr>
  </w:style>
  <w:style w:type="character" w:customStyle="1" w:styleId="ClauseItalicRed">
    <w:name w:val="Clause +Italic+Red"/>
    <w:basedOn w:val="ClauseChar"/>
    <w:uiPriority w:val="98"/>
    <w:semiHidden/>
    <w:rsid w:val="00751BBA"/>
    <w:rPr>
      <w:rFonts w:ascii="Arial" w:hAnsi="Arial"/>
      <w:i/>
      <w:color w:val="FF0000"/>
      <w:sz w:val="14"/>
    </w:rPr>
  </w:style>
  <w:style w:type="character" w:customStyle="1" w:styleId="ClauseUnderlineRed">
    <w:name w:val="Clause +Underline+Red"/>
    <w:basedOn w:val="ClauseChar"/>
    <w:uiPriority w:val="98"/>
    <w:semiHidden/>
    <w:rsid w:val="00751BBA"/>
    <w:rPr>
      <w:rFonts w:ascii="Arial" w:hAnsi="Arial"/>
      <w:color w:val="FF0000"/>
      <w:sz w:val="14"/>
      <w:u w:val="single"/>
    </w:rPr>
  </w:style>
  <w:style w:type="character" w:customStyle="1" w:styleId="ClauseBoldItalicRed">
    <w:name w:val="Clause +Bold+Italic+Red"/>
    <w:basedOn w:val="ClauseChar"/>
    <w:uiPriority w:val="98"/>
    <w:semiHidden/>
    <w:rsid w:val="00751BBA"/>
    <w:rPr>
      <w:rFonts w:ascii="Arial" w:hAnsi="Arial"/>
      <w:b/>
      <w:i/>
      <w:color w:val="FF0000"/>
      <w:sz w:val="14"/>
    </w:rPr>
  </w:style>
  <w:style w:type="character" w:customStyle="1" w:styleId="ClauseBoldUnderlineRed">
    <w:name w:val="Clause +Bold+Underline+Red"/>
    <w:basedOn w:val="ClauseChar"/>
    <w:uiPriority w:val="98"/>
    <w:semiHidden/>
    <w:rsid w:val="00751BBA"/>
    <w:rPr>
      <w:rFonts w:ascii="Arial" w:hAnsi="Arial"/>
      <w:b/>
      <w:color w:val="FF0000"/>
      <w:sz w:val="14"/>
      <w:u w:val="single"/>
    </w:rPr>
  </w:style>
  <w:style w:type="character" w:customStyle="1" w:styleId="ClauseItalicUnderlineRed">
    <w:name w:val="Clause +Italic+Underline+Red"/>
    <w:basedOn w:val="ClauseChar"/>
    <w:uiPriority w:val="98"/>
    <w:semiHidden/>
    <w:rsid w:val="00751BBA"/>
    <w:rPr>
      <w:rFonts w:ascii="Arial" w:hAnsi="Arial"/>
      <w:i/>
      <w:color w:val="FF0000"/>
      <w:sz w:val="14"/>
      <w:u w:val="single"/>
    </w:rPr>
  </w:style>
  <w:style w:type="character" w:customStyle="1" w:styleId="ClauseBoldItalicUnderlineRed">
    <w:name w:val="Clause +Bold+Italic+Underline+Red"/>
    <w:basedOn w:val="ClauseChar"/>
    <w:uiPriority w:val="98"/>
    <w:semiHidden/>
    <w:rsid w:val="00751BBA"/>
    <w:rPr>
      <w:rFonts w:ascii="Arial" w:hAnsi="Arial"/>
      <w:b/>
      <w:i/>
      <w:color w:val="FF0000"/>
      <w:sz w:val="14"/>
      <w:u w:val="single"/>
    </w:rPr>
  </w:style>
  <w:style w:type="character" w:customStyle="1" w:styleId="ClauseSuperscriptRed">
    <w:name w:val="Clause +Superscript+Red"/>
    <w:basedOn w:val="ClauseChar"/>
    <w:uiPriority w:val="98"/>
    <w:semiHidden/>
    <w:rsid w:val="00751BBA"/>
    <w:rPr>
      <w:rFonts w:ascii="Arial" w:hAnsi="Arial"/>
      <w:color w:val="FF0000"/>
      <w:sz w:val="14"/>
      <w:vertAlign w:val="superscript"/>
    </w:rPr>
  </w:style>
  <w:style w:type="character" w:customStyle="1" w:styleId="FormFieldLabelBold">
    <w:name w:val="Form Field Label +Bold"/>
    <w:basedOn w:val="FormFieldLabelChar"/>
    <w:uiPriority w:val="98"/>
    <w:semiHidden/>
    <w:rsid w:val="00F7024C"/>
    <w:rPr>
      <w:rFonts w:ascii="Arial" w:hAnsi="Arial" w:cs="HelveticaNeueLTPro-Roman"/>
      <w:b/>
      <w:noProof w:val="0"/>
      <w:color w:val="253746"/>
      <w:sz w:val="16"/>
      <w:szCs w:val="16"/>
      <w:lang w:val="en-US"/>
    </w:rPr>
  </w:style>
  <w:style w:type="character" w:customStyle="1" w:styleId="FormFieldLabelUnderline">
    <w:name w:val="Form Field Label +Underline"/>
    <w:basedOn w:val="FormFieldLabelChar"/>
    <w:uiPriority w:val="98"/>
    <w:semiHidden/>
    <w:rsid w:val="00F7024C"/>
    <w:rPr>
      <w:rFonts w:ascii="Arial" w:hAnsi="Arial" w:cs="HelveticaNeueLTPro-Roman"/>
      <w:noProof w:val="0"/>
      <w:color w:val="253746"/>
      <w:sz w:val="16"/>
      <w:szCs w:val="16"/>
      <w:u w:val="single"/>
      <w:lang w:val="en-US"/>
    </w:rPr>
  </w:style>
  <w:style w:type="character" w:customStyle="1" w:styleId="FormFieldLabelBoldUnderline">
    <w:name w:val="Form Field Label +Bold+Underline"/>
    <w:basedOn w:val="FormFieldLabelChar"/>
    <w:uiPriority w:val="98"/>
    <w:semiHidden/>
    <w:rsid w:val="00F7024C"/>
    <w:rPr>
      <w:rFonts w:ascii="Arial" w:hAnsi="Arial" w:cs="HelveticaNeueLTPro-Roman"/>
      <w:b/>
      <w:noProof w:val="0"/>
      <w:color w:val="253746"/>
      <w:sz w:val="16"/>
      <w:szCs w:val="16"/>
      <w:u w:val="single"/>
      <w:lang w:val="en-US"/>
    </w:rPr>
  </w:style>
  <w:style w:type="character" w:customStyle="1" w:styleId="FormFieldLabelBoldGrey">
    <w:name w:val="Form Field Label +Bold+Grey"/>
    <w:basedOn w:val="FormFieldLabelChar"/>
    <w:uiPriority w:val="98"/>
    <w:semiHidden/>
    <w:rsid w:val="00F7024C"/>
    <w:rPr>
      <w:rFonts w:ascii="Arial" w:hAnsi="Arial" w:cs="HelveticaNeueLTPro-Roman"/>
      <w:b/>
      <w:noProof w:val="0"/>
      <w:color w:val="A2AAAD"/>
      <w:sz w:val="16"/>
      <w:szCs w:val="16"/>
      <w:lang w:val="en-US"/>
    </w:rPr>
  </w:style>
  <w:style w:type="character" w:customStyle="1" w:styleId="FormFieldLabelItalicGrey">
    <w:name w:val="Form Field Label +Italic+Grey"/>
    <w:basedOn w:val="FormFieldLabelChar"/>
    <w:uiPriority w:val="98"/>
    <w:semiHidden/>
    <w:rsid w:val="00F7024C"/>
    <w:rPr>
      <w:rFonts w:ascii="Arial" w:hAnsi="Arial" w:cs="HelveticaNeueLTPro-Roman"/>
      <w:i/>
      <w:noProof w:val="0"/>
      <w:color w:val="A2AAAD"/>
      <w:sz w:val="16"/>
      <w:szCs w:val="16"/>
      <w:lang w:val="en-US"/>
    </w:rPr>
  </w:style>
  <w:style w:type="character" w:customStyle="1" w:styleId="FormFieldLabelUnderlineGrey">
    <w:name w:val="Form Field Label +Underline+Grey"/>
    <w:basedOn w:val="FormFieldLabelChar"/>
    <w:uiPriority w:val="98"/>
    <w:semiHidden/>
    <w:rsid w:val="00F7024C"/>
    <w:rPr>
      <w:rFonts w:ascii="Arial" w:hAnsi="Arial" w:cs="HelveticaNeueLTPro-Roman"/>
      <w:noProof w:val="0"/>
      <w:color w:val="A2AAAD"/>
      <w:sz w:val="16"/>
      <w:szCs w:val="16"/>
      <w:u w:val="single"/>
      <w:lang w:val="en-US"/>
    </w:rPr>
  </w:style>
  <w:style w:type="character" w:customStyle="1" w:styleId="FormFieldLabelBoldItalicGrey">
    <w:name w:val="Form Field Label +Bold+Italic+Grey"/>
    <w:basedOn w:val="FormFieldLabelChar"/>
    <w:uiPriority w:val="98"/>
    <w:semiHidden/>
    <w:rsid w:val="00F7024C"/>
    <w:rPr>
      <w:rFonts w:ascii="Arial" w:hAnsi="Arial" w:cs="HelveticaNeueLTPro-Roman"/>
      <w:b/>
      <w:i/>
      <w:noProof w:val="0"/>
      <w:color w:val="A2AAAD"/>
      <w:sz w:val="16"/>
      <w:szCs w:val="16"/>
      <w:lang w:val="en-US"/>
    </w:rPr>
  </w:style>
  <w:style w:type="character" w:customStyle="1" w:styleId="FormFieldLabelBoldUnderlineGrey">
    <w:name w:val="Form Field Label +Bold+Underline+Grey"/>
    <w:basedOn w:val="FormFieldLabelChar"/>
    <w:uiPriority w:val="98"/>
    <w:semiHidden/>
    <w:rsid w:val="00F7024C"/>
    <w:rPr>
      <w:rFonts w:ascii="Arial" w:hAnsi="Arial" w:cs="HelveticaNeueLTPro-Roman"/>
      <w:b/>
      <w:noProof w:val="0"/>
      <w:color w:val="A2AAAD"/>
      <w:sz w:val="16"/>
      <w:szCs w:val="16"/>
      <w:u w:val="single"/>
      <w:lang w:val="en-US"/>
    </w:rPr>
  </w:style>
  <w:style w:type="character" w:customStyle="1" w:styleId="FormFieldLabelItalicUnderlineGrey">
    <w:name w:val="Form Field Label +Italic+Underline+Grey"/>
    <w:basedOn w:val="FormFieldLabelChar"/>
    <w:uiPriority w:val="98"/>
    <w:semiHidden/>
    <w:rsid w:val="00F7024C"/>
    <w:rPr>
      <w:rFonts w:ascii="Arial" w:hAnsi="Arial" w:cs="HelveticaNeueLTPro-Roman"/>
      <w:i/>
      <w:noProof w:val="0"/>
      <w:color w:val="A2AAAD"/>
      <w:sz w:val="16"/>
      <w:szCs w:val="16"/>
      <w:u w:val="single"/>
      <w:lang w:val="en-US"/>
    </w:rPr>
  </w:style>
  <w:style w:type="character" w:customStyle="1" w:styleId="FormFieldLabelBoldItalicUnderlineGrey">
    <w:name w:val="Form Field Label +Bold+Italic+Underline+Grey"/>
    <w:basedOn w:val="FormFieldLabelChar"/>
    <w:uiPriority w:val="98"/>
    <w:semiHidden/>
    <w:rsid w:val="00F7024C"/>
    <w:rPr>
      <w:rFonts w:ascii="Arial" w:hAnsi="Arial" w:cs="HelveticaNeueLTPro-Roman"/>
      <w:b/>
      <w:i/>
      <w:noProof w:val="0"/>
      <w:color w:val="A2AAAD"/>
      <w:sz w:val="16"/>
      <w:szCs w:val="16"/>
      <w:u w:val="single"/>
      <w:lang w:val="en-US"/>
    </w:rPr>
  </w:style>
  <w:style w:type="character" w:customStyle="1" w:styleId="FormFieldLabelBoldSmall">
    <w:name w:val="Form Field Label +Bold+Small"/>
    <w:basedOn w:val="FormFieldLabelChar"/>
    <w:uiPriority w:val="98"/>
    <w:semiHidden/>
    <w:rsid w:val="00F7024C"/>
    <w:rPr>
      <w:rFonts w:ascii="Arial" w:hAnsi="Arial" w:cs="HelveticaNeueLTPro-Roman"/>
      <w:b/>
      <w:noProof w:val="0"/>
      <w:color w:val="253746"/>
      <w:sz w:val="12"/>
      <w:szCs w:val="16"/>
      <w:lang w:val="en-US"/>
    </w:rPr>
  </w:style>
  <w:style w:type="character" w:customStyle="1" w:styleId="FormFieldLabelUnderlineSmall">
    <w:name w:val="Form Field Label +Underline+Small"/>
    <w:basedOn w:val="FormFieldLabelChar"/>
    <w:uiPriority w:val="98"/>
    <w:semiHidden/>
    <w:rsid w:val="00F7024C"/>
    <w:rPr>
      <w:rFonts w:ascii="Arial" w:hAnsi="Arial" w:cs="HelveticaNeueLTPro-Roman"/>
      <w:noProof w:val="0"/>
      <w:color w:val="253746"/>
      <w:sz w:val="12"/>
      <w:szCs w:val="16"/>
      <w:u w:val="single"/>
      <w:lang w:val="en-US"/>
    </w:rPr>
  </w:style>
  <w:style w:type="character" w:customStyle="1" w:styleId="FormFieldLabelBoldUnderlineSmall">
    <w:name w:val="Form Field Label +Bold+Underline+Small"/>
    <w:basedOn w:val="FormFieldLabelChar"/>
    <w:uiPriority w:val="98"/>
    <w:semiHidden/>
    <w:rsid w:val="00F7024C"/>
    <w:rPr>
      <w:rFonts w:ascii="Arial" w:hAnsi="Arial" w:cs="HelveticaNeueLTPro-Roman"/>
      <w:b/>
      <w:noProof w:val="0"/>
      <w:color w:val="253746"/>
      <w:sz w:val="12"/>
      <w:szCs w:val="16"/>
      <w:u w:val="single"/>
      <w:lang w:val="en-US"/>
    </w:rPr>
  </w:style>
  <w:style w:type="character" w:customStyle="1" w:styleId="FormFieldLabelBoldSmallGrey">
    <w:name w:val="Form Field Label +Bold+Small+Grey"/>
    <w:basedOn w:val="FormFieldLabelChar"/>
    <w:uiPriority w:val="98"/>
    <w:semiHidden/>
    <w:rsid w:val="00F7024C"/>
    <w:rPr>
      <w:rFonts w:ascii="Arial" w:hAnsi="Arial" w:cs="HelveticaNeueLTPro-Roman"/>
      <w:b/>
      <w:noProof w:val="0"/>
      <w:color w:val="A2AAAD"/>
      <w:sz w:val="12"/>
      <w:szCs w:val="16"/>
      <w:lang w:val="en-US"/>
    </w:rPr>
  </w:style>
  <w:style w:type="character" w:customStyle="1" w:styleId="FormFieldLabelItalicSmallGrey">
    <w:name w:val="Form Field Label +Italic+Small+Grey"/>
    <w:basedOn w:val="FormFieldLabelChar"/>
    <w:uiPriority w:val="98"/>
    <w:semiHidden/>
    <w:rsid w:val="00F7024C"/>
    <w:rPr>
      <w:rFonts w:ascii="Arial" w:hAnsi="Arial" w:cs="HelveticaNeueLTPro-Roman"/>
      <w:i/>
      <w:noProof w:val="0"/>
      <w:color w:val="A2AAAD"/>
      <w:sz w:val="12"/>
      <w:szCs w:val="16"/>
      <w:lang w:val="en-US"/>
    </w:rPr>
  </w:style>
  <w:style w:type="character" w:customStyle="1" w:styleId="FormFieldLabelUnderlineSmallGrey">
    <w:name w:val="Form Field Label +Underline+Small+Grey"/>
    <w:basedOn w:val="FormFieldLabelChar"/>
    <w:uiPriority w:val="98"/>
    <w:semiHidden/>
    <w:rsid w:val="00F7024C"/>
    <w:rPr>
      <w:rFonts w:ascii="Arial" w:hAnsi="Arial" w:cs="HelveticaNeueLTPro-Roman"/>
      <w:noProof w:val="0"/>
      <w:color w:val="A2AAAD"/>
      <w:sz w:val="12"/>
      <w:szCs w:val="16"/>
      <w:u w:val="single"/>
      <w:lang w:val="en-US"/>
    </w:rPr>
  </w:style>
  <w:style w:type="character" w:customStyle="1" w:styleId="FormFieldLabelBoldItalicSmallGrey">
    <w:name w:val="Form Field Label +Bold+Italic+Small+Grey"/>
    <w:basedOn w:val="FormFieldLabelChar"/>
    <w:uiPriority w:val="98"/>
    <w:semiHidden/>
    <w:rsid w:val="00F7024C"/>
    <w:rPr>
      <w:rFonts w:ascii="Arial" w:hAnsi="Arial" w:cs="HelveticaNeueLTPro-Roman"/>
      <w:b/>
      <w:i/>
      <w:noProof w:val="0"/>
      <w:color w:val="A2AAAD"/>
      <w:sz w:val="12"/>
      <w:szCs w:val="16"/>
      <w:lang w:val="en-US"/>
    </w:rPr>
  </w:style>
  <w:style w:type="character" w:customStyle="1" w:styleId="FormFieldLabelBoldUnderlineSmallGrey">
    <w:name w:val="Form Field Label +Bold+Underline+Small+Grey"/>
    <w:basedOn w:val="FormFieldLabelChar"/>
    <w:uiPriority w:val="98"/>
    <w:semiHidden/>
    <w:rsid w:val="00F7024C"/>
    <w:rPr>
      <w:rFonts w:ascii="Arial" w:hAnsi="Arial" w:cs="HelveticaNeueLTPro-Roman"/>
      <w:b/>
      <w:noProof w:val="0"/>
      <w:color w:val="A2AAAD"/>
      <w:sz w:val="12"/>
      <w:szCs w:val="16"/>
      <w:u w:val="single"/>
      <w:lang w:val="en-US"/>
    </w:rPr>
  </w:style>
  <w:style w:type="character" w:customStyle="1" w:styleId="FormFieldLabelItalicUnderlineSmallGrey">
    <w:name w:val="Form Field Label +Italic+Underline+Small+Grey"/>
    <w:basedOn w:val="FormFieldLabelChar"/>
    <w:uiPriority w:val="98"/>
    <w:semiHidden/>
    <w:rsid w:val="00F7024C"/>
    <w:rPr>
      <w:rFonts w:ascii="Arial" w:hAnsi="Arial" w:cs="HelveticaNeueLTPro-Roman"/>
      <w:i/>
      <w:noProof w:val="0"/>
      <w:color w:val="A2AAAD"/>
      <w:sz w:val="12"/>
      <w:szCs w:val="16"/>
      <w:u w:val="single"/>
      <w:lang w:val="en-US"/>
    </w:rPr>
  </w:style>
  <w:style w:type="character" w:customStyle="1" w:styleId="FormFieldLabelBoldItalicUnderlineSmallGrey">
    <w:name w:val="Form Field Label +Bold+Italic+Underline+Small+Grey"/>
    <w:basedOn w:val="FormFieldLabelChar"/>
    <w:uiPriority w:val="98"/>
    <w:semiHidden/>
    <w:rsid w:val="00F7024C"/>
    <w:rPr>
      <w:rFonts w:ascii="Arial" w:hAnsi="Arial" w:cs="HelveticaNeueLTPro-Roman"/>
      <w:b/>
      <w:i/>
      <w:noProof w:val="0"/>
      <w:color w:val="A2AAAD"/>
      <w:sz w:val="12"/>
      <w:szCs w:val="16"/>
      <w:u w:val="single"/>
      <w:lang w:val="en-US"/>
    </w:rPr>
  </w:style>
  <w:style w:type="character" w:customStyle="1" w:styleId="FormFieldLabelSuperscript">
    <w:name w:val="Form Field Label +Superscript"/>
    <w:basedOn w:val="FormFieldLabelChar"/>
    <w:uiPriority w:val="98"/>
    <w:semiHidden/>
    <w:rsid w:val="00F7024C"/>
    <w:rPr>
      <w:rFonts w:ascii="Arial" w:hAnsi="Arial" w:cs="HelveticaNeueLTPro-Roman"/>
      <w:noProof w:val="0"/>
      <w:color w:val="253746"/>
      <w:sz w:val="16"/>
      <w:szCs w:val="16"/>
      <w:vertAlign w:val="superscript"/>
      <w:lang w:val="en-US"/>
    </w:rPr>
  </w:style>
  <w:style w:type="character" w:customStyle="1" w:styleId="FormFieldLabelSuperscriptGrey">
    <w:name w:val="Form Field Label +Superscript+Grey"/>
    <w:basedOn w:val="FormFieldLabelChar"/>
    <w:uiPriority w:val="98"/>
    <w:semiHidden/>
    <w:rsid w:val="00F7024C"/>
    <w:rPr>
      <w:rFonts w:ascii="Arial" w:hAnsi="Arial" w:cs="HelveticaNeueLTPro-Roman"/>
      <w:noProof w:val="0"/>
      <w:color w:val="A2AAAD"/>
      <w:sz w:val="16"/>
      <w:szCs w:val="16"/>
      <w:vertAlign w:val="superscript"/>
      <w:lang w:val="en-US"/>
    </w:rPr>
  </w:style>
  <w:style w:type="character" w:customStyle="1" w:styleId="FormFieldLabelRed">
    <w:name w:val="Form Field Label +Red"/>
    <w:basedOn w:val="FormFieldLabelChar"/>
    <w:uiPriority w:val="98"/>
    <w:semiHidden/>
    <w:rsid w:val="00F7024C"/>
    <w:rPr>
      <w:rFonts w:ascii="Arial" w:hAnsi="Arial" w:cs="HelveticaNeueLTPro-Roman"/>
      <w:noProof w:val="0"/>
      <w:color w:val="FF0000"/>
      <w:sz w:val="16"/>
      <w:szCs w:val="16"/>
      <w:lang w:val="en-US"/>
    </w:rPr>
  </w:style>
  <w:style w:type="character" w:customStyle="1" w:styleId="Mention1">
    <w:name w:val="Mention1"/>
    <w:basedOn w:val="Absatz-Standardschriftart"/>
    <w:uiPriority w:val="99"/>
    <w:semiHidden/>
    <w:unhideWhenUsed/>
    <w:locked/>
    <w:rsid w:val="00D00E7E"/>
    <w:rPr>
      <w:color w:val="2B579A"/>
      <w:shd w:val="clear" w:color="auto" w:fill="E1DFDD"/>
    </w:rPr>
  </w:style>
  <w:style w:type="character" w:customStyle="1" w:styleId="SmartHyperlink1">
    <w:name w:val="Smart Hyperlink1"/>
    <w:basedOn w:val="Absatz-Standardschriftart"/>
    <w:uiPriority w:val="99"/>
    <w:semiHidden/>
    <w:unhideWhenUsed/>
    <w:locked/>
    <w:rsid w:val="00D00E7E"/>
    <w:rPr>
      <w:u w:val="dotte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locked/>
    <w:rsid w:val="00D00E7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138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834"/>
    <w:rPr>
      <w:rFonts w:ascii="Segoe UI" w:eastAsia="Times New Roman" w:hAnsi="Segoe UI" w:cs="Segoe UI"/>
      <w:color w:val="FF0000"/>
      <w:sz w:val="18"/>
      <w:szCs w:val="18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670BD"/>
    <w:rPr>
      <w:color w:val="2B579A"/>
      <w:shd w:val="clear" w:color="auto" w:fill="E1DFDD"/>
    </w:rPr>
  </w:style>
  <w:style w:type="character" w:customStyle="1" w:styleId="Hashtag1">
    <w:name w:val="Hashtag1"/>
    <w:basedOn w:val="Absatz-Standardschriftart"/>
    <w:uiPriority w:val="99"/>
    <w:semiHidden/>
    <w:unhideWhenUsed/>
    <w:locked/>
    <w:rsid w:val="00C670BD"/>
    <w:rPr>
      <w:color w:val="2B579A"/>
      <w:shd w:val="clear" w:color="auto" w:fill="E1DFDD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locked/>
    <w:rsid w:val="00C670BD"/>
    <w:rPr>
      <w:u w:val="dotte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locked/>
    <w:rsid w:val="00C670BD"/>
    <w:rPr>
      <w:color w:val="605E5C"/>
      <w:shd w:val="clear" w:color="auto" w:fill="E1DFDD"/>
    </w:rPr>
  </w:style>
  <w:style w:type="character" w:customStyle="1" w:styleId="SmartLink1">
    <w:name w:val="SmartLink1"/>
    <w:basedOn w:val="Absatz-Standardschriftart"/>
    <w:uiPriority w:val="99"/>
    <w:semiHidden/>
    <w:unhideWhenUsed/>
    <w:locked/>
    <w:rsid w:val="00C670BD"/>
    <w:rPr>
      <w:color w:val="2B579A"/>
      <w:shd w:val="clear" w:color="auto" w:fill="E1DFDD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B069C0"/>
    <w:rPr>
      <w:color w:val="2B579A"/>
      <w:shd w:val="clear" w:color="auto" w:fill="E1DFDD"/>
    </w:rPr>
  </w:style>
  <w:style w:type="character" w:customStyle="1" w:styleId="Hashtag2">
    <w:name w:val="Hashtag2"/>
    <w:basedOn w:val="Absatz-Standardschriftart"/>
    <w:uiPriority w:val="99"/>
    <w:semiHidden/>
    <w:unhideWhenUsed/>
    <w:rsid w:val="00B069C0"/>
    <w:rPr>
      <w:color w:val="2B579A"/>
      <w:shd w:val="clear" w:color="auto" w:fill="E1DFDD"/>
    </w:rPr>
  </w:style>
  <w:style w:type="character" w:customStyle="1" w:styleId="IntelligenterLink2">
    <w:name w:val="Intelligenter Link2"/>
    <w:basedOn w:val="Absatz-Standardschriftart"/>
    <w:uiPriority w:val="99"/>
    <w:semiHidden/>
    <w:unhideWhenUsed/>
    <w:rsid w:val="00B069C0"/>
    <w:rPr>
      <w:u w:val="dotte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069C0"/>
    <w:rPr>
      <w:color w:val="605E5C"/>
      <w:shd w:val="clear" w:color="auto" w:fill="E1DFDD"/>
    </w:rPr>
  </w:style>
  <w:style w:type="character" w:customStyle="1" w:styleId="SmartLink2">
    <w:name w:val="SmartLink2"/>
    <w:basedOn w:val="Absatz-Standardschriftart"/>
    <w:uiPriority w:val="99"/>
    <w:semiHidden/>
    <w:unhideWhenUsed/>
    <w:rsid w:val="00B069C0"/>
    <w:rPr>
      <w:color w:val="2B579A"/>
      <w:shd w:val="clear" w:color="auto" w:fill="E1DFDD"/>
    </w:rPr>
  </w:style>
  <w:style w:type="character" w:customStyle="1" w:styleId="Erwhnung3">
    <w:name w:val="Erwähnung3"/>
    <w:basedOn w:val="Absatz-Standardschriftart"/>
    <w:uiPriority w:val="99"/>
    <w:semiHidden/>
    <w:unhideWhenUsed/>
    <w:rsid w:val="002734EE"/>
    <w:rPr>
      <w:color w:val="2B579A"/>
      <w:shd w:val="clear" w:color="auto" w:fill="E1DFDD"/>
    </w:rPr>
  </w:style>
  <w:style w:type="character" w:customStyle="1" w:styleId="Hashtag3">
    <w:name w:val="Hashtag3"/>
    <w:basedOn w:val="Absatz-Standardschriftart"/>
    <w:uiPriority w:val="99"/>
    <w:semiHidden/>
    <w:unhideWhenUsed/>
    <w:rsid w:val="002734EE"/>
    <w:rPr>
      <w:color w:val="2B579A"/>
      <w:shd w:val="clear" w:color="auto" w:fill="E1DFDD"/>
    </w:rPr>
  </w:style>
  <w:style w:type="character" w:customStyle="1" w:styleId="IntelligenterLink3">
    <w:name w:val="Intelligenter Link3"/>
    <w:basedOn w:val="Absatz-Standardschriftart"/>
    <w:uiPriority w:val="99"/>
    <w:semiHidden/>
    <w:unhideWhenUsed/>
    <w:rsid w:val="002734EE"/>
    <w:rPr>
      <w:u w:val="dotte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734EE"/>
    <w:rPr>
      <w:color w:val="605E5C"/>
      <w:shd w:val="clear" w:color="auto" w:fill="E1DFDD"/>
    </w:rPr>
  </w:style>
  <w:style w:type="character" w:customStyle="1" w:styleId="SmartLink3">
    <w:name w:val="SmartLink3"/>
    <w:basedOn w:val="Absatz-Standardschriftart"/>
    <w:uiPriority w:val="99"/>
    <w:semiHidden/>
    <w:unhideWhenUsed/>
    <w:rsid w:val="002734EE"/>
    <w:rPr>
      <w:color w:val="2B579A"/>
      <w:shd w:val="clear" w:color="auto" w:fill="E1DFDD"/>
    </w:rPr>
  </w:style>
  <w:style w:type="character" w:customStyle="1" w:styleId="Erwhnung4">
    <w:name w:val="Erwähnung4"/>
    <w:basedOn w:val="Absatz-Standardschriftart"/>
    <w:uiPriority w:val="99"/>
    <w:semiHidden/>
    <w:unhideWhenUsed/>
    <w:rsid w:val="00655956"/>
    <w:rPr>
      <w:color w:val="2B579A"/>
      <w:shd w:val="clear" w:color="auto" w:fill="E1DFDD"/>
    </w:rPr>
  </w:style>
  <w:style w:type="character" w:customStyle="1" w:styleId="Hashtag4">
    <w:name w:val="Hashtag4"/>
    <w:basedOn w:val="Absatz-Standardschriftart"/>
    <w:uiPriority w:val="99"/>
    <w:semiHidden/>
    <w:unhideWhenUsed/>
    <w:rsid w:val="00655956"/>
    <w:rPr>
      <w:color w:val="2B579A"/>
      <w:shd w:val="clear" w:color="auto" w:fill="E1DFDD"/>
    </w:rPr>
  </w:style>
  <w:style w:type="character" w:customStyle="1" w:styleId="IntelligenterLink4">
    <w:name w:val="Intelligenter Link4"/>
    <w:basedOn w:val="Absatz-Standardschriftart"/>
    <w:uiPriority w:val="99"/>
    <w:semiHidden/>
    <w:unhideWhenUsed/>
    <w:rsid w:val="00655956"/>
    <w:rPr>
      <w:u w:val="dotte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55956"/>
    <w:rPr>
      <w:color w:val="605E5C"/>
      <w:shd w:val="clear" w:color="auto" w:fill="E1DFDD"/>
    </w:rPr>
  </w:style>
  <w:style w:type="character" w:customStyle="1" w:styleId="SmartLink4">
    <w:name w:val="SmartLink4"/>
    <w:basedOn w:val="Absatz-Standardschriftart"/>
    <w:uiPriority w:val="99"/>
    <w:semiHidden/>
    <w:unhideWhenUsed/>
    <w:rsid w:val="00655956"/>
    <w:rPr>
      <w:color w:val="2B579A"/>
      <w:shd w:val="clear" w:color="auto" w:fill="E1DFDD"/>
    </w:rPr>
  </w:style>
  <w:style w:type="character" w:customStyle="1" w:styleId="Erwhnung5">
    <w:name w:val="Erwähnung5"/>
    <w:basedOn w:val="Absatz-Standardschriftart"/>
    <w:uiPriority w:val="99"/>
    <w:semiHidden/>
    <w:unhideWhenUsed/>
    <w:rsid w:val="007A4329"/>
    <w:rPr>
      <w:color w:val="2B579A"/>
      <w:shd w:val="clear" w:color="auto" w:fill="E1DFDD"/>
    </w:rPr>
  </w:style>
  <w:style w:type="character" w:customStyle="1" w:styleId="Hashtag5">
    <w:name w:val="Hashtag5"/>
    <w:basedOn w:val="Absatz-Standardschriftart"/>
    <w:uiPriority w:val="99"/>
    <w:semiHidden/>
    <w:unhideWhenUsed/>
    <w:rsid w:val="007A4329"/>
    <w:rPr>
      <w:color w:val="2B579A"/>
      <w:shd w:val="clear" w:color="auto" w:fill="E1DFDD"/>
    </w:rPr>
  </w:style>
  <w:style w:type="character" w:customStyle="1" w:styleId="IntelligenterLink5">
    <w:name w:val="Intelligenter Link5"/>
    <w:basedOn w:val="Absatz-Standardschriftart"/>
    <w:uiPriority w:val="99"/>
    <w:semiHidden/>
    <w:unhideWhenUsed/>
    <w:rsid w:val="007A4329"/>
    <w:rPr>
      <w:u w:val="dotte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7A4329"/>
    <w:rPr>
      <w:color w:val="605E5C"/>
      <w:shd w:val="clear" w:color="auto" w:fill="E1DFDD"/>
    </w:rPr>
  </w:style>
  <w:style w:type="character" w:customStyle="1" w:styleId="SmartLink5">
    <w:name w:val="SmartLink5"/>
    <w:basedOn w:val="Absatz-Standardschriftart"/>
    <w:uiPriority w:val="99"/>
    <w:semiHidden/>
    <w:unhideWhenUsed/>
    <w:rsid w:val="007A4329"/>
    <w:rPr>
      <w:color w:val="2B579A"/>
      <w:shd w:val="clear" w:color="auto" w:fill="E1DFDD"/>
    </w:rPr>
  </w:style>
  <w:style w:type="character" w:customStyle="1" w:styleId="Erwhnung6">
    <w:name w:val="Erwähnung6"/>
    <w:basedOn w:val="Absatz-Standardschriftart"/>
    <w:uiPriority w:val="99"/>
    <w:semiHidden/>
    <w:unhideWhenUsed/>
    <w:rsid w:val="005D6433"/>
    <w:rPr>
      <w:color w:val="2B579A"/>
      <w:shd w:val="clear" w:color="auto" w:fill="E1DFDD"/>
    </w:rPr>
  </w:style>
  <w:style w:type="character" w:customStyle="1" w:styleId="Hashtag6">
    <w:name w:val="Hashtag6"/>
    <w:basedOn w:val="Absatz-Standardschriftart"/>
    <w:uiPriority w:val="99"/>
    <w:semiHidden/>
    <w:unhideWhenUsed/>
    <w:rsid w:val="005D6433"/>
    <w:rPr>
      <w:color w:val="2B579A"/>
      <w:shd w:val="clear" w:color="auto" w:fill="E1DFDD"/>
    </w:rPr>
  </w:style>
  <w:style w:type="character" w:customStyle="1" w:styleId="IntelligenterLink6">
    <w:name w:val="Intelligenter Link6"/>
    <w:basedOn w:val="Absatz-Standardschriftart"/>
    <w:uiPriority w:val="99"/>
    <w:semiHidden/>
    <w:unhideWhenUsed/>
    <w:rsid w:val="005D6433"/>
    <w:rPr>
      <w:u w:val="dotte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5D6433"/>
    <w:rPr>
      <w:color w:val="605E5C"/>
      <w:shd w:val="clear" w:color="auto" w:fill="E1DFDD"/>
    </w:rPr>
  </w:style>
  <w:style w:type="character" w:customStyle="1" w:styleId="SmartLink6">
    <w:name w:val="SmartLink6"/>
    <w:basedOn w:val="Absatz-Standardschriftart"/>
    <w:uiPriority w:val="99"/>
    <w:semiHidden/>
    <w:unhideWhenUsed/>
    <w:rsid w:val="005D6433"/>
    <w:rPr>
      <w:color w:val="2B579A"/>
      <w:shd w:val="clear" w:color="auto" w:fill="E1DFDD"/>
    </w:rPr>
  </w:style>
  <w:style w:type="character" w:customStyle="1" w:styleId="Erwhnung7">
    <w:name w:val="Erwähnung7"/>
    <w:basedOn w:val="Absatz-Standardschriftart"/>
    <w:uiPriority w:val="99"/>
    <w:semiHidden/>
    <w:unhideWhenUsed/>
    <w:rsid w:val="00AF1DC1"/>
    <w:rPr>
      <w:color w:val="2B579A"/>
      <w:shd w:val="clear" w:color="auto" w:fill="E1DFDD"/>
    </w:rPr>
  </w:style>
  <w:style w:type="character" w:customStyle="1" w:styleId="Hashtag7">
    <w:name w:val="Hashtag7"/>
    <w:basedOn w:val="Absatz-Standardschriftart"/>
    <w:uiPriority w:val="99"/>
    <w:semiHidden/>
    <w:unhideWhenUsed/>
    <w:rsid w:val="00AF1DC1"/>
    <w:rPr>
      <w:color w:val="2B579A"/>
      <w:shd w:val="clear" w:color="auto" w:fill="E1DFDD"/>
    </w:rPr>
  </w:style>
  <w:style w:type="character" w:customStyle="1" w:styleId="IntelligenterLink7">
    <w:name w:val="Intelligenter Link7"/>
    <w:basedOn w:val="Absatz-Standardschriftart"/>
    <w:uiPriority w:val="99"/>
    <w:semiHidden/>
    <w:unhideWhenUsed/>
    <w:rsid w:val="00AF1DC1"/>
    <w:rPr>
      <w:u w:val="dotte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AF1DC1"/>
    <w:rPr>
      <w:color w:val="605E5C"/>
      <w:shd w:val="clear" w:color="auto" w:fill="E1DFDD"/>
    </w:rPr>
  </w:style>
  <w:style w:type="character" w:customStyle="1" w:styleId="SmartLink7">
    <w:name w:val="SmartLink7"/>
    <w:basedOn w:val="Absatz-Standardschriftart"/>
    <w:uiPriority w:val="99"/>
    <w:semiHidden/>
    <w:unhideWhenUsed/>
    <w:rsid w:val="00AF1DC1"/>
    <w:rPr>
      <w:color w:val="2B579A"/>
      <w:shd w:val="clear" w:color="auto" w:fill="E1DFDD"/>
    </w:rPr>
  </w:style>
  <w:style w:type="character" w:customStyle="1" w:styleId="Mention">
    <w:name w:val="Mention"/>
    <w:basedOn w:val="Absatz-Standardschriftart"/>
    <w:uiPriority w:val="99"/>
    <w:semiHidden/>
    <w:unhideWhenUsed/>
    <w:rsid w:val="00386807"/>
    <w:rPr>
      <w:color w:val="2B579A"/>
      <w:shd w:val="clear" w:color="auto" w:fill="E1DFDD"/>
    </w:rPr>
  </w:style>
  <w:style w:type="character" w:customStyle="1" w:styleId="Hashtag">
    <w:name w:val="Hashtag"/>
    <w:basedOn w:val="Absatz-Standardschriftart"/>
    <w:uiPriority w:val="99"/>
    <w:semiHidden/>
    <w:unhideWhenUsed/>
    <w:rsid w:val="00386807"/>
    <w:rPr>
      <w:color w:val="2B579A"/>
      <w:shd w:val="clear" w:color="auto" w:fill="E1DFDD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386807"/>
    <w:rPr>
      <w:u w:val="dotte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6807"/>
    <w:rPr>
      <w:color w:val="605E5C"/>
      <w:shd w:val="clear" w:color="auto" w:fill="E1DFDD"/>
    </w:rPr>
  </w:style>
  <w:style w:type="character" w:customStyle="1" w:styleId="SmartLink">
    <w:name w:val="Smart Link"/>
    <w:basedOn w:val="Absatz-Standardschriftart"/>
    <w:uiPriority w:val="99"/>
    <w:semiHidden/>
    <w:unhideWhenUsed/>
    <w:rsid w:val="00386807"/>
    <w:rPr>
      <w:color w:val="0563C1" w:themeColor="hyperlink"/>
      <w:u w:val="single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collaboration.wirecard.lan/00012/Templates/Customer%20Forms/_CDCExports/WD_Customer_Setup_Sheet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5305B099854D5B8391ADFFEF42A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A0F90-1A32-449E-9E98-9DD6F37076E9}"/>
      </w:docPartPr>
      <w:docPartBody>
        <w:p w:rsidR="00000000" w:rsidRDefault="00042838" w:rsidP="00042838">
          <w:pPr>
            <w:pStyle w:val="025305B099854D5B8391ADFFEF42AA41"/>
          </w:pPr>
          <w:r w:rsidRPr="005209F7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B507DAB7097643709EAE153FD44D5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C536D-492C-4EBF-9F26-891D600DD330}"/>
      </w:docPartPr>
      <w:docPartBody>
        <w:p w:rsidR="00000000" w:rsidRDefault="00042838" w:rsidP="00042838">
          <w:pPr>
            <w:pStyle w:val="B507DAB7097643709EAE153FD44D5980"/>
          </w:pPr>
          <w:r w:rsidRPr="005209F7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FE015F6D0856424197F3D3B833FF2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007C9-4C55-48D6-A0F8-665C634D0A4C}"/>
      </w:docPartPr>
      <w:docPartBody>
        <w:p w:rsidR="00000000" w:rsidRDefault="00042838" w:rsidP="00042838">
          <w:pPr>
            <w:pStyle w:val="FE015F6D0856424197F3D3B833FF2C13"/>
          </w:pPr>
          <w:r w:rsidRPr="005209F7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A2FA448990CE4FEDBC2589F4ED7A2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9C8F2-7428-46A0-98D3-40533E28A3A7}"/>
      </w:docPartPr>
      <w:docPartBody>
        <w:p w:rsidR="00000000" w:rsidRDefault="00042838" w:rsidP="00042838">
          <w:pPr>
            <w:pStyle w:val="A2FA448990CE4FEDBC2589F4ED7A269C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7A05724B4C4048BA9CD1BE159A4F8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488E3-E4DA-4CB8-9899-68FA945A3617}"/>
      </w:docPartPr>
      <w:docPartBody>
        <w:p w:rsidR="00000000" w:rsidRDefault="00042838" w:rsidP="00042838">
          <w:pPr>
            <w:pStyle w:val="7A05724B4C4048BA9CD1BE159A4F899A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87F0270B60384B8186EE2627DCBA8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3BE11-ED9A-4642-9F2D-991E21B499A6}"/>
      </w:docPartPr>
      <w:docPartBody>
        <w:p w:rsidR="00000000" w:rsidRDefault="00042838" w:rsidP="00042838">
          <w:pPr>
            <w:pStyle w:val="87F0270B60384B8186EE2627DCBA8B85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17076A1226D341419B3A8F98BBF83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D9377-CD31-4170-869A-8295C3A23533}"/>
      </w:docPartPr>
      <w:docPartBody>
        <w:p w:rsidR="00000000" w:rsidRDefault="00042838" w:rsidP="00042838">
          <w:pPr>
            <w:pStyle w:val="17076A1226D341419B3A8F98BBF836E5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2DE4D06A159D4E2C8D1156A1402B3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EC407-5AB8-4B7F-BEF9-FBDDF9CC2DBF}"/>
      </w:docPartPr>
      <w:docPartBody>
        <w:p w:rsidR="00000000" w:rsidRDefault="00042838" w:rsidP="00042838">
          <w:pPr>
            <w:pStyle w:val="2DE4D06A159D4E2C8D1156A1402B3CE0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259CB9D55EAA42E9AF89ABF0EAB56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DA4DE-D1BE-49AF-9D67-86CB1599B448}"/>
      </w:docPartPr>
      <w:docPartBody>
        <w:p w:rsidR="00000000" w:rsidRDefault="00042838" w:rsidP="00042838">
          <w:pPr>
            <w:pStyle w:val="259CB9D55EAA42E9AF89ABF0EAB56706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295D62A682E74C5D9AF949854A2C4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AB472-2F76-40FF-A941-B69948334DBC}"/>
      </w:docPartPr>
      <w:docPartBody>
        <w:p w:rsidR="00000000" w:rsidRDefault="00042838" w:rsidP="00042838">
          <w:pPr>
            <w:pStyle w:val="295D62A682E74C5D9AF949854A2C48DE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D342752BE25E46BFA04D0A44A915C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8A2A5-F1B8-4494-8539-D21BA0B3F0B9}"/>
      </w:docPartPr>
      <w:docPartBody>
        <w:p w:rsidR="00000000" w:rsidRDefault="00042838" w:rsidP="00042838">
          <w:pPr>
            <w:pStyle w:val="D342752BE25E46BFA04D0A44A915CCF1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5F16A792E69342E7901483AF1EF11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095C6-6FD2-4A33-8C6C-6F99B369B9DE}"/>
      </w:docPartPr>
      <w:docPartBody>
        <w:p w:rsidR="00000000" w:rsidRDefault="00042838" w:rsidP="00042838">
          <w:pPr>
            <w:pStyle w:val="5F16A792E69342E7901483AF1EF11C90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1B5EFE4637AD446A8CAA4C99F57E1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27724-1877-4438-8BAB-7BF9F84B1AFB}"/>
      </w:docPartPr>
      <w:docPartBody>
        <w:p w:rsidR="00000000" w:rsidRDefault="00042838" w:rsidP="00042838">
          <w:pPr>
            <w:pStyle w:val="1B5EFE4637AD446A8CAA4C99F57E18CB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DFBDB99A75D64D818E4294FD22507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A8E56-3E06-4052-8C69-882322746161}"/>
      </w:docPartPr>
      <w:docPartBody>
        <w:p w:rsidR="00000000" w:rsidRDefault="00042838" w:rsidP="00042838">
          <w:pPr>
            <w:pStyle w:val="DFBDB99A75D64D818E4294FD225070BB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35BB613CB1BA40639DBE5CEA4AB86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EA1EA-8374-42B7-94EB-C0DE3411DE01}"/>
      </w:docPartPr>
      <w:docPartBody>
        <w:p w:rsidR="00000000" w:rsidRDefault="00042838" w:rsidP="00042838">
          <w:pPr>
            <w:pStyle w:val="35BB613CB1BA40639DBE5CEA4AB86A42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AB9AD4D25EF4477698BC0A8723168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7B9C5-F0B9-486E-9267-61BF3239DD24}"/>
      </w:docPartPr>
      <w:docPartBody>
        <w:p w:rsidR="00000000" w:rsidRDefault="00042838" w:rsidP="00042838">
          <w:pPr>
            <w:pStyle w:val="AB9AD4D25EF4477698BC0A872316892E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D2CBF8C044B6462682DE970607A4D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B7EF0-4227-4A03-BC7F-5ABFFBC6D81B}"/>
      </w:docPartPr>
      <w:docPartBody>
        <w:p w:rsidR="00000000" w:rsidRDefault="00042838" w:rsidP="00042838">
          <w:pPr>
            <w:pStyle w:val="D2CBF8C044B6462682DE970607A4D849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5EB47EB3A15B460698E0BB8B3E76C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A2975-E6E4-4A10-95F7-478E47AFA22A}"/>
      </w:docPartPr>
      <w:docPartBody>
        <w:p w:rsidR="00000000" w:rsidRDefault="00042838" w:rsidP="00042838">
          <w:pPr>
            <w:pStyle w:val="5EB47EB3A15B460698E0BB8B3E76C6C5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7E0781A665324480A672235C02F28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AA9F6-BCF4-4CF4-8662-6DD1DA34EAC9}"/>
      </w:docPartPr>
      <w:docPartBody>
        <w:p w:rsidR="00000000" w:rsidRDefault="00042838" w:rsidP="00042838">
          <w:pPr>
            <w:pStyle w:val="7E0781A665324480A672235C02F28EA7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D48F563093124CC2BC2374A6F345F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2C981-AA1F-4CBE-833A-C91CD5307301}"/>
      </w:docPartPr>
      <w:docPartBody>
        <w:p w:rsidR="00000000" w:rsidRDefault="00042838" w:rsidP="00042838">
          <w:pPr>
            <w:pStyle w:val="D48F563093124CC2BC2374A6F345F3E9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62892F34DF14406D9AA4B798086BD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2D704-8616-40DB-8CF4-D60267822F6B}"/>
      </w:docPartPr>
      <w:docPartBody>
        <w:p w:rsidR="00000000" w:rsidRDefault="00042838" w:rsidP="00042838">
          <w:pPr>
            <w:pStyle w:val="62892F34DF14406D9AA4B798086BDB55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62D6DAEE9D004D8BAD188DA978241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DDCE1-3721-48D4-BF25-446D3856F96E}"/>
      </w:docPartPr>
      <w:docPartBody>
        <w:p w:rsidR="00000000" w:rsidRDefault="00042838" w:rsidP="00042838">
          <w:pPr>
            <w:pStyle w:val="62D6DAEE9D004D8BAD188DA978241C38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E09472D936CD46FCB6F546E7D7544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9AB39-CAE9-4293-8E6A-035FBF36310C}"/>
      </w:docPartPr>
      <w:docPartBody>
        <w:p w:rsidR="00000000" w:rsidRDefault="00042838" w:rsidP="00042838">
          <w:pPr>
            <w:pStyle w:val="E09472D936CD46FCB6F546E7D7544FC8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0F6480288FD745339415B107F13A7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2BF30-01BF-4089-AC9B-C51A09E9FFD2}"/>
      </w:docPartPr>
      <w:docPartBody>
        <w:p w:rsidR="00000000" w:rsidRDefault="00042838" w:rsidP="00042838">
          <w:pPr>
            <w:pStyle w:val="0F6480288FD745339415B107F13A7B7D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58DA2F13D0514854B7BE7FCCEB0ED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35C7A-D14C-4D53-B6B0-83CE32CDD31A}"/>
      </w:docPartPr>
      <w:docPartBody>
        <w:p w:rsidR="00000000" w:rsidRDefault="00042838" w:rsidP="00042838">
          <w:pPr>
            <w:pStyle w:val="58DA2F13D0514854B7BE7FCCEB0ED8E9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629BC52159CC4B7CBDD40AD00A9F0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F2E2A-7891-4520-9544-72E9EBC69C88}"/>
      </w:docPartPr>
      <w:docPartBody>
        <w:p w:rsidR="00000000" w:rsidRDefault="00042838" w:rsidP="00042838">
          <w:pPr>
            <w:pStyle w:val="629BC52159CC4B7CBDD40AD00A9F0B84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39CF0C58678449DEA17FB9425B9EA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17432-AB02-4963-81BF-DE59ABB73595}"/>
      </w:docPartPr>
      <w:docPartBody>
        <w:p w:rsidR="00000000" w:rsidRDefault="00042838" w:rsidP="00042838">
          <w:pPr>
            <w:pStyle w:val="39CF0C58678449DEA17FB9425B9EA274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AE9BE42E2888499DA1048A1684415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CB59C-102D-4DE0-A2A9-68A083176526}"/>
      </w:docPartPr>
      <w:docPartBody>
        <w:p w:rsidR="00000000" w:rsidRDefault="00042838" w:rsidP="00042838">
          <w:pPr>
            <w:pStyle w:val="AE9BE42E2888499DA1048A1684415941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8C7DF0B8EBF64DE3A69D394575226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FD373-D0A2-4EF7-9DDC-47F1E7304D49}"/>
      </w:docPartPr>
      <w:docPartBody>
        <w:p w:rsidR="00000000" w:rsidRDefault="00042838" w:rsidP="00042838">
          <w:pPr>
            <w:pStyle w:val="8C7DF0B8EBF64DE3A69D3945752264DF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3DEF9675D655435595460128887BD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8B5C3-33FD-46B0-BA0A-4F1606F5905D}"/>
      </w:docPartPr>
      <w:docPartBody>
        <w:p w:rsidR="00000000" w:rsidRDefault="00042838" w:rsidP="00042838">
          <w:pPr>
            <w:pStyle w:val="3DEF9675D655435595460128887BDF70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89E0EC0AC386428595D6A4ACD8F88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E7E85-CABF-4746-9CB6-E0F64CDB8241}"/>
      </w:docPartPr>
      <w:docPartBody>
        <w:p w:rsidR="00000000" w:rsidRDefault="00042838" w:rsidP="00042838">
          <w:pPr>
            <w:pStyle w:val="89E0EC0AC386428595D6A4ACD8F880EE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4A994CAD8CCD42F38CD2F80754EA5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D347C-80E6-4CE1-8A17-CE8F83D63D46}"/>
      </w:docPartPr>
      <w:docPartBody>
        <w:p w:rsidR="00000000" w:rsidRDefault="00042838" w:rsidP="00042838">
          <w:pPr>
            <w:pStyle w:val="4A994CAD8CCD42F38CD2F80754EA524F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C851473596D74149A009B859994FE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4D3E7-A764-4B7D-8CCE-EA2D8DA3C83D}"/>
      </w:docPartPr>
      <w:docPartBody>
        <w:p w:rsidR="00000000" w:rsidRDefault="00042838" w:rsidP="00042838">
          <w:pPr>
            <w:pStyle w:val="C851473596D74149A009B859994FEE9C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42E0760BF5944131836FFA54DA9B7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CDE3C-BF6D-40D4-85DF-384A65D21172}"/>
      </w:docPartPr>
      <w:docPartBody>
        <w:p w:rsidR="00000000" w:rsidRDefault="00042838" w:rsidP="00042838">
          <w:pPr>
            <w:pStyle w:val="42E0760BF5944131836FFA54DA9B77EF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6478CD9E07434ACABC846849FF08D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95301-250F-422F-9033-52017FC6EC08}"/>
      </w:docPartPr>
      <w:docPartBody>
        <w:p w:rsidR="00000000" w:rsidRDefault="00042838" w:rsidP="00042838">
          <w:pPr>
            <w:pStyle w:val="6478CD9E07434ACABC846849FF08DEC0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169CF7B40EC74543B37CBDBAECD6D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9C928-E9A4-4DFC-AB55-5874FC803C37}"/>
      </w:docPartPr>
      <w:docPartBody>
        <w:p w:rsidR="00000000" w:rsidRDefault="00042838" w:rsidP="00042838">
          <w:pPr>
            <w:pStyle w:val="169CF7B40EC74543B37CBDBAECD6D2DE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98DE32A23A4F4C619105331266553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08548-E62F-473D-937D-C33BB3B81AE1}"/>
      </w:docPartPr>
      <w:docPartBody>
        <w:p w:rsidR="00000000" w:rsidRDefault="00042838" w:rsidP="00042838">
          <w:pPr>
            <w:pStyle w:val="98DE32A23A4F4C619105331266553384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51F4D137D39D41319BE5FDE4884EE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A1AA5-239D-45FC-996C-AC37D77D9F77}"/>
      </w:docPartPr>
      <w:docPartBody>
        <w:p w:rsidR="00000000" w:rsidRDefault="00042838" w:rsidP="00042838">
          <w:pPr>
            <w:pStyle w:val="51F4D137D39D41319BE5FDE4884EE9BD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6FCB9248D0D44620AC9A50197E6BE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F34F6-9950-448E-800B-36C3B4461DE0}"/>
      </w:docPartPr>
      <w:docPartBody>
        <w:p w:rsidR="00000000" w:rsidRDefault="00042838" w:rsidP="00042838">
          <w:pPr>
            <w:pStyle w:val="6FCB9248D0D44620AC9A50197E6BEA3C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9A2A057D82E24D65B034DED431C48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832B8-5F12-49F0-A11B-AF556F233204}"/>
      </w:docPartPr>
      <w:docPartBody>
        <w:p w:rsidR="00000000" w:rsidRDefault="00042838" w:rsidP="00042838">
          <w:pPr>
            <w:pStyle w:val="9A2A057D82E24D65B034DED431C4868D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2891C84CF4CF4BCC856085C513B03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0B1AF-63A6-4EAA-831A-D768407572E3}"/>
      </w:docPartPr>
      <w:docPartBody>
        <w:p w:rsidR="00000000" w:rsidRDefault="00042838" w:rsidP="00042838">
          <w:pPr>
            <w:pStyle w:val="2891C84CF4CF4BCC856085C513B03A72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EECD1A7C10D34C9494C6373A7630C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5993C-B5B9-4C6E-95F9-DDA1EA272B02}"/>
      </w:docPartPr>
      <w:docPartBody>
        <w:p w:rsidR="00000000" w:rsidRDefault="00042838" w:rsidP="00042838">
          <w:pPr>
            <w:pStyle w:val="EECD1A7C10D34C9494C6373A7630CD15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A96FAEA60B6B4472909ED7CFDF3D8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0B95F-0669-4B9F-B184-D3D213A1E18E}"/>
      </w:docPartPr>
      <w:docPartBody>
        <w:p w:rsidR="00000000" w:rsidRDefault="00042838" w:rsidP="00042838">
          <w:pPr>
            <w:pStyle w:val="A96FAEA60B6B4472909ED7CFDF3D8114"/>
          </w:pPr>
          <w:r w:rsidRPr="00BC089B">
            <w:rPr>
              <w:rStyle w:val="Platzhalt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3C7F1C3662F49BCB1154F060A779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78707-E7F3-44C0-998F-701CF761D474}"/>
      </w:docPartPr>
      <w:docPartBody>
        <w:p w:rsidR="00000000" w:rsidRDefault="00042838" w:rsidP="00042838">
          <w:pPr>
            <w:pStyle w:val="F3C7F1C3662F49BCB1154F060A779FB4"/>
          </w:pPr>
          <w:r w:rsidRPr="00F73879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75FE011B16A5489799FAAB875E45A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C75C2-DA79-4E0D-BDCD-BA7A4FB5843D}"/>
      </w:docPartPr>
      <w:docPartBody>
        <w:p w:rsidR="00000000" w:rsidRDefault="00042838" w:rsidP="00042838">
          <w:pPr>
            <w:pStyle w:val="75FE011B16A5489799FAAB875E45A2AD"/>
          </w:pPr>
          <w:r w:rsidRPr="00EF4639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13079F3D508B412197118BF01D2E2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E48FA-0780-4DAD-8BFC-CA2D071CDFFC}"/>
      </w:docPartPr>
      <w:docPartBody>
        <w:p w:rsidR="00000000" w:rsidRDefault="00042838" w:rsidP="00042838">
          <w:pPr>
            <w:pStyle w:val="13079F3D508B412197118BF01D2E2A6D"/>
          </w:pPr>
          <w:r w:rsidRPr="00EF4639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65E5586A4F034396AAE77503A5C0B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00D64-A3EB-4626-A890-F9A6AE24AEF0}"/>
      </w:docPartPr>
      <w:docPartBody>
        <w:p w:rsidR="00000000" w:rsidRDefault="00042838" w:rsidP="00042838">
          <w:pPr>
            <w:pStyle w:val="65E5586A4F034396AAE77503A5C0BE16"/>
          </w:pPr>
          <w:r w:rsidRPr="00BC089B">
            <w:rPr>
              <w:rStyle w:val="Platzhalt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C159F9CA8554EC7AADC5B86295ED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0C951-8B24-4E09-8ED2-0FCA8A3A1E9B}"/>
      </w:docPartPr>
      <w:docPartBody>
        <w:p w:rsidR="00000000" w:rsidRDefault="00042838" w:rsidP="00042838">
          <w:pPr>
            <w:pStyle w:val="1C159F9CA8554EC7AADC5B86295ED28F"/>
          </w:pPr>
          <w:r w:rsidRPr="00F73879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CEE765F97BFE425991FD9A357C48F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9AABE-576C-45DA-BB41-05E64EA76283}"/>
      </w:docPartPr>
      <w:docPartBody>
        <w:p w:rsidR="00000000" w:rsidRDefault="00042838" w:rsidP="00042838">
          <w:pPr>
            <w:pStyle w:val="CEE765F97BFE425991FD9A357C48F952"/>
          </w:pPr>
          <w:r w:rsidRPr="00EF4639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FD7717B6FF2B469F8C50902CCC2CF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CF580-F084-4854-AFF7-2EAB85532E0A}"/>
      </w:docPartPr>
      <w:docPartBody>
        <w:p w:rsidR="00000000" w:rsidRDefault="00042838" w:rsidP="00042838">
          <w:pPr>
            <w:pStyle w:val="FD7717B6FF2B469F8C50902CCC2CF688"/>
          </w:pPr>
          <w:r w:rsidRPr="00EF4639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1CB4FF14142F4B2880B6E4880A61F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BEB77-DBB2-4D09-AE16-ECA861D06A8A}"/>
      </w:docPartPr>
      <w:docPartBody>
        <w:p w:rsidR="00000000" w:rsidRDefault="00042838" w:rsidP="00042838">
          <w:pPr>
            <w:pStyle w:val="1CB4FF14142F4B2880B6E4880A61FC50"/>
          </w:pPr>
          <w:r w:rsidRPr="00BC089B">
            <w:rPr>
              <w:rStyle w:val="Platzhalt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17734A2A9C14477ACE21EBE5E858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46219-A0C5-4717-A822-CD9607D1CAF9}"/>
      </w:docPartPr>
      <w:docPartBody>
        <w:p w:rsidR="00000000" w:rsidRDefault="00042838" w:rsidP="00042838">
          <w:pPr>
            <w:pStyle w:val="617734A2A9C14477ACE21EBE5E858649"/>
          </w:pPr>
          <w:r w:rsidRPr="00F73879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4135491CCA7641E9895A7E255A2B2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5AEF5-0D0D-41EB-8B12-8B79AC851180}"/>
      </w:docPartPr>
      <w:docPartBody>
        <w:p w:rsidR="00000000" w:rsidRDefault="00042838" w:rsidP="00042838">
          <w:pPr>
            <w:pStyle w:val="4135491CCA7641E9895A7E255A2B2C6C"/>
          </w:pPr>
          <w:r w:rsidRPr="00EF4639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006638D796444C54B090BAFE10DE0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1DA4A-5732-47E0-9BC4-EF66298F5440}"/>
      </w:docPartPr>
      <w:docPartBody>
        <w:p w:rsidR="00000000" w:rsidRDefault="00042838" w:rsidP="00042838">
          <w:pPr>
            <w:pStyle w:val="006638D796444C54B090BAFE10DE0D0A"/>
          </w:pPr>
          <w:r w:rsidRPr="00EF4639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E3C5A4C673C042BAAB66EC464A939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715BF-4BF9-49FE-89B0-008C45589DE7}"/>
      </w:docPartPr>
      <w:docPartBody>
        <w:p w:rsidR="00000000" w:rsidRDefault="00042838" w:rsidP="00042838">
          <w:pPr>
            <w:pStyle w:val="E3C5A4C673C042BAAB66EC464A93989A"/>
          </w:pPr>
          <w:r w:rsidRPr="00BC089B">
            <w:rPr>
              <w:rStyle w:val="Platzhalt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B45EAD967A144DF9FFF0644BCD04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2AD27-B474-455E-9DF2-94D890264A7E}"/>
      </w:docPartPr>
      <w:docPartBody>
        <w:p w:rsidR="00000000" w:rsidRDefault="00042838" w:rsidP="00042838">
          <w:pPr>
            <w:pStyle w:val="6B45EAD967A144DF9FFF0644BCD04FA6"/>
          </w:pPr>
          <w:r w:rsidRPr="00F73879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28F45898270D4DEE950F80D949C8E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95C56-3BDF-4103-A61F-E9DBD3752EC6}"/>
      </w:docPartPr>
      <w:docPartBody>
        <w:p w:rsidR="00000000" w:rsidRDefault="00042838" w:rsidP="00042838">
          <w:pPr>
            <w:pStyle w:val="28F45898270D4DEE950F80D949C8E485"/>
          </w:pPr>
          <w:r w:rsidRPr="00EF4639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28F71815FDF14E54A55C4CE602849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8D0A3-7399-4D3A-9F90-6B65E2817DCE}"/>
      </w:docPartPr>
      <w:docPartBody>
        <w:p w:rsidR="00000000" w:rsidRDefault="00042838" w:rsidP="00042838">
          <w:pPr>
            <w:pStyle w:val="28F71815FDF14E54A55C4CE602849424"/>
          </w:pPr>
          <w:r w:rsidRPr="00EF4639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2F4D70E8DE21409391D27A9FD6C73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BF5BE-837E-4C42-B34E-594E647C38E1}"/>
      </w:docPartPr>
      <w:docPartBody>
        <w:p w:rsidR="00000000" w:rsidRDefault="00042838" w:rsidP="00042838">
          <w:pPr>
            <w:pStyle w:val="2F4D70E8DE21409391D27A9FD6C73F4B"/>
          </w:pPr>
          <w:r w:rsidRPr="00BC089B">
            <w:rPr>
              <w:rStyle w:val="Platzhalt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FC9B06FAA0D4E6EA1A421D513CCC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69F25-37D8-4FBF-A88D-88BF61E71A48}"/>
      </w:docPartPr>
      <w:docPartBody>
        <w:p w:rsidR="00000000" w:rsidRDefault="00042838" w:rsidP="00042838">
          <w:pPr>
            <w:pStyle w:val="FFC9B06FAA0D4E6EA1A421D513CCC843"/>
          </w:pPr>
          <w:r w:rsidRPr="00F73879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87035E04B1BF4BE6B29E165A5F60A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CB639-DE0B-4AC9-970B-2396B2302B38}"/>
      </w:docPartPr>
      <w:docPartBody>
        <w:p w:rsidR="00000000" w:rsidRDefault="00042838" w:rsidP="00042838">
          <w:pPr>
            <w:pStyle w:val="87035E04B1BF4BE6B29E165A5F60A498"/>
          </w:pPr>
          <w:r w:rsidRPr="00EF4639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787DAE0B73D6445DB23F52FC5D4FC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83EF6-D7A9-467A-8CB3-4C92449F1999}"/>
      </w:docPartPr>
      <w:docPartBody>
        <w:p w:rsidR="00000000" w:rsidRDefault="00042838" w:rsidP="00042838">
          <w:pPr>
            <w:pStyle w:val="787DAE0B73D6445DB23F52FC5D4FC161"/>
          </w:pPr>
          <w:r w:rsidRPr="00EF4639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8B3573B881F143859DA0B47163085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DE0CF-C8D0-4B9C-A112-1525A517FF52}"/>
      </w:docPartPr>
      <w:docPartBody>
        <w:p w:rsidR="00000000" w:rsidRDefault="00042838" w:rsidP="00042838">
          <w:pPr>
            <w:pStyle w:val="8B3573B881F143859DA0B47163085D02"/>
          </w:pPr>
          <w:r w:rsidRPr="001E581A">
            <w:rPr>
              <w:rStyle w:val="Platzhalt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2C55A75226549FB826CE731FD973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8EEC5-B2E8-46E6-AFEA-D2309F73DFA6}"/>
      </w:docPartPr>
      <w:docPartBody>
        <w:p w:rsidR="00000000" w:rsidRDefault="00042838" w:rsidP="00042838">
          <w:pPr>
            <w:pStyle w:val="52C55A75226549FB826CE731FD9735D1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4F61C2B85F2B4C0BBFD1CDD32A5C0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2EEDA-043E-413A-A11A-548AE8554E3A}"/>
      </w:docPartPr>
      <w:docPartBody>
        <w:p w:rsidR="00000000" w:rsidRDefault="00042838" w:rsidP="00042838">
          <w:pPr>
            <w:pStyle w:val="4F61C2B85F2B4C0BBFD1CDD32A5C09A9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E5A7C266D365434B80781976971C2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6CEDC-D644-4535-AB12-36922303573A}"/>
      </w:docPartPr>
      <w:docPartBody>
        <w:p w:rsidR="00000000" w:rsidRDefault="00042838" w:rsidP="00042838">
          <w:pPr>
            <w:pStyle w:val="E5A7C266D365434B80781976971C20E9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3166E58081894E448347347A6FE8A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E038D-DD80-412D-84A0-6CA1C3BFF14C}"/>
      </w:docPartPr>
      <w:docPartBody>
        <w:p w:rsidR="00000000" w:rsidRDefault="00042838" w:rsidP="00042838">
          <w:pPr>
            <w:pStyle w:val="3166E58081894E448347347A6FE8A772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53D50077E35A4BCF8E765058412CD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09BAF-8D03-47D2-A65F-213C1F002F8B}"/>
      </w:docPartPr>
      <w:docPartBody>
        <w:p w:rsidR="00000000" w:rsidRDefault="00042838" w:rsidP="00042838">
          <w:pPr>
            <w:pStyle w:val="53D50077E35A4BCF8E765058412CD80F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FF3D277196934559823CE925753E7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E580F-C80E-4BD9-BD72-44E76C8FAC0B}"/>
      </w:docPartPr>
      <w:docPartBody>
        <w:p w:rsidR="00000000" w:rsidRDefault="00042838" w:rsidP="00042838">
          <w:pPr>
            <w:pStyle w:val="FF3D277196934559823CE925753E786E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4C84664F3F784839B28E1BC4978C6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A4CAE-5078-4C15-A73A-5B1325154FC9}"/>
      </w:docPartPr>
      <w:docPartBody>
        <w:p w:rsidR="00000000" w:rsidRDefault="00042838" w:rsidP="00042838">
          <w:pPr>
            <w:pStyle w:val="4C84664F3F784839B28E1BC4978C6CF6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4AE1D15AFE074F3F8150E1E28A59F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B2FAD-3820-41E0-B2D8-5D91FC41B4F5}"/>
      </w:docPartPr>
      <w:docPartBody>
        <w:p w:rsidR="00000000" w:rsidRDefault="00042838" w:rsidP="00042838">
          <w:pPr>
            <w:pStyle w:val="4AE1D15AFE074F3F8150E1E28A59F340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BDD94630729F48E29C36B5B30FDC1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B3DE4-6978-4531-81F3-7F3E3DD6DAF4}"/>
      </w:docPartPr>
      <w:docPartBody>
        <w:p w:rsidR="00000000" w:rsidRDefault="00042838" w:rsidP="00042838">
          <w:pPr>
            <w:pStyle w:val="BDD94630729F48E29C36B5B30FDC152B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EC1263FF8DD44E7D8E13A22C6F59A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F1308-1F10-4302-8360-E6C626BCD648}"/>
      </w:docPartPr>
      <w:docPartBody>
        <w:p w:rsidR="00000000" w:rsidRDefault="00042838" w:rsidP="00042838">
          <w:pPr>
            <w:pStyle w:val="EC1263FF8DD44E7D8E13A22C6F59ABB4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DB324A456ABD48CEAA51D04F54D0E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B4194-E77C-4C67-B9A6-4441FEE3005D}"/>
      </w:docPartPr>
      <w:docPartBody>
        <w:p w:rsidR="00000000" w:rsidRDefault="00042838" w:rsidP="00042838">
          <w:pPr>
            <w:pStyle w:val="DB324A456ABD48CEAA51D04F54D0E6DB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807B18BE8C9743E2997172A4745CB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4C960-DEDD-467A-84F2-B964838D24AF}"/>
      </w:docPartPr>
      <w:docPartBody>
        <w:p w:rsidR="00000000" w:rsidRDefault="00042838" w:rsidP="00042838">
          <w:pPr>
            <w:pStyle w:val="807B18BE8C9743E2997172A4745CBDCE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C87170F4A4544554BAC3A1D4699E8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03DB6-F44F-418E-8CB6-C638D2F9A74F}"/>
      </w:docPartPr>
      <w:docPartBody>
        <w:p w:rsidR="00000000" w:rsidRDefault="00042838" w:rsidP="00042838">
          <w:pPr>
            <w:pStyle w:val="C87170F4A4544554BAC3A1D4699E8002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52B1CA50D05C4FFD9E8B62246F510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D3E39-AB90-4D0D-9376-C42ECBA1B6AA}"/>
      </w:docPartPr>
      <w:docPartBody>
        <w:p w:rsidR="00000000" w:rsidRDefault="00042838" w:rsidP="00042838">
          <w:pPr>
            <w:pStyle w:val="52B1CA50D05C4FFD9E8B62246F5106BD"/>
          </w:pPr>
          <w:r w:rsidRPr="00C24BA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5965CC5AF807448B86EA87E61BED5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4AF02-C3A2-4F95-A222-471A977E0196}"/>
      </w:docPartPr>
      <w:docPartBody>
        <w:p w:rsidR="00000000" w:rsidRDefault="00042838" w:rsidP="00042838">
          <w:pPr>
            <w:pStyle w:val="5965CC5AF807448B86EA87E61BED583C"/>
          </w:pPr>
          <w:r w:rsidRPr="00EF4639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76D951FDF7AA40DE98BFE1BFDE7E3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844CD-B06A-4F37-99DA-E34B95CBC6A9}"/>
      </w:docPartPr>
      <w:docPartBody>
        <w:p w:rsidR="00000000" w:rsidRDefault="00042838" w:rsidP="00042838">
          <w:pPr>
            <w:pStyle w:val="76D951FDF7AA40DE98BFE1BFDE7E3530"/>
          </w:pPr>
          <w:r w:rsidRPr="00CB03BB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7E39EE7E1CCE4F0492F243C1BE6D8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71F22-77A1-4584-B018-A6058CF9DFC0}"/>
      </w:docPartPr>
      <w:docPartBody>
        <w:p w:rsidR="00000000" w:rsidRDefault="00042838" w:rsidP="00042838">
          <w:pPr>
            <w:pStyle w:val="7E39EE7E1CCE4F0492F243C1BE6D8D8A"/>
          </w:pPr>
          <w:r w:rsidRPr="0010682E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1E01ABBF78C743268C15C51ABBB6A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5B2B2-9373-488B-BACF-A814DB4EB169}"/>
      </w:docPartPr>
      <w:docPartBody>
        <w:p w:rsidR="00000000" w:rsidRDefault="00042838" w:rsidP="00042838">
          <w:pPr>
            <w:pStyle w:val="1E01ABBF78C743268C15C51ABBB6A3D5"/>
          </w:pPr>
          <w:r w:rsidRPr="00CB03BB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90D5F6182748485D91DFEC424D862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C930F-243A-4B1C-8DE9-5B076D2297BA}"/>
      </w:docPartPr>
      <w:docPartBody>
        <w:p w:rsidR="00000000" w:rsidRDefault="00042838" w:rsidP="00042838">
          <w:pPr>
            <w:pStyle w:val="90D5F6182748485D91DFEC424D862171"/>
          </w:pPr>
          <w:r w:rsidRPr="00CB03BB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D147453413F347A68565891705F05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BDC7B-FFFF-439A-A8EB-ACB2EDAF4C03}"/>
      </w:docPartPr>
      <w:docPartBody>
        <w:p w:rsidR="00000000" w:rsidRDefault="00042838" w:rsidP="00042838">
          <w:pPr>
            <w:pStyle w:val="D147453413F347A68565891705F0575A"/>
          </w:pPr>
          <w:r w:rsidRPr="00EF4639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862E752A2A6C47658301D69F70764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D3515-005D-46CD-BCF6-85B038B48742}"/>
      </w:docPartPr>
      <w:docPartBody>
        <w:p w:rsidR="00000000" w:rsidRDefault="00042838" w:rsidP="00042838">
          <w:pPr>
            <w:pStyle w:val="862E752A2A6C47658301D69F70764AB3"/>
          </w:pPr>
          <w:r w:rsidRPr="00EF4639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6E3510DFF34D461287B4D9EE85ADD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3EFFD-4E99-43C6-8122-BDC55062545E}"/>
      </w:docPartPr>
      <w:docPartBody>
        <w:p w:rsidR="00000000" w:rsidRDefault="00042838" w:rsidP="00042838">
          <w:pPr>
            <w:pStyle w:val="6E3510DFF34D461287B4D9EE85ADD4D3"/>
          </w:pPr>
          <w:r w:rsidRPr="00EF4639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2341C5B00C354837A4A5D2DBA36AA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BF240-1B48-414C-A561-E64F69B2D5C2}"/>
      </w:docPartPr>
      <w:docPartBody>
        <w:p w:rsidR="00000000" w:rsidRDefault="00042838" w:rsidP="00042838">
          <w:pPr>
            <w:pStyle w:val="2341C5B00C354837A4A5D2DBA36AA0DE"/>
          </w:pPr>
          <w:r w:rsidRPr="002A32DD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13CBDC8E3DEC451BB35568B3C54D6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218B7-A850-41CE-A175-1FD28F41E2DB}"/>
      </w:docPartPr>
      <w:docPartBody>
        <w:p w:rsidR="00000000" w:rsidRDefault="00042838" w:rsidP="00042838">
          <w:pPr>
            <w:pStyle w:val="13CBDC8E3DEC451BB35568B3C54D6064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7FE855A9F88542E3BA897DB87795D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8B67F-8FF2-4F52-A1A7-C43A397D1B26}"/>
      </w:docPartPr>
      <w:docPartBody>
        <w:p w:rsidR="00000000" w:rsidRDefault="00042838" w:rsidP="00042838">
          <w:pPr>
            <w:pStyle w:val="7FE855A9F88542E3BA897DB87795DE5C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7A7385745AA6484E8218BFC668AFD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92109-10B2-46E9-9BFC-1BBDA5096737}"/>
      </w:docPartPr>
      <w:docPartBody>
        <w:p w:rsidR="00000000" w:rsidRDefault="00042838" w:rsidP="00042838">
          <w:pPr>
            <w:pStyle w:val="7A7385745AA6484E8218BFC668AFDA5B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9D7296A84D2D473582149503868CD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B7CF7-8097-4B5E-9F0B-40B9FC0194AC}"/>
      </w:docPartPr>
      <w:docPartBody>
        <w:p w:rsidR="00000000" w:rsidRDefault="00042838" w:rsidP="00042838">
          <w:pPr>
            <w:pStyle w:val="9D7296A84D2D473582149503868CDA0C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20159997003044EAA24631E188045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7A89A-5DFD-466C-9AE6-B5F10ABA6891}"/>
      </w:docPartPr>
      <w:docPartBody>
        <w:p w:rsidR="00000000" w:rsidRDefault="00042838" w:rsidP="00042838">
          <w:pPr>
            <w:pStyle w:val="20159997003044EAA24631E1880456F7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5EF36BD000494AEDADDA9BE5D64DE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89C04-43A6-4342-AB82-D39FCE573FAC}"/>
      </w:docPartPr>
      <w:docPartBody>
        <w:p w:rsidR="00000000" w:rsidRDefault="00042838" w:rsidP="00042838">
          <w:pPr>
            <w:pStyle w:val="5EF36BD000494AEDADDA9BE5D64DE069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06D3FEED808C408D9CADEFABFC742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7CF8F-03BF-48BD-955A-6DB3CDF56E3C}"/>
      </w:docPartPr>
      <w:docPartBody>
        <w:p w:rsidR="00000000" w:rsidRDefault="00042838" w:rsidP="00042838">
          <w:pPr>
            <w:pStyle w:val="06D3FEED808C408D9CADEFABFC742917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C6899B12DC6C454BA0A3FDED5159A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6E8C2-7090-45CB-8424-31C19EE8308B}"/>
      </w:docPartPr>
      <w:docPartBody>
        <w:p w:rsidR="00000000" w:rsidRDefault="00042838" w:rsidP="00042838">
          <w:pPr>
            <w:pStyle w:val="C6899B12DC6C454BA0A3FDED5159A04C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04590659324C4B9794551FED82AD3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53374-AA7B-4F13-A5BA-45A4D117F7D4}"/>
      </w:docPartPr>
      <w:docPartBody>
        <w:p w:rsidR="00000000" w:rsidRDefault="00042838" w:rsidP="00042838">
          <w:pPr>
            <w:pStyle w:val="04590659324C4B9794551FED82AD38DA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844554A148BF487A8A34EDBA0576D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2F664-F98C-4B26-8833-0006B087F91A}"/>
      </w:docPartPr>
      <w:docPartBody>
        <w:p w:rsidR="00000000" w:rsidRDefault="00042838" w:rsidP="00042838">
          <w:pPr>
            <w:pStyle w:val="844554A148BF487A8A34EDBA0576D80A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6C000551B5C6450BBA44B23C809C6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4A4E7-4CBE-45D3-A2BF-534F19828E3A}"/>
      </w:docPartPr>
      <w:docPartBody>
        <w:p w:rsidR="00000000" w:rsidRDefault="00042838" w:rsidP="00042838">
          <w:pPr>
            <w:pStyle w:val="6C000551B5C6450BBA44B23C809C6F47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FC306C21C5374E6EB1C830EA99CC0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E6149-E88E-459E-845D-94F4505BD63E}"/>
      </w:docPartPr>
      <w:docPartBody>
        <w:p w:rsidR="00000000" w:rsidRDefault="00042838" w:rsidP="00042838">
          <w:pPr>
            <w:pStyle w:val="FC306C21C5374E6EB1C830EA99CC04E9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13F10B2B14274E09B17BB925B2458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96024-8571-439D-915B-CC65A99404AD}"/>
      </w:docPartPr>
      <w:docPartBody>
        <w:p w:rsidR="00000000" w:rsidRDefault="00042838" w:rsidP="00042838">
          <w:pPr>
            <w:pStyle w:val="13F10B2B14274E09B17BB925B2458672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E3B4A1FDD5914BB696AD36E57E37D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1515A-9065-4DFB-8419-4204311EC0F9}"/>
      </w:docPartPr>
      <w:docPartBody>
        <w:p w:rsidR="00000000" w:rsidRDefault="00042838" w:rsidP="00042838">
          <w:pPr>
            <w:pStyle w:val="E3B4A1FDD5914BB696AD36E57E37D8C5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CA0A50608155487B9C9ACB1CCCFCD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FA4A5-96FF-41E6-B373-8B15EF65744E}"/>
      </w:docPartPr>
      <w:docPartBody>
        <w:p w:rsidR="00000000" w:rsidRDefault="00042838" w:rsidP="00042838">
          <w:pPr>
            <w:pStyle w:val="CA0A50608155487B9C9ACB1CCCFCD8F7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542EED6B976F4A62A6C140787FF24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92875-C198-4FC5-B630-ED1A1A9641E8}"/>
      </w:docPartPr>
      <w:docPartBody>
        <w:p w:rsidR="00000000" w:rsidRDefault="00042838" w:rsidP="00042838">
          <w:pPr>
            <w:pStyle w:val="542EED6B976F4A62A6C140787FF244D5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C3FE4B3FD4CA4ABFA394A650AF3FD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5B4CA-236F-450C-A86B-028393ABC026}"/>
      </w:docPartPr>
      <w:docPartBody>
        <w:p w:rsidR="00000000" w:rsidRDefault="00042838" w:rsidP="00042838">
          <w:pPr>
            <w:pStyle w:val="C3FE4B3FD4CA4ABFA394A650AF3FD62A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7804E1A4F9C043029C3E5A14258CD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2BDB5-13D9-43D9-A80A-54B922C8D860}"/>
      </w:docPartPr>
      <w:docPartBody>
        <w:p w:rsidR="00000000" w:rsidRDefault="00042838" w:rsidP="00042838">
          <w:pPr>
            <w:pStyle w:val="7804E1A4F9C043029C3E5A14258CD7C7"/>
          </w:pPr>
          <w:r w:rsidRPr="00912D43">
            <w:rPr>
              <w:rStyle w:val="Platzhaltertext"/>
            </w:rPr>
            <w:t xml:space="preserve">        </w:t>
          </w:r>
        </w:p>
      </w:docPartBody>
    </w:docPart>
    <w:docPart>
      <w:docPartPr>
        <w:name w:val="98110C637555453688821F79D6E4E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E025F-F614-46D0-8C2B-B4F1CC09841A}"/>
      </w:docPartPr>
      <w:docPartBody>
        <w:p w:rsidR="00000000" w:rsidRDefault="00042838" w:rsidP="00042838">
          <w:pPr>
            <w:pStyle w:val="98110C637555453688821F79D6E4EBEF"/>
          </w:pPr>
          <w:r w:rsidRPr="00912D43">
            <w:rPr>
              <w:rStyle w:val="Platzhaltertext"/>
            </w:rPr>
            <w:t xml:space="preserve">        </w:t>
          </w:r>
        </w:p>
      </w:docPartBody>
    </w:docPart>
    <w:docPart>
      <w:docPartPr>
        <w:name w:val="F3586DD708A14C2081AF8F8C1D136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00EA0-4E6E-4F9E-965C-3D485CF01119}"/>
      </w:docPartPr>
      <w:docPartBody>
        <w:p w:rsidR="00000000" w:rsidRDefault="00042838" w:rsidP="00042838">
          <w:pPr>
            <w:pStyle w:val="F3586DD708A14C2081AF8F8C1D1360FB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1B4D8AB5EDD0457E8D3EDD116F0AB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CECFD-D4A0-49F0-9C71-D4AF19FC1B11}"/>
      </w:docPartPr>
      <w:docPartBody>
        <w:p w:rsidR="00000000" w:rsidRDefault="00042838" w:rsidP="00042838">
          <w:pPr>
            <w:pStyle w:val="1B4D8AB5EDD0457E8D3EDD116F0AB372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3D76B7330F9A4052818351774C649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9DDAF-6DAB-4322-9829-832680086DCC}"/>
      </w:docPartPr>
      <w:docPartBody>
        <w:p w:rsidR="00000000" w:rsidRDefault="00042838" w:rsidP="00042838">
          <w:pPr>
            <w:pStyle w:val="3D76B7330F9A4052818351774C649C75"/>
          </w:pPr>
          <w:r w:rsidRPr="00912D43">
            <w:rPr>
              <w:rStyle w:val="Platzhaltertext"/>
            </w:rPr>
            <w:t xml:space="preserve">        </w:t>
          </w:r>
        </w:p>
      </w:docPartBody>
    </w:docPart>
    <w:docPart>
      <w:docPartPr>
        <w:name w:val="AF4573A3F3DC4EA0B095C25535E22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67C3E-B536-4CC7-98E9-0835E149B49D}"/>
      </w:docPartPr>
      <w:docPartBody>
        <w:p w:rsidR="00000000" w:rsidRDefault="00042838" w:rsidP="00042838">
          <w:pPr>
            <w:pStyle w:val="AF4573A3F3DC4EA0B095C25535E22F76"/>
          </w:pPr>
          <w:r w:rsidRPr="00912D43">
            <w:rPr>
              <w:rStyle w:val="Platzhaltertext"/>
            </w:rPr>
            <w:t xml:space="preserve">        </w:t>
          </w:r>
        </w:p>
      </w:docPartBody>
    </w:docPart>
    <w:docPart>
      <w:docPartPr>
        <w:name w:val="52C530FF65D74EBCA453F48D9E1C4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B6353-4A79-4143-A507-571497C9D76F}"/>
      </w:docPartPr>
      <w:docPartBody>
        <w:p w:rsidR="00000000" w:rsidRDefault="00042838" w:rsidP="00042838">
          <w:pPr>
            <w:pStyle w:val="52C530FF65D74EBCA453F48D9E1C4615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6498286675294C599B193893AECBB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8C948-27E2-4D19-B0E2-85BFF839B90B}"/>
      </w:docPartPr>
      <w:docPartBody>
        <w:p w:rsidR="00000000" w:rsidRDefault="00042838" w:rsidP="00042838">
          <w:pPr>
            <w:pStyle w:val="6498286675294C599B193893AECBB093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22ED6F9313A840F3801318BCAEF3B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EE23D-BC44-4816-BE6D-59E0F4380BA7}"/>
      </w:docPartPr>
      <w:docPartBody>
        <w:p w:rsidR="00000000" w:rsidRDefault="00042838" w:rsidP="00042838">
          <w:pPr>
            <w:pStyle w:val="22ED6F9313A840F3801318BCAEF3BF46"/>
          </w:pPr>
          <w:r w:rsidRPr="00912D43">
            <w:rPr>
              <w:rStyle w:val="Platzhaltertext"/>
            </w:rPr>
            <w:t xml:space="preserve">        </w:t>
          </w:r>
        </w:p>
      </w:docPartBody>
    </w:docPart>
    <w:docPart>
      <w:docPartPr>
        <w:name w:val="A96ED39AAFC843458F0DB56C26274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2BC0A-7E44-4B7F-A06A-9FC57734B133}"/>
      </w:docPartPr>
      <w:docPartBody>
        <w:p w:rsidR="00000000" w:rsidRDefault="00042838" w:rsidP="00042838">
          <w:pPr>
            <w:pStyle w:val="A96ED39AAFC843458F0DB56C26274DE1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445C4BA6677E4BE78CA90408C76AE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10F4C-D2BB-4567-A267-D2B08059EF55}"/>
      </w:docPartPr>
      <w:docPartBody>
        <w:p w:rsidR="00000000" w:rsidRDefault="00042838" w:rsidP="00042838">
          <w:pPr>
            <w:pStyle w:val="445C4BA6677E4BE78CA90408C76AE908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4C8D6B3EC9FF48B7A335E70F6E34F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1EF9D-8330-47AB-9B29-AA4D88475C38}"/>
      </w:docPartPr>
      <w:docPartBody>
        <w:p w:rsidR="00000000" w:rsidRDefault="00042838" w:rsidP="00042838">
          <w:pPr>
            <w:pStyle w:val="4C8D6B3EC9FF48B7A335E70F6E34FFAE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9D6C05AD7BB84C6E895B570BF5EF1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81514-32DF-41DB-9DF2-822D7E68AFCF}"/>
      </w:docPartPr>
      <w:docPartBody>
        <w:p w:rsidR="00000000" w:rsidRDefault="00042838" w:rsidP="00042838">
          <w:pPr>
            <w:pStyle w:val="9D6C05AD7BB84C6E895B570BF5EF1A73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DAA5560BF8D24ADC9A84BE00CB83C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45F10-D4B2-46E2-8A2B-AF966C6E894B}"/>
      </w:docPartPr>
      <w:docPartBody>
        <w:p w:rsidR="00000000" w:rsidRDefault="00042838" w:rsidP="00042838">
          <w:pPr>
            <w:pStyle w:val="DAA5560BF8D24ADC9A84BE00CB83CFD6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2A2F922F8F2F40C5ACD0F57902E0B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F7ED0-3511-4B56-856F-79B7192468AB}"/>
      </w:docPartPr>
      <w:docPartBody>
        <w:p w:rsidR="00000000" w:rsidRDefault="00042838" w:rsidP="00042838">
          <w:pPr>
            <w:pStyle w:val="2A2F922F8F2F40C5ACD0F57902E0B8D1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EEE16F8929374F54BC2D76D173176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30B22-6949-4C51-9479-437FC11BE623}"/>
      </w:docPartPr>
      <w:docPartBody>
        <w:p w:rsidR="00000000" w:rsidRDefault="00042838" w:rsidP="00042838">
          <w:pPr>
            <w:pStyle w:val="EEE16F8929374F54BC2D76D173176FBD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0CD912D1AE6F43F689F69592E3AC5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F0A4D-03A3-47D4-97BA-9668388A0E71}"/>
      </w:docPartPr>
      <w:docPartBody>
        <w:p w:rsidR="00000000" w:rsidRDefault="00042838" w:rsidP="00042838">
          <w:pPr>
            <w:pStyle w:val="0CD912D1AE6F43F689F69592E3AC58F7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94FA9E27B7F04037863DF946AD0DD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45711-EE02-4C3F-90CC-04BA4625F11E}"/>
      </w:docPartPr>
      <w:docPartBody>
        <w:p w:rsidR="00000000" w:rsidRDefault="00042838" w:rsidP="00042838">
          <w:pPr>
            <w:pStyle w:val="94FA9E27B7F04037863DF946AD0DD2BB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FCE2EDC71C4749379FF74676390E9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C5BF5-41DF-4F61-BF5B-762B76811D65}"/>
      </w:docPartPr>
      <w:docPartBody>
        <w:p w:rsidR="00000000" w:rsidRDefault="00042838" w:rsidP="00042838">
          <w:pPr>
            <w:pStyle w:val="FCE2EDC71C4749379FF74676390E9F92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DF282CF3C59F4225AB60AFA66EDC7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73B7F-E135-4296-8785-4D17E842B4AD}"/>
      </w:docPartPr>
      <w:docPartBody>
        <w:p w:rsidR="00000000" w:rsidRDefault="00042838" w:rsidP="00042838">
          <w:pPr>
            <w:pStyle w:val="DF282CF3C59F4225AB60AFA66EDC70A3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3651C5579D1F4A8FA775BD9A503E3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CDE35-981A-4D1E-B41B-79C71D5B544A}"/>
      </w:docPartPr>
      <w:docPartBody>
        <w:p w:rsidR="00000000" w:rsidRDefault="00042838" w:rsidP="00042838">
          <w:pPr>
            <w:pStyle w:val="3651C5579D1F4A8FA775BD9A503E3329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D9E13454218A4704AB55259D94664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673E8-3E5D-4BC0-8DE5-4FE5042BC862}"/>
      </w:docPartPr>
      <w:docPartBody>
        <w:p w:rsidR="00000000" w:rsidRDefault="00042838" w:rsidP="00042838">
          <w:pPr>
            <w:pStyle w:val="D9E13454218A4704AB55259D946647B6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F1144E584F3644E6ABC34B708CEBF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5907E-F618-4AA0-B76A-65FA79BCCA31}"/>
      </w:docPartPr>
      <w:docPartBody>
        <w:p w:rsidR="00000000" w:rsidRDefault="00042838" w:rsidP="00042838">
          <w:pPr>
            <w:pStyle w:val="F1144E584F3644E6ABC34B708CEBFB5C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3126290F15754D9EB4B5C6941774F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75ED8-862B-45B3-BE21-C86F14C45F60}"/>
      </w:docPartPr>
      <w:docPartBody>
        <w:p w:rsidR="00000000" w:rsidRDefault="00042838" w:rsidP="00042838">
          <w:pPr>
            <w:pStyle w:val="3126290F15754D9EB4B5C6941774F3FF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327A39BF8A1A4A86A49944402A814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AA6ED-7B02-48DA-A639-8410A3BD029B}"/>
      </w:docPartPr>
      <w:docPartBody>
        <w:p w:rsidR="00000000" w:rsidRDefault="00042838" w:rsidP="00042838">
          <w:pPr>
            <w:pStyle w:val="327A39BF8A1A4A86A49944402A8149D8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314C6AB440134EA88307DB2DCE434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E4B43-FC0F-403A-9AC8-B16AEE2D47F0}"/>
      </w:docPartPr>
      <w:docPartBody>
        <w:p w:rsidR="00000000" w:rsidRDefault="00042838" w:rsidP="00042838">
          <w:pPr>
            <w:pStyle w:val="314C6AB440134EA88307DB2DCE434DE1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E30053F7A3EE4ACFA6EF395C405B9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56D4B-4C1C-47F2-BEF0-649003D01A90}"/>
      </w:docPartPr>
      <w:docPartBody>
        <w:p w:rsidR="00000000" w:rsidRDefault="00042838" w:rsidP="00042838">
          <w:pPr>
            <w:pStyle w:val="E30053F7A3EE4ACFA6EF395C405B92E8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E4E8A4255A974D3D8F1B8CDC3ED47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9F9CF-2167-4312-A92C-C9FA48FF5279}"/>
      </w:docPartPr>
      <w:docPartBody>
        <w:p w:rsidR="00000000" w:rsidRDefault="00042838" w:rsidP="00042838">
          <w:pPr>
            <w:pStyle w:val="E4E8A4255A974D3D8F1B8CDC3ED47CEE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AB7EF15C08364F2EAB154060B11C2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163B1-3B30-49D7-B023-8C24F293BF98}"/>
      </w:docPartPr>
      <w:docPartBody>
        <w:p w:rsidR="00000000" w:rsidRDefault="00042838" w:rsidP="00042838">
          <w:pPr>
            <w:pStyle w:val="AB7EF15C08364F2EAB154060B11C2746"/>
          </w:pPr>
          <w:r w:rsidRPr="00FD1CAF">
            <w:rPr>
              <w:rStyle w:val="Platzhaltertext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Roman">
    <w:altName w:val="Arial"/>
    <w:charset w:val="00"/>
    <w:family w:val="roman"/>
    <w:pitch w:val="variable"/>
  </w:font>
  <w:font w:name="HelveticaNeueLTPro-Md">
    <w:altName w:val="Arial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38"/>
    <w:rsid w:val="0004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21"/>
    <w:rsid w:val="00042838"/>
    <w:rPr>
      <w:color w:val="A2AAAD"/>
    </w:rPr>
  </w:style>
  <w:style w:type="paragraph" w:customStyle="1" w:styleId="025305B099854D5B8391ADFFEF42AA41">
    <w:name w:val="025305B099854D5B8391ADFFEF42AA41"/>
    <w:rsid w:val="00042838"/>
  </w:style>
  <w:style w:type="paragraph" w:customStyle="1" w:styleId="B507DAB7097643709EAE153FD44D5980">
    <w:name w:val="B507DAB7097643709EAE153FD44D5980"/>
    <w:rsid w:val="00042838"/>
  </w:style>
  <w:style w:type="paragraph" w:customStyle="1" w:styleId="FE015F6D0856424197F3D3B833FF2C13">
    <w:name w:val="FE015F6D0856424197F3D3B833FF2C13"/>
    <w:rsid w:val="00042838"/>
  </w:style>
  <w:style w:type="paragraph" w:customStyle="1" w:styleId="A2FA448990CE4FEDBC2589F4ED7A269C">
    <w:name w:val="A2FA448990CE4FEDBC2589F4ED7A269C"/>
    <w:rsid w:val="00042838"/>
  </w:style>
  <w:style w:type="paragraph" w:customStyle="1" w:styleId="7A05724B4C4048BA9CD1BE159A4F899A">
    <w:name w:val="7A05724B4C4048BA9CD1BE159A4F899A"/>
    <w:rsid w:val="00042838"/>
  </w:style>
  <w:style w:type="paragraph" w:customStyle="1" w:styleId="87F0270B60384B8186EE2627DCBA8B85">
    <w:name w:val="87F0270B60384B8186EE2627DCBA8B85"/>
    <w:rsid w:val="00042838"/>
  </w:style>
  <w:style w:type="paragraph" w:customStyle="1" w:styleId="17076A1226D341419B3A8F98BBF836E5">
    <w:name w:val="17076A1226D341419B3A8F98BBF836E5"/>
    <w:rsid w:val="00042838"/>
  </w:style>
  <w:style w:type="paragraph" w:customStyle="1" w:styleId="2DE4D06A159D4E2C8D1156A1402B3CE0">
    <w:name w:val="2DE4D06A159D4E2C8D1156A1402B3CE0"/>
    <w:rsid w:val="00042838"/>
  </w:style>
  <w:style w:type="paragraph" w:customStyle="1" w:styleId="259CB9D55EAA42E9AF89ABF0EAB56706">
    <w:name w:val="259CB9D55EAA42E9AF89ABF0EAB56706"/>
    <w:rsid w:val="00042838"/>
  </w:style>
  <w:style w:type="paragraph" w:customStyle="1" w:styleId="295D62A682E74C5D9AF949854A2C48DE">
    <w:name w:val="295D62A682E74C5D9AF949854A2C48DE"/>
    <w:rsid w:val="00042838"/>
  </w:style>
  <w:style w:type="paragraph" w:customStyle="1" w:styleId="D342752BE25E46BFA04D0A44A915CCF1">
    <w:name w:val="D342752BE25E46BFA04D0A44A915CCF1"/>
    <w:rsid w:val="00042838"/>
  </w:style>
  <w:style w:type="paragraph" w:customStyle="1" w:styleId="5F16A792E69342E7901483AF1EF11C90">
    <w:name w:val="5F16A792E69342E7901483AF1EF11C90"/>
    <w:rsid w:val="00042838"/>
  </w:style>
  <w:style w:type="paragraph" w:customStyle="1" w:styleId="1B5EFE4637AD446A8CAA4C99F57E18CB">
    <w:name w:val="1B5EFE4637AD446A8CAA4C99F57E18CB"/>
    <w:rsid w:val="00042838"/>
  </w:style>
  <w:style w:type="paragraph" w:customStyle="1" w:styleId="DFBDB99A75D64D818E4294FD225070BB">
    <w:name w:val="DFBDB99A75D64D818E4294FD225070BB"/>
    <w:rsid w:val="00042838"/>
  </w:style>
  <w:style w:type="paragraph" w:customStyle="1" w:styleId="35BB613CB1BA40639DBE5CEA4AB86A42">
    <w:name w:val="35BB613CB1BA40639DBE5CEA4AB86A42"/>
    <w:rsid w:val="00042838"/>
  </w:style>
  <w:style w:type="paragraph" w:customStyle="1" w:styleId="AB9AD4D25EF4477698BC0A872316892E">
    <w:name w:val="AB9AD4D25EF4477698BC0A872316892E"/>
    <w:rsid w:val="00042838"/>
  </w:style>
  <w:style w:type="paragraph" w:customStyle="1" w:styleId="D2CBF8C044B6462682DE970607A4D849">
    <w:name w:val="D2CBF8C044B6462682DE970607A4D849"/>
    <w:rsid w:val="00042838"/>
  </w:style>
  <w:style w:type="paragraph" w:customStyle="1" w:styleId="5EB47EB3A15B460698E0BB8B3E76C6C5">
    <w:name w:val="5EB47EB3A15B460698E0BB8B3E76C6C5"/>
    <w:rsid w:val="00042838"/>
  </w:style>
  <w:style w:type="paragraph" w:customStyle="1" w:styleId="7E0781A665324480A672235C02F28EA7">
    <w:name w:val="7E0781A665324480A672235C02F28EA7"/>
    <w:rsid w:val="00042838"/>
  </w:style>
  <w:style w:type="paragraph" w:customStyle="1" w:styleId="D48F563093124CC2BC2374A6F345F3E9">
    <w:name w:val="D48F563093124CC2BC2374A6F345F3E9"/>
    <w:rsid w:val="00042838"/>
  </w:style>
  <w:style w:type="paragraph" w:customStyle="1" w:styleId="62892F34DF14406D9AA4B798086BDB55">
    <w:name w:val="62892F34DF14406D9AA4B798086BDB55"/>
    <w:rsid w:val="00042838"/>
  </w:style>
  <w:style w:type="paragraph" w:customStyle="1" w:styleId="62D6DAEE9D004D8BAD188DA978241C38">
    <w:name w:val="62D6DAEE9D004D8BAD188DA978241C38"/>
    <w:rsid w:val="00042838"/>
  </w:style>
  <w:style w:type="paragraph" w:customStyle="1" w:styleId="E09472D936CD46FCB6F546E7D7544FC8">
    <w:name w:val="E09472D936CD46FCB6F546E7D7544FC8"/>
    <w:rsid w:val="00042838"/>
  </w:style>
  <w:style w:type="paragraph" w:customStyle="1" w:styleId="0F6480288FD745339415B107F13A7B7D">
    <w:name w:val="0F6480288FD745339415B107F13A7B7D"/>
    <w:rsid w:val="00042838"/>
  </w:style>
  <w:style w:type="paragraph" w:customStyle="1" w:styleId="58DA2F13D0514854B7BE7FCCEB0ED8E9">
    <w:name w:val="58DA2F13D0514854B7BE7FCCEB0ED8E9"/>
    <w:rsid w:val="00042838"/>
  </w:style>
  <w:style w:type="paragraph" w:customStyle="1" w:styleId="629BC52159CC4B7CBDD40AD00A9F0B84">
    <w:name w:val="629BC52159CC4B7CBDD40AD00A9F0B84"/>
    <w:rsid w:val="00042838"/>
  </w:style>
  <w:style w:type="paragraph" w:customStyle="1" w:styleId="39CF0C58678449DEA17FB9425B9EA274">
    <w:name w:val="39CF0C58678449DEA17FB9425B9EA274"/>
    <w:rsid w:val="00042838"/>
  </w:style>
  <w:style w:type="paragraph" w:customStyle="1" w:styleId="AE9BE42E2888499DA1048A1684415941">
    <w:name w:val="AE9BE42E2888499DA1048A1684415941"/>
    <w:rsid w:val="00042838"/>
  </w:style>
  <w:style w:type="paragraph" w:customStyle="1" w:styleId="8C7DF0B8EBF64DE3A69D3945752264DF">
    <w:name w:val="8C7DF0B8EBF64DE3A69D3945752264DF"/>
    <w:rsid w:val="00042838"/>
  </w:style>
  <w:style w:type="paragraph" w:customStyle="1" w:styleId="3DEF9675D655435595460128887BDF70">
    <w:name w:val="3DEF9675D655435595460128887BDF70"/>
    <w:rsid w:val="00042838"/>
  </w:style>
  <w:style w:type="paragraph" w:customStyle="1" w:styleId="89E0EC0AC386428595D6A4ACD8F880EE">
    <w:name w:val="89E0EC0AC386428595D6A4ACD8F880EE"/>
    <w:rsid w:val="00042838"/>
  </w:style>
  <w:style w:type="paragraph" w:customStyle="1" w:styleId="4A994CAD8CCD42F38CD2F80754EA524F">
    <w:name w:val="4A994CAD8CCD42F38CD2F80754EA524F"/>
    <w:rsid w:val="00042838"/>
  </w:style>
  <w:style w:type="paragraph" w:customStyle="1" w:styleId="C851473596D74149A009B859994FEE9C">
    <w:name w:val="C851473596D74149A009B859994FEE9C"/>
    <w:rsid w:val="00042838"/>
  </w:style>
  <w:style w:type="paragraph" w:customStyle="1" w:styleId="42E0760BF5944131836FFA54DA9B77EF">
    <w:name w:val="42E0760BF5944131836FFA54DA9B77EF"/>
    <w:rsid w:val="00042838"/>
  </w:style>
  <w:style w:type="paragraph" w:customStyle="1" w:styleId="6478CD9E07434ACABC846849FF08DEC0">
    <w:name w:val="6478CD9E07434ACABC846849FF08DEC0"/>
    <w:rsid w:val="00042838"/>
  </w:style>
  <w:style w:type="paragraph" w:customStyle="1" w:styleId="169CF7B40EC74543B37CBDBAECD6D2DE">
    <w:name w:val="169CF7B40EC74543B37CBDBAECD6D2DE"/>
    <w:rsid w:val="00042838"/>
  </w:style>
  <w:style w:type="paragraph" w:customStyle="1" w:styleId="98DE32A23A4F4C619105331266553384">
    <w:name w:val="98DE32A23A4F4C619105331266553384"/>
    <w:rsid w:val="00042838"/>
  </w:style>
  <w:style w:type="paragraph" w:customStyle="1" w:styleId="51F4D137D39D41319BE5FDE4884EE9BD">
    <w:name w:val="51F4D137D39D41319BE5FDE4884EE9BD"/>
    <w:rsid w:val="00042838"/>
  </w:style>
  <w:style w:type="paragraph" w:customStyle="1" w:styleId="6FCB9248D0D44620AC9A50197E6BEA3C">
    <w:name w:val="6FCB9248D0D44620AC9A50197E6BEA3C"/>
    <w:rsid w:val="00042838"/>
  </w:style>
  <w:style w:type="paragraph" w:customStyle="1" w:styleId="9A2A057D82E24D65B034DED431C4868D">
    <w:name w:val="9A2A057D82E24D65B034DED431C4868D"/>
    <w:rsid w:val="00042838"/>
  </w:style>
  <w:style w:type="paragraph" w:customStyle="1" w:styleId="2891C84CF4CF4BCC856085C513B03A72">
    <w:name w:val="2891C84CF4CF4BCC856085C513B03A72"/>
    <w:rsid w:val="00042838"/>
  </w:style>
  <w:style w:type="paragraph" w:customStyle="1" w:styleId="EECD1A7C10D34C9494C6373A7630CD15">
    <w:name w:val="EECD1A7C10D34C9494C6373A7630CD15"/>
    <w:rsid w:val="00042838"/>
  </w:style>
  <w:style w:type="paragraph" w:customStyle="1" w:styleId="A96FAEA60B6B4472909ED7CFDF3D8114">
    <w:name w:val="A96FAEA60B6B4472909ED7CFDF3D8114"/>
    <w:rsid w:val="00042838"/>
  </w:style>
  <w:style w:type="paragraph" w:customStyle="1" w:styleId="F3C7F1C3662F49BCB1154F060A779FB4">
    <w:name w:val="F3C7F1C3662F49BCB1154F060A779FB4"/>
    <w:rsid w:val="00042838"/>
  </w:style>
  <w:style w:type="paragraph" w:customStyle="1" w:styleId="75FE011B16A5489799FAAB875E45A2AD">
    <w:name w:val="75FE011B16A5489799FAAB875E45A2AD"/>
    <w:rsid w:val="00042838"/>
  </w:style>
  <w:style w:type="paragraph" w:customStyle="1" w:styleId="13079F3D508B412197118BF01D2E2A6D">
    <w:name w:val="13079F3D508B412197118BF01D2E2A6D"/>
    <w:rsid w:val="00042838"/>
  </w:style>
  <w:style w:type="paragraph" w:customStyle="1" w:styleId="65E5586A4F034396AAE77503A5C0BE16">
    <w:name w:val="65E5586A4F034396AAE77503A5C0BE16"/>
    <w:rsid w:val="00042838"/>
  </w:style>
  <w:style w:type="paragraph" w:customStyle="1" w:styleId="1C159F9CA8554EC7AADC5B86295ED28F">
    <w:name w:val="1C159F9CA8554EC7AADC5B86295ED28F"/>
    <w:rsid w:val="00042838"/>
  </w:style>
  <w:style w:type="paragraph" w:customStyle="1" w:styleId="CEE765F97BFE425991FD9A357C48F952">
    <w:name w:val="CEE765F97BFE425991FD9A357C48F952"/>
    <w:rsid w:val="00042838"/>
  </w:style>
  <w:style w:type="paragraph" w:customStyle="1" w:styleId="FD7717B6FF2B469F8C50902CCC2CF688">
    <w:name w:val="FD7717B6FF2B469F8C50902CCC2CF688"/>
    <w:rsid w:val="00042838"/>
  </w:style>
  <w:style w:type="paragraph" w:customStyle="1" w:styleId="1CB4FF14142F4B2880B6E4880A61FC50">
    <w:name w:val="1CB4FF14142F4B2880B6E4880A61FC50"/>
    <w:rsid w:val="00042838"/>
  </w:style>
  <w:style w:type="paragraph" w:customStyle="1" w:styleId="617734A2A9C14477ACE21EBE5E858649">
    <w:name w:val="617734A2A9C14477ACE21EBE5E858649"/>
    <w:rsid w:val="00042838"/>
  </w:style>
  <w:style w:type="paragraph" w:customStyle="1" w:styleId="4135491CCA7641E9895A7E255A2B2C6C">
    <w:name w:val="4135491CCA7641E9895A7E255A2B2C6C"/>
    <w:rsid w:val="00042838"/>
  </w:style>
  <w:style w:type="paragraph" w:customStyle="1" w:styleId="006638D796444C54B090BAFE10DE0D0A">
    <w:name w:val="006638D796444C54B090BAFE10DE0D0A"/>
    <w:rsid w:val="00042838"/>
  </w:style>
  <w:style w:type="paragraph" w:customStyle="1" w:styleId="E3C5A4C673C042BAAB66EC464A93989A">
    <w:name w:val="E3C5A4C673C042BAAB66EC464A93989A"/>
    <w:rsid w:val="00042838"/>
  </w:style>
  <w:style w:type="paragraph" w:customStyle="1" w:styleId="6B45EAD967A144DF9FFF0644BCD04FA6">
    <w:name w:val="6B45EAD967A144DF9FFF0644BCD04FA6"/>
    <w:rsid w:val="00042838"/>
  </w:style>
  <w:style w:type="paragraph" w:customStyle="1" w:styleId="28F45898270D4DEE950F80D949C8E485">
    <w:name w:val="28F45898270D4DEE950F80D949C8E485"/>
    <w:rsid w:val="00042838"/>
  </w:style>
  <w:style w:type="paragraph" w:customStyle="1" w:styleId="28F71815FDF14E54A55C4CE602849424">
    <w:name w:val="28F71815FDF14E54A55C4CE602849424"/>
    <w:rsid w:val="00042838"/>
  </w:style>
  <w:style w:type="paragraph" w:customStyle="1" w:styleId="2F4D70E8DE21409391D27A9FD6C73F4B">
    <w:name w:val="2F4D70E8DE21409391D27A9FD6C73F4B"/>
    <w:rsid w:val="00042838"/>
  </w:style>
  <w:style w:type="paragraph" w:customStyle="1" w:styleId="FFC9B06FAA0D4E6EA1A421D513CCC843">
    <w:name w:val="FFC9B06FAA0D4E6EA1A421D513CCC843"/>
    <w:rsid w:val="00042838"/>
  </w:style>
  <w:style w:type="paragraph" w:customStyle="1" w:styleId="87035E04B1BF4BE6B29E165A5F60A498">
    <w:name w:val="87035E04B1BF4BE6B29E165A5F60A498"/>
    <w:rsid w:val="00042838"/>
  </w:style>
  <w:style w:type="paragraph" w:customStyle="1" w:styleId="787DAE0B73D6445DB23F52FC5D4FC161">
    <w:name w:val="787DAE0B73D6445DB23F52FC5D4FC161"/>
    <w:rsid w:val="00042838"/>
  </w:style>
  <w:style w:type="paragraph" w:customStyle="1" w:styleId="8B3573B881F143859DA0B47163085D02">
    <w:name w:val="8B3573B881F143859DA0B47163085D02"/>
    <w:rsid w:val="00042838"/>
  </w:style>
  <w:style w:type="paragraph" w:customStyle="1" w:styleId="52C55A75226549FB826CE731FD9735D1">
    <w:name w:val="52C55A75226549FB826CE731FD9735D1"/>
    <w:rsid w:val="00042838"/>
  </w:style>
  <w:style w:type="paragraph" w:customStyle="1" w:styleId="4F61C2B85F2B4C0BBFD1CDD32A5C09A9">
    <w:name w:val="4F61C2B85F2B4C0BBFD1CDD32A5C09A9"/>
    <w:rsid w:val="00042838"/>
  </w:style>
  <w:style w:type="paragraph" w:customStyle="1" w:styleId="E5A7C266D365434B80781976971C20E9">
    <w:name w:val="E5A7C266D365434B80781976971C20E9"/>
    <w:rsid w:val="00042838"/>
  </w:style>
  <w:style w:type="paragraph" w:customStyle="1" w:styleId="3166E58081894E448347347A6FE8A772">
    <w:name w:val="3166E58081894E448347347A6FE8A772"/>
    <w:rsid w:val="00042838"/>
  </w:style>
  <w:style w:type="paragraph" w:customStyle="1" w:styleId="53D50077E35A4BCF8E765058412CD80F">
    <w:name w:val="53D50077E35A4BCF8E765058412CD80F"/>
    <w:rsid w:val="00042838"/>
  </w:style>
  <w:style w:type="paragraph" w:customStyle="1" w:styleId="FF3D277196934559823CE925753E786E">
    <w:name w:val="FF3D277196934559823CE925753E786E"/>
    <w:rsid w:val="00042838"/>
  </w:style>
  <w:style w:type="paragraph" w:customStyle="1" w:styleId="4C84664F3F784839B28E1BC4978C6CF6">
    <w:name w:val="4C84664F3F784839B28E1BC4978C6CF6"/>
    <w:rsid w:val="00042838"/>
  </w:style>
  <w:style w:type="paragraph" w:customStyle="1" w:styleId="4AE1D15AFE074F3F8150E1E28A59F340">
    <w:name w:val="4AE1D15AFE074F3F8150E1E28A59F340"/>
    <w:rsid w:val="00042838"/>
  </w:style>
  <w:style w:type="paragraph" w:customStyle="1" w:styleId="BDD94630729F48E29C36B5B30FDC152B">
    <w:name w:val="BDD94630729F48E29C36B5B30FDC152B"/>
    <w:rsid w:val="00042838"/>
  </w:style>
  <w:style w:type="paragraph" w:customStyle="1" w:styleId="EC1263FF8DD44E7D8E13A22C6F59ABB4">
    <w:name w:val="EC1263FF8DD44E7D8E13A22C6F59ABB4"/>
    <w:rsid w:val="00042838"/>
  </w:style>
  <w:style w:type="paragraph" w:customStyle="1" w:styleId="DB324A456ABD48CEAA51D04F54D0E6DB">
    <w:name w:val="DB324A456ABD48CEAA51D04F54D0E6DB"/>
    <w:rsid w:val="00042838"/>
  </w:style>
  <w:style w:type="paragraph" w:customStyle="1" w:styleId="807B18BE8C9743E2997172A4745CBDCE">
    <w:name w:val="807B18BE8C9743E2997172A4745CBDCE"/>
    <w:rsid w:val="00042838"/>
  </w:style>
  <w:style w:type="paragraph" w:customStyle="1" w:styleId="C87170F4A4544554BAC3A1D4699E8002">
    <w:name w:val="C87170F4A4544554BAC3A1D4699E8002"/>
    <w:rsid w:val="00042838"/>
  </w:style>
  <w:style w:type="paragraph" w:customStyle="1" w:styleId="52B1CA50D05C4FFD9E8B62246F5106BD">
    <w:name w:val="52B1CA50D05C4FFD9E8B62246F5106BD"/>
    <w:rsid w:val="00042838"/>
  </w:style>
  <w:style w:type="paragraph" w:customStyle="1" w:styleId="5965CC5AF807448B86EA87E61BED583C">
    <w:name w:val="5965CC5AF807448B86EA87E61BED583C"/>
    <w:rsid w:val="00042838"/>
  </w:style>
  <w:style w:type="paragraph" w:customStyle="1" w:styleId="76D951FDF7AA40DE98BFE1BFDE7E3530">
    <w:name w:val="76D951FDF7AA40DE98BFE1BFDE7E3530"/>
    <w:rsid w:val="00042838"/>
  </w:style>
  <w:style w:type="paragraph" w:customStyle="1" w:styleId="7E39EE7E1CCE4F0492F243C1BE6D8D8A">
    <w:name w:val="7E39EE7E1CCE4F0492F243C1BE6D8D8A"/>
    <w:rsid w:val="00042838"/>
  </w:style>
  <w:style w:type="paragraph" w:customStyle="1" w:styleId="1E01ABBF78C743268C15C51ABBB6A3D5">
    <w:name w:val="1E01ABBF78C743268C15C51ABBB6A3D5"/>
    <w:rsid w:val="00042838"/>
  </w:style>
  <w:style w:type="paragraph" w:customStyle="1" w:styleId="90D5F6182748485D91DFEC424D862171">
    <w:name w:val="90D5F6182748485D91DFEC424D862171"/>
    <w:rsid w:val="00042838"/>
  </w:style>
  <w:style w:type="paragraph" w:customStyle="1" w:styleId="D147453413F347A68565891705F0575A">
    <w:name w:val="D147453413F347A68565891705F0575A"/>
    <w:rsid w:val="00042838"/>
  </w:style>
  <w:style w:type="paragraph" w:customStyle="1" w:styleId="862E752A2A6C47658301D69F70764AB3">
    <w:name w:val="862E752A2A6C47658301D69F70764AB3"/>
    <w:rsid w:val="00042838"/>
  </w:style>
  <w:style w:type="paragraph" w:customStyle="1" w:styleId="6E3510DFF34D461287B4D9EE85ADD4D3">
    <w:name w:val="6E3510DFF34D461287B4D9EE85ADD4D3"/>
    <w:rsid w:val="00042838"/>
  </w:style>
  <w:style w:type="paragraph" w:customStyle="1" w:styleId="2341C5B00C354837A4A5D2DBA36AA0DE">
    <w:name w:val="2341C5B00C354837A4A5D2DBA36AA0DE"/>
    <w:rsid w:val="00042838"/>
  </w:style>
  <w:style w:type="paragraph" w:customStyle="1" w:styleId="13CBDC8E3DEC451BB35568B3C54D6064">
    <w:name w:val="13CBDC8E3DEC451BB35568B3C54D6064"/>
    <w:rsid w:val="00042838"/>
  </w:style>
  <w:style w:type="paragraph" w:customStyle="1" w:styleId="7FE855A9F88542E3BA897DB87795DE5C">
    <w:name w:val="7FE855A9F88542E3BA897DB87795DE5C"/>
    <w:rsid w:val="00042838"/>
  </w:style>
  <w:style w:type="paragraph" w:customStyle="1" w:styleId="7A7385745AA6484E8218BFC668AFDA5B">
    <w:name w:val="7A7385745AA6484E8218BFC668AFDA5B"/>
    <w:rsid w:val="00042838"/>
  </w:style>
  <w:style w:type="paragraph" w:customStyle="1" w:styleId="9D7296A84D2D473582149503868CDA0C">
    <w:name w:val="9D7296A84D2D473582149503868CDA0C"/>
    <w:rsid w:val="00042838"/>
  </w:style>
  <w:style w:type="paragraph" w:customStyle="1" w:styleId="20159997003044EAA24631E1880456F7">
    <w:name w:val="20159997003044EAA24631E1880456F7"/>
    <w:rsid w:val="00042838"/>
  </w:style>
  <w:style w:type="paragraph" w:customStyle="1" w:styleId="DF70C4320E69400DBCF923D2C0D7AE7F">
    <w:name w:val="DF70C4320E69400DBCF923D2C0D7AE7F"/>
    <w:rsid w:val="00042838"/>
  </w:style>
  <w:style w:type="paragraph" w:customStyle="1" w:styleId="5EF36BD000494AEDADDA9BE5D64DE069">
    <w:name w:val="5EF36BD000494AEDADDA9BE5D64DE069"/>
    <w:rsid w:val="00042838"/>
  </w:style>
  <w:style w:type="paragraph" w:customStyle="1" w:styleId="06D3FEED808C408D9CADEFABFC742917">
    <w:name w:val="06D3FEED808C408D9CADEFABFC742917"/>
    <w:rsid w:val="00042838"/>
  </w:style>
  <w:style w:type="paragraph" w:customStyle="1" w:styleId="C6899B12DC6C454BA0A3FDED5159A04C">
    <w:name w:val="C6899B12DC6C454BA0A3FDED5159A04C"/>
    <w:rsid w:val="00042838"/>
  </w:style>
  <w:style w:type="paragraph" w:customStyle="1" w:styleId="04590659324C4B9794551FED82AD38DA">
    <w:name w:val="04590659324C4B9794551FED82AD38DA"/>
    <w:rsid w:val="00042838"/>
  </w:style>
  <w:style w:type="paragraph" w:customStyle="1" w:styleId="844554A148BF487A8A34EDBA0576D80A">
    <w:name w:val="844554A148BF487A8A34EDBA0576D80A"/>
    <w:rsid w:val="00042838"/>
  </w:style>
  <w:style w:type="paragraph" w:customStyle="1" w:styleId="6C000551B5C6450BBA44B23C809C6F47">
    <w:name w:val="6C000551B5C6450BBA44B23C809C6F47"/>
    <w:rsid w:val="00042838"/>
  </w:style>
  <w:style w:type="paragraph" w:customStyle="1" w:styleId="FC306C21C5374E6EB1C830EA99CC04E9">
    <w:name w:val="FC306C21C5374E6EB1C830EA99CC04E9"/>
    <w:rsid w:val="00042838"/>
  </w:style>
  <w:style w:type="paragraph" w:customStyle="1" w:styleId="13F10B2B14274E09B17BB925B2458672">
    <w:name w:val="13F10B2B14274E09B17BB925B2458672"/>
    <w:rsid w:val="00042838"/>
  </w:style>
  <w:style w:type="paragraph" w:customStyle="1" w:styleId="E3B4A1FDD5914BB696AD36E57E37D8C5">
    <w:name w:val="E3B4A1FDD5914BB696AD36E57E37D8C5"/>
    <w:rsid w:val="00042838"/>
  </w:style>
  <w:style w:type="paragraph" w:customStyle="1" w:styleId="CA0A50608155487B9C9ACB1CCCFCD8F7">
    <w:name w:val="CA0A50608155487B9C9ACB1CCCFCD8F7"/>
    <w:rsid w:val="00042838"/>
  </w:style>
  <w:style w:type="paragraph" w:customStyle="1" w:styleId="542EED6B976F4A62A6C140787FF244D5">
    <w:name w:val="542EED6B976F4A62A6C140787FF244D5"/>
    <w:rsid w:val="00042838"/>
  </w:style>
  <w:style w:type="paragraph" w:customStyle="1" w:styleId="C3FE4B3FD4CA4ABFA394A650AF3FD62A">
    <w:name w:val="C3FE4B3FD4CA4ABFA394A650AF3FD62A"/>
    <w:rsid w:val="00042838"/>
  </w:style>
  <w:style w:type="paragraph" w:customStyle="1" w:styleId="7804E1A4F9C043029C3E5A14258CD7C7">
    <w:name w:val="7804E1A4F9C043029C3E5A14258CD7C7"/>
    <w:rsid w:val="00042838"/>
  </w:style>
  <w:style w:type="paragraph" w:customStyle="1" w:styleId="98110C637555453688821F79D6E4EBEF">
    <w:name w:val="98110C637555453688821F79D6E4EBEF"/>
    <w:rsid w:val="00042838"/>
  </w:style>
  <w:style w:type="paragraph" w:customStyle="1" w:styleId="F3586DD708A14C2081AF8F8C1D1360FB">
    <w:name w:val="F3586DD708A14C2081AF8F8C1D1360FB"/>
    <w:rsid w:val="00042838"/>
  </w:style>
  <w:style w:type="paragraph" w:customStyle="1" w:styleId="1B4D8AB5EDD0457E8D3EDD116F0AB372">
    <w:name w:val="1B4D8AB5EDD0457E8D3EDD116F0AB372"/>
    <w:rsid w:val="00042838"/>
  </w:style>
  <w:style w:type="paragraph" w:customStyle="1" w:styleId="3D76B7330F9A4052818351774C649C75">
    <w:name w:val="3D76B7330F9A4052818351774C649C75"/>
    <w:rsid w:val="00042838"/>
  </w:style>
  <w:style w:type="paragraph" w:customStyle="1" w:styleId="AF4573A3F3DC4EA0B095C25535E22F76">
    <w:name w:val="AF4573A3F3DC4EA0B095C25535E22F76"/>
    <w:rsid w:val="00042838"/>
  </w:style>
  <w:style w:type="paragraph" w:customStyle="1" w:styleId="52C530FF65D74EBCA453F48D9E1C4615">
    <w:name w:val="52C530FF65D74EBCA453F48D9E1C4615"/>
    <w:rsid w:val="00042838"/>
  </w:style>
  <w:style w:type="paragraph" w:customStyle="1" w:styleId="6498286675294C599B193893AECBB093">
    <w:name w:val="6498286675294C599B193893AECBB093"/>
    <w:rsid w:val="00042838"/>
  </w:style>
  <w:style w:type="paragraph" w:customStyle="1" w:styleId="22ED6F9313A840F3801318BCAEF3BF46">
    <w:name w:val="22ED6F9313A840F3801318BCAEF3BF46"/>
    <w:rsid w:val="00042838"/>
  </w:style>
  <w:style w:type="paragraph" w:customStyle="1" w:styleId="A96ED39AAFC843458F0DB56C26274DE1">
    <w:name w:val="A96ED39AAFC843458F0DB56C26274DE1"/>
    <w:rsid w:val="00042838"/>
  </w:style>
  <w:style w:type="paragraph" w:customStyle="1" w:styleId="445C4BA6677E4BE78CA90408C76AE908">
    <w:name w:val="445C4BA6677E4BE78CA90408C76AE908"/>
    <w:rsid w:val="00042838"/>
  </w:style>
  <w:style w:type="paragraph" w:customStyle="1" w:styleId="4C8D6B3EC9FF48B7A335E70F6E34FFAE">
    <w:name w:val="4C8D6B3EC9FF48B7A335E70F6E34FFAE"/>
    <w:rsid w:val="00042838"/>
  </w:style>
  <w:style w:type="paragraph" w:customStyle="1" w:styleId="9D6C05AD7BB84C6E895B570BF5EF1A73">
    <w:name w:val="9D6C05AD7BB84C6E895B570BF5EF1A73"/>
    <w:rsid w:val="00042838"/>
  </w:style>
  <w:style w:type="paragraph" w:customStyle="1" w:styleId="DAA5560BF8D24ADC9A84BE00CB83CFD6">
    <w:name w:val="DAA5560BF8D24ADC9A84BE00CB83CFD6"/>
    <w:rsid w:val="00042838"/>
  </w:style>
  <w:style w:type="paragraph" w:customStyle="1" w:styleId="2A2F922F8F2F40C5ACD0F57902E0B8D1">
    <w:name w:val="2A2F922F8F2F40C5ACD0F57902E0B8D1"/>
    <w:rsid w:val="00042838"/>
  </w:style>
  <w:style w:type="paragraph" w:customStyle="1" w:styleId="EEE16F8929374F54BC2D76D173176FBD">
    <w:name w:val="EEE16F8929374F54BC2D76D173176FBD"/>
    <w:rsid w:val="00042838"/>
  </w:style>
  <w:style w:type="paragraph" w:customStyle="1" w:styleId="0CD912D1AE6F43F689F69592E3AC58F7">
    <w:name w:val="0CD912D1AE6F43F689F69592E3AC58F7"/>
    <w:rsid w:val="00042838"/>
  </w:style>
  <w:style w:type="paragraph" w:customStyle="1" w:styleId="94FA9E27B7F04037863DF946AD0DD2BB">
    <w:name w:val="94FA9E27B7F04037863DF946AD0DD2BB"/>
    <w:rsid w:val="00042838"/>
  </w:style>
  <w:style w:type="paragraph" w:customStyle="1" w:styleId="FCE2EDC71C4749379FF74676390E9F92">
    <w:name w:val="FCE2EDC71C4749379FF74676390E9F92"/>
    <w:rsid w:val="00042838"/>
  </w:style>
  <w:style w:type="paragraph" w:customStyle="1" w:styleId="DF282CF3C59F4225AB60AFA66EDC70A3">
    <w:name w:val="DF282CF3C59F4225AB60AFA66EDC70A3"/>
    <w:rsid w:val="00042838"/>
  </w:style>
  <w:style w:type="paragraph" w:customStyle="1" w:styleId="3651C5579D1F4A8FA775BD9A503E3329">
    <w:name w:val="3651C5579D1F4A8FA775BD9A503E3329"/>
    <w:rsid w:val="00042838"/>
  </w:style>
  <w:style w:type="paragraph" w:customStyle="1" w:styleId="D9E13454218A4704AB55259D946647B6">
    <w:name w:val="D9E13454218A4704AB55259D946647B6"/>
    <w:rsid w:val="00042838"/>
  </w:style>
  <w:style w:type="paragraph" w:customStyle="1" w:styleId="F1144E584F3644E6ABC34B708CEBFB5C">
    <w:name w:val="F1144E584F3644E6ABC34B708CEBFB5C"/>
    <w:rsid w:val="00042838"/>
  </w:style>
  <w:style w:type="paragraph" w:customStyle="1" w:styleId="3126290F15754D9EB4B5C6941774F3FF">
    <w:name w:val="3126290F15754D9EB4B5C6941774F3FF"/>
    <w:rsid w:val="00042838"/>
  </w:style>
  <w:style w:type="paragraph" w:customStyle="1" w:styleId="327A39BF8A1A4A86A49944402A8149D8">
    <w:name w:val="327A39BF8A1A4A86A49944402A8149D8"/>
    <w:rsid w:val="00042838"/>
  </w:style>
  <w:style w:type="paragraph" w:customStyle="1" w:styleId="314C6AB440134EA88307DB2DCE434DE1">
    <w:name w:val="314C6AB440134EA88307DB2DCE434DE1"/>
    <w:rsid w:val="00042838"/>
  </w:style>
  <w:style w:type="paragraph" w:customStyle="1" w:styleId="E30053F7A3EE4ACFA6EF395C405B92E8">
    <w:name w:val="E30053F7A3EE4ACFA6EF395C405B92E8"/>
    <w:rsid w:val="00042838"/>
  </w:style>
  <w:style w:type="paragraph" w:customStyle="1" w:styleId="E4E8A4255A974D3D8F1B8CDC3ED47CEE">
    <w:name w:val="E4E8A4255A974D3D8F1B8CDC3ED47CEE"/>
    <w:rsid w:val="00042838"/>
  </w:style>
  <w:style w:type="paragraph" w:customStyle="1" w:styleId="AB7EF15C08364F2EAB154060B11C2746">
    <w:name w:val="AB7EF15C08364F2EAB154060B11C2746"/>
    <w:rsid w:val="00042838"/>
  </w:style>
  <w:style w:type="paragraph" w:customStyle="1" w:styleId="C06F32DCD59D4B46AE101A80D7A09CCC">
    <w:name w:val="C06F32DCD59D4B46AE101A80D7A09CCC"/>
    <w:rsid w:val="00042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?mso-contentType ?>
<customXsn xmlns="http://schemas.microsoft.com/office/2006/metadata/customXsn">
  <xsnLocation>http://collaboration.wirecard.lan/_cts/Wirecard Document/7d6b33f32783662customXsn.xsn</xsnLocation>
  <cached>True</cached>
  <openByDefault>False</openByDefault>
  <xsnScope>http://collaboration.wirecard.lan</xsnScope>
</customXsn>
</file>

<file path=customXml/item11.xml><?xml version="1.0" encoding="utf-8"?>
<WDDocSelectedQuickParts xmlns="http://schemas.wirecard.com/selectedquickparts">
  <DocStructure xmlns:ns0="http://schemas.wirecard.com/selectedquickparts" ns0:name="Setup Sheets - Payment Processing - WDB - Setup/Order Contract Data (EN)">
    <QuickPart ns0:caption="Risk Assessment - CC volume - only Spanish merchants" ns0:selected="-1" ns0:radiobtngrp="Falsch"/>
    <QuickPart ns0:caption="Travel Industry specific data" ns0:selected="0" ns0:radiobtngrp="Falsch"/>
  </DocStructure>
</WDDocSelectedQuickParts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1d1e25-8bf4-4852-9134-19d482f8d9cd">WDCOLLAB-1892415192-224</_dlc_DocId>
    <_dlc_DocIdUrl xmlns="ab1d1e25-8bf4-4852-9134-19d482f8d9cd">
      <Url>http://collaboration.wirecard.lan/00012/_layouts/15/DocIdRedir.aspx?ID=WDCOLLAB-1892415192-224</Url>
      <Description>WDCOLLAB-1892415192-224</Description>
    </_dlc_DocIdUrl>
    <Company_x0020_Confidential xmlns="ab1d1e25-8bf4-4852-9134-19d482f8d9cd">false</Company_x0020_Confidential>
    <Wirecard_x0020_Document_x0020_Types xmlns="ab1d1e25-8bf4-4852-9134-19d482f8d9cd"/>
    <Languages xmlns="ab1d1e25-8bf4-4852-9134-19d482f8d9cd"/>
  </documentManagement>
</p:properties>
</file>

<file path=customXml/item3.xml><?xml version="1.0" encoding="utf-8"?>
<WDDocTypeBarcodes xmlns="urn:wirecard:doctypebarcodes">
  <doctypebarcodes>
    <barcode xmlns:ns0="urn:wirecard:doctypebarcodes" ns0:id="2" ns0:barcode="9034111688" ns0:doctype="Setup-Sheet Customer" ns0:url="http://collaboration.wirecard.lan/Wirecard%20Barcodes/9034111688.jpg"/>
    <barcode xmlns:ns0="urn:wirecard:doctypebarcodes" ns0:id="3" ns0:barcode="9034111689" ns0:doctype="Bank Account Contracts" ns0:url="http://collaboration.wirecard.lan/Wirecard%20Barcodes/9034111689.jpg"/>
    <barcode xmlns:ns0="urn:wirecard:doctypebarcodes" ns0:id="5" ns0:barcode="9034111698" ns0:doctype="AML Policy" ns0:url="http://collaboration.wirecard.lan/Wirecard%20Barcodes/9034111698.jpg"/>
    <barcode xmlns:ns0="urn:wirecard:doctypebarcodes" ns0:id="6" ns0:barcode="9034111699" ns0:doctype="Changes" ns0:url="http://collaboration.wirecard.lan/Wirecard%20Barcodes/9034111699.jpg"/>
  </doctypebarcodes>
</WDDocTypeBarcodes>
</file>

<file path=customXml/item4.xml><?xml version="1.0" encoding="utf-8"?>
<Contract xmlns="http://schemas.wirecard.com/contracts">
  <ContractNo/>
  <CreationDate/>
  <MainAgreementConclusionDate/>
  <SalesManager/>
  <Customer>
    <CustomerNo/>
    <CompanyName/>
    <DBA/>
    <LineOfBusiness/>
    <CompanyRegistrationNo/>
    <VATID/>
    <IncorporationDate/>
    <RegisteredAddress>
      <Zipcode/>
      <City/>
      <ZipcodeCity/>
      <ZipcodeCityCountry/>
      <StreetAndNo/>
      <StreetwoNo/>
      <HouseNo/>
      <Country/>
    </RegisteredAddress>
    <ContactDetails>
      <Phone/>
      <Fax/>
      <Email/>
      <Website/>
    </ContactDetails>
    <Proprietor/>
    <AuthorizedRepresentatives>
      <AuthorizedRepresentative>
        <Name/>
        <FirstName/>
        <LastName/>
        <Position/>
        <PrivateAddress>
          <Zipcode/>
          <City/>
          <ZipcodeCity/>
          <ZipcodeCityCountry/>
          <StreetAndNo/>
          <StreetwoNo/>
          <HouseNo/>
          <Country/>
        </PrivateAddress>
        <Phone/>
        <Email/>
      </AuthorizedRepresentative>
    </AuthorizedRepresentatives>
    <Contacts>
      <Contact type="General">
        <Name/>
        <FirstName/>
        <LastName/>
        <Phone/>
        <Email/>
      </Contact>
      <Contact type="Accounting">
        <Name/>
        <FirstName/>
        <LastName/>
        <Phone/>
        <Email/>
      </Contact>
      <Contact type="Technical">
        <Name/>
        <FirstName/>
        <LastName/>
        <Phone/>
        <Email/>
      </Contact>
      <Contact type="Incidents">
        <Name/>
        <FirstName/>
        <LastName/>
        <Phone/>
        <Email/>
      </Contact>
      <Contact type="TransactionProcessing">
        <Name/>
        <FirstName/>
        <LastName/>
        <Phone/>
        <Email/>
      </Contact>
      <Contact type="Fraud">
        <Name/>
        <FirstName/>
        <LastName/>
        <Phone/>
        <Email/>
      </Contact>
      <Contact type="Other">
        <Name/>
        <FirstName/>
        <LastName/>
        <Phone/>
        <Email/>
      </Contact>
      <Contact type="PCI">
        <Name/>
        <FirstName/>
        <LastName/>
        <Phone/>
        <Email/>
      </Contact>
      <Contact type="ProjectManagement">
        <Name/>
        <FirstName/>
        <LastName/>
        <Phone/>
        <Email/>
      </Contact>
      <Contact type="ChargebackNotification">
        <Name/>
        <FirstName/>
        <LastName/>
        <Phone/>
        <Email/>
      </Contact>
      <Contact type="Billing">
        <Name/>
        <FirstName/>
        <LastName/>
        <Phone/>
        <Email/>
      </Contact>
      <Contact type="ProgramManager">
        <Name/>
        <FirstName/>
        <LastName/>
        <Phone/>
        <Email/>
      </Contact>
      <Contact type="ProgramAdministrator">
        <Name/>
        <FirstName/>
        <LastName/>
        <Phone/>
        <Email/>
      </Contact>
      <Contact type="PartnerSalesContact">
        <Name/>
        <FirstName/>
        <LastName/>
        <Phone/>
        <Email/>
      </Contact>
      <Contact type="AML_CTF_Officer">
        <Name/>
        <FirstName/>
        <LastName/>
        <Phone/>
        <Email/>
      </Contact>
      <Contact type="AML_CTF_DeputyOfficer">
        <Name/>
        <FirstName/>
        <LastName/>
        <Phone/>
        <Email/>
      </Contact>
      <Contact type="AML_CTF_Supervisor">
        <Name/>
        <FirstName/>
        <LastName/>
        <Phone/>
        <Email/>
      </Contact>
    </Contacts>
  </Customer>
  <Solutions>
    <PaymentAcceptance>
      <PaymentMethods>
        <CreditCards>
          <Descriptors>
            <Descriptor>
              <Website>Taxi.eu (App)</Website>
              <DynamicDescriptor/>
              <DescriptorFirstLine>Company name</DescriptorFirstLine>
              <DescriptorSecondLine>
city of the company</DescriptorSecondLine>
            </Descriptor>
          </Descriptors>
          <Payout>
            <TransactionProcessingCurrencies/>
            <InvoicingCurrencies/>
            <SettlementCurrencies/>
            <PayoutCycle>
              <weekly/>
              <monthly/>
            </PayoutCycle>
            <BillingAccount>
              <AccountNo/>
              <AccountCurrencies/>
              <BankCode/>
              <BankName/>
              <BIC/>
              <IBAN/>
              <BankContacts/>
              <AccountOwnerName/>
            </BillingAccount>
          </Payout>
        </CreditCards>
        <Klarna>
          <Options>
            <CountryOption>
              <Country/>
              <PaymentOnInvoice/>
              <Installment/>
              <MonthlyTrxVolume/>
              <MonthlyTrxNo/>
              <TicketSize/>
              <Fees>
                <SeparatePriceList/>
                <SetupFee/>
                <TrxFee/>
                <MonthlyFee/>
                <PSPFee/>
                <MDRPaymentOnInvoice/>
                <MDRInstallment/>
              </Fees>
              <Payout>
                <PayoutCycle>
                  <weekly/>
                  <monthly/>
                </PayoutCycle>
                <BillingAccount>
                  <AccountNo/>
                  <BankCode/>
                  <BankName/>
                  <BIC/>
                  <IBAN/>
                  <BankContacts/>
                  <AccountOwnerName/>
                </BillingAccount>
              </Payout>
              <SpecialAgreements/>
            </CountryOption>
          </Options>
        </Klarna>
      </PaymentMethods>
    </PaymentAcceptance>
  </Solutions>
</Contract>
</file>

<file path=customXml/item5.xml><?xml version="1.0" encoding="utf-8"?>
<DynLayouts xmlns="urn:wirecard:template:dynlayouts">
  <DynLayoutsOptions>
    <DynLayoutsOption xmlns:ns0="urn:wirecard:template:dynlayouts" ns0:id="{A8AFF5C7-F1D1-48FA-A8E6-FA7926AFC0EE}" ns0:name="US Letter" ns0:papersize="2" ns0:leftmargin="87.59055"/>
  </DynLayoutsOptions>
</DynLayout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DynStyles xmlns="urn:wirecard:template:dynstyles">
  <DynStylesOptions/>
</DynStyles>
</file>

<file path=customXml/item8.xml><?xml version="1.0" encoding="utf-8"?>
<BankingForm xmlns="http://schemas.wirecard.com/bankingforms">
  <AccountHolderName/>
  <AccountNumber/>
  <CustomerNumber/>
  <CorporateAccountHolderDetails>
    <RegisteredAddress>
      <Zipcode/>
      <City/>
      <StreetAndNo/>
      <HouseNo/>
      <AddressAppendix/>
      <Country/>
    </RegisteredAddress>
    <PostalAddress>
      <Zipcode/>
      <City/>
      <StreetAndNo/>
      <Country/>
    </PostalAddress>
    <ContactDetails>
      <Mobile/>
      <Landline/>
      <Fax/>
      <Email/>
      <Website/>
    </ContactDetails>
    <CompanyDetails xmlns="">
      <LegalEntity/>
      <Branche/>
    </CompanyDetails>
  </CorporateAccountHolderDetails>
  <ExecutionPlaceAccountHolder/>
  <ExecutionDateAccountHolder/>
  <InternalFilingData>
    <AccountFilingData>
      <AccountType/>
      <AccountPrivate/>
      <AccountBusiness/>
      <AccountNo/>
      <AccountCurrency/>
    </AccountFilingData>
  </InternalFilingData>
  <FormServiceOrder>
    <AddressChange>
      <GeneralAddress/>
      <MailingAddress/>
      <PrivateAddress/>
      <ApplicableDate/>
      <NewContactDetails>
        <Street/>
        <Zipcode/>
        <City/>
        <Country/>
        <Phone/>
        <Fax/>
        <Email/>
      </NewContactDetails>
      <FormerContactDetails>
        <Street/>
        <Zipcode/>
        <City/>
        <Country/>
        <Phone/>
        <Fax/>
        <Email/>
      </FormerContactDetails>
    </AddressChange>
    <MobilePhoneChange>
      <MobilePhone/>
    </MobilePhoneChange>
    <girocardOrder/>
  </FormServiceOrder>
  <FormEBICSApplication>
    <ApplicationType>
      <Creation/>
      <Modification/>
      <Deletion/>
    </ApplicationType>
    <UserTypes>
      <UserWithES/>
      <UserWithoutES/>
      <DownloadStatements/>
    </UserTypes>
    <Accounttype xmlns="">
      <PaymentProcessing/>
      <electonicStatementAccount/>
    </Accounttype>
    <UserIDs>
      <User>
        <UserID/>
        <ElectronicStatementType>
          <STA/>
          <C53/>
          <DTI/>
          <C54/>
          <AZV/>
          <CCT/>
          <C52 xmlns=""/>
        </ElectronicStatementType>
        <SignatoryPower/>
        <MaxAmount/>
      </User>
      <User>
        <UserID/>
        <ElectronicStatementType>
          <STA/>
          <C53/>
          <DTI/>
          <C54/>
          <AZV/>
          <CCT/>
          <C52 xmlns=""/>
        </ElectronicStatementType>
        <SignatoryPower/>
        <MaxAmount/>
      </User>
      <User>
        <UserID/>
        <ElectronicStatementType>
          <STA/>
          <C53/>
          <DTI/>
          <C54/>
          <AZV/>
          <CCT/>
          <C52 xmlns=""/>
        </ElectronicStatementType>
        <SignatoryPower/>
        <MaxAmount/>
      </User>
      <User>
        <UserID/>
        <ElectronicStatementType>
          <STA/>
          <C53/>
          <DTI/>
          <C54/>
          <AZV/>
          <CCT/>
          <C52 xmlns=""/>
        </ElectronicStatementType>
        <SignatoryPower/>
        <MaxAmount/>
      </User>
      <User>
        <UserID/>
        <ElectronicStatementType>
          <STA/>
          <C53/>
          <DTI/>
          <C54/>
          <AZV/>
          <CCT/>
          <C52 xmlns=""/>
        </ElectronicStatementType>
        <SignatoryPower/>
        <MaxAmount/>
      </User>
      <User>
        <UserID/>
        <ElectronicStatementType>
          <STA/>
          <C53/>
          <DTI/>
          <C54/>
          <AZV/>
          <CCT/>
          <C52 xmlns=""/>
        </ElectronicStatementType>
        <SignatoryPower/>
        <MaxAmount/>
      </User>
    </UserIDs>
    <ElectronicSignatureAuthorizations>
      <Account>
        <AccountNo/>
        <UserID/>
        <SignatoryPower/>
      </Account>
      <Account>
        <AccountNo/>
        <UserID/>
        <SignatoryPower/>
      </Account>
      <Account>
        <AccountNo/>
        <UserID/>
        <SignatoryPower/>
      </Account>
      <Account>
        <AccountNo/>
        <UserID/>
        <SignatoryPower/>
      </Account>
      <Account>
        <AccountNo/>
        <UserID/>
        <SignatoryPower/>
      </Account>
      <Account>
        <AccountNo/>
        <UserID/>
        <SignatoryPower/>
      </Account>
      <Account>
        <AccountNo/>
        <UserID/>
        <SignatoryPower/>
      </Account>
      <Account>
        <AccountNo/>
        <UserID/>
        <SignatoryPower/>
      </Account>
      <Account>
        <AccountNo/>
        <UserID/>
        <SignatoryPower/>
      </Account>
      <Account>
        <AccountNo/>
        <UserID/>
        <SignatoryPower/>
      </Account>
    </ElectronicSignatureAuthorizations>
    <EBICSSoftware>
      <InPlace/>
      <WDSoftware/>
    </EBICSSoftware>
  </FormEBICSApplication>
  <FormEBanking>
    <Accounts>
      <AcctRow>
        <AccountNo/>
        <AccountNo/>
        <AccountNo/>
        <AccountNo/>
      </AcctRow>
    </Accounts>
    <Accounts>
      <AcctRow>
        <AccountNo/>
        <AccountNo/>
        <AccountNo/>
        <AccountNo/>
      </AcctRow>
      <AcctRow>
        <AccountNo/>
        <AccountNo/>
        <AccountNo/>
        <AccountNo/>
      </AcctRow>
    </Accounts>
    <AuthorizedRepresentativesConfirmation/>
    <AuthorizedRepresentatives>
      <AuthorizedRepresentative>
        <FirstName/>
        <LastName/>
        <MobilePhone/>
      </AuthorizedRepresentative>
      <AuthorizedRepresentative>
        <FirstName/>
        <LastName/>
        <MobilePhone/>
      </AuthorizedRepresentative>
      <AuthorizedRepresentative>
        <FirstName/>
        <LastName/>
        <MobilePhone/>
      </AuthorizedRepresentative>
      <AuthorizedRepresentative>
        <FirstName/>
        <LastName/>
        <MobilePhone/>
      </AuthorizedRepresentative>
      <AuthorizedRepresentative>
        <FirstName/>
        <LastName/>
        <MobilePhone/>
      </AuthorizedRepresentative>
      <UsageScopeAll/>
      <UsageScopeInquiry/>
    </AuthorizedRepresentatives>
  </FormEBanking>
  <FormSubAccounts>
    <AdditionalAccountsOpening/>
    <ClosingSubAccounts/>
    <AdditionalSubAccountCurrencies>
      <EUR/>
      <USD/>
      <GBP/>
      <CHF/>
      <CAD/>
      <Others/>
      <OtherCurrencies/>
    </AdditionalSubAccountCurrencies>
    <ForeignTaxResidencies>
      <UBOCitizenshipUSYes/>
      <UBOCitizenshipUSNo/>
      <UBOTaxResidencyUSYes/>
      <UBOTaxResidencyUSNo/>
      <AccountHolderTaxResidencyUSYes/>
      <AccountHolderTaxResidencyUSNo/>
      <USTaxResidency>
        <SSN/>
        <EIN/>
      </USTaxResidency>
      <OtherForeignTaxResidencies>
        <TaxResidency>
          <ForeignTaxResidentYes/>
          <ForeignTaxResidentNo/>
          <Country/>
          <TIN/>
        </TaxResidency>
      </OtherForeignTaxResidencies>
    </ForeignTaxResidencies>
    <SubAccountClosures>
      <AccountClosureLine>
        <AccountNo/>
        <AccountNo/>
      </AccountClosureLine>
      <ResidualPayoutDetails>
        <AccountHolder/>
        <IBAN/>
        <BIC/>
      </ResidualPayoutDetails>
    </SubAccountClosures>
  </FormSubAccounts>
  <FormAccountOpening>
    <FormContact/>
    <AccountStatementDelivery>
      <DeliveryByMail/>
      <DeliveryByEBanking/>
    </AccountStatementDelivery>
    <AccessMedia>
      <MaestroServiceCard/>
      <eBanking/>
      <EBICS/>
      <CAC xmlns=""/>
      <payments xmlns=""/>
    </AccessMedia>
    <AccountTypes>
      <CurrentAccount/>
      <SEPADirectDebit/>
      <POI/>
      <PIA/>
      <giropay/>
      <SCP/>
      <PayoutCard/>
    </AccountTypes>
    <AccountCurrencies>
      <EUR/>
      <USD/>
      <GBP/>
      <CHF/>
      <CAD/>
      <Others/>
      <OtherCurrencies/>
    </AccountCurrencies>
    <IdentificationOfActingPersons>
      <ActingPerson>
        <Name/>
        <Surname/>
        <PrivateAddress/>
        <Nationality/>
        <DateOfBirth/>
        <PlaceOfBirth/>
        <VerificationInformation>
          <IdentityDocumentType/>
          <IdentityDocumentNo/>
          <IdentityDocumentIssuer/>
          <IdentityDocumentIssuedDate/>
          <ThirdPartyIdentification/>
          <AlreadyIdentified/>
        </VerificationInformation>
      </ActingPerson>
      <ActingPerson>
        <Name/>
        <Surname/>
        <PrivateAddress/>
        <Nationality/>
        <DateOfBirth/>
        <PlaceOfBirth/>
        <VerificationInformation>
          <IdentityDocumentType/>
          <IdentityDocumentNo/>
          <IdentityDocumentIssuer/>
          <IdentityDocumentIssuedDate/>
          <ThirdPartyIdentification/>
          <AlreadyIdentified/>
        </VerificationInformation>
      </ActingPerson>
      <ActingPerson>
        <Name/>
        <Surname/>
        <PrivateAddress/>
        <Nationality/>
        <DateOfBirth/>
        <PlaceOfBirth/>
        <VerificationInformation>
          <IdentityDocumentType/>
          <IdentityDocumentNo/>
          <IdentityDocumentIssuer/>
          <IdentityDocumentIssuedDate/>
          <ThirdPartyIdentification/>
          <AlreadyIdentified/>
        </VerificationInformation>
      </ActingPerson>
      <ActingPerson>
        <Name/>
        <Surname/>
        <PrivateAddress/>
        <Nationality/>
        <DateOfBirth/>
        <PlaceOfBirth/>
        <VerificationInformation>
          <IdentityDocumentType/>
          <IdentityDocumentNo/>
          <IdentityDocumentIssuer/>
          <IdentityDocumentIssuedDate/>
          <ThirdPartyIdentification/>
          <AlreadyIdentified/>
        </VerificationInformation>
      </ActingPerson>
      <ActingPerson>
        <Name/>
        <Surname/>
        <PrivateAddress/>
        <Nationality/>
        <DateOfBirth/>
        <PlaceOfBirth/>
        <VerificationInformation>
          <IdentityDocumentType/>
          <IdentityDocumentNo/>
          <IdentityDocumentIssuer/>
          <IdentityDocumentIssuedDate/>
          <ThirdPartyIdentification/>
          <AlreadyIdentified/>
        </VerificationInformation>
      </ActingPerson>
    </IdentificationOfActingPersons>
    <LegalRepresentatives>
      <LegalRepresentative>
        <Name/>
        <Surname/>
        <PrivateAddress/>
      </LegalRepresentative>
      <LegalRepresentative>
        <Name/>
        <Surname/>
        <PrivateAddress/>
      </LegalRepresentative>
      <LegalRepresentative>
        <Name/>
        <Surname/>
        <PrivateAddress/>
      </LegalRepresentative>
      <LegalRepresentative>
        <Name/>
        <Surname/>
        <PrivateAddress/>
      </LegalRepresentative>
      <LegalRepresentative>
        <Name/>
        <Surname/>
        <PrivateAddress/>
      </LegalRepresentative>
    </LegalRepresentatives>
    <ProcessingRemarks>
      <LocalCourtRegistration/>
      <LocalCourtRegistrationNo/>
      <CertifiedRegistrationPresentation/>
      <AccountOpening/>
      <AccountAmendment/>
      <NoticePeriod/>
      <Remarks/>
      <VerificationPEPStatus>
        <ContractingParty>
          <Completed/>
          <WithInitialDisposition/>
        </ContractingParty>
        <BeneficialOwner>
          <Completed/>
          <WithInitialDisposition/>
        </BeneficialOwner>
      </VerificationPEPStatus>
    </ProcessingRemarks>
  </FormAccountOpening>
  <FormAdditionalInformationGwG>
    <BusinessRelationType>
      <PaymentProcessing/>
      <Investment/>
      <CreditBusiness/>
      <Other/>
      <OtherDetails/>
    </BusinessRelationType>
    <LegalEntityInformation>
      <CompanyName/>
      <CompanyNameValue/>
      <CompanyNo/>
      <CompanyNoValue/>
      <AccountHolder/>
      <AccountHolderValue/>
      <AccountNo/>
      <AccountNoValue/>
    </LegalEntityInformation>
    <NaturalPersonInformation>
      <Name/>
      <FirstName/>
      <Other/>
    </NaturalPersonInformation>
    <OwnershipInformation>
      <Name/>
      <IsPublicListed/>
      <TradingVenue/>
      <StockExchange/>
      <IsAuthority/>
      <IsCreditInstitution/>
      <SimplifiedDueDiligence/>
      <NoRecognisableUBO/>
    </OwnershipInformation>
    <IdentificationBeneficialOwners>
      <OwnEconomicInterest/>
      <ThirdPartyEconomicInterest>
        <ThirdPartyBeneficialOwnerJuristicPersons/>
        <ThirdPartyBeneficialOwnerIndividualPersons/>
        <ThirdPartyContractingParty/>
      </ThirdPartyEconomicInterest>
      <ContractingPartyRepresentativeDetails>
        <PersonInformation>
          <LastName/>
          <FirstNames/>
          <PrivateAddress/>
          <DateOfBirth/>
          <PlaceOfBirth/>
          <Citizenship/>
          <TaxNo/>
          <VerificationInformation>
            <DocumentBasedVerification/>
            <DocumentBasedVerificationDetails>
              <VerificationThroughOwnStaff/>
              <VerificationThroughDomesticThirdParty/>
              <VerificationThroughForeignThirdParty/>
              <RemoteVerification/>
              <IdentityDocumentCopyOrScan/>
              <IdentityDocumentType/>
              <IdentityDocumentNo/>
              <IdentityDocumentIssuer/>
            </DocumentBasedVerificationDetails>
            <VideoIdentBasedVerification/>
            <VideoIdentBasedVerificationDetails>
              <IdentityDocumentCopyOrScan/>
              <IdentityDocumentType/>
              <IdentityDocumentNo/>
              <IdentityDocumentIssuer/>
              <VideoStorage/>
            </VideoIdentBasedVerificationDetails>
            <OtherVerification/>
            <OtherVerificationDetails>
              <OtherDetails/>
              <OtherDetailsComment/>
            </OtherVerificationDetails>
          </VerificationInformation>
          <AccountOpening/>
          <AccountAmendment/>
          <NoticePeriod/>
          <Remarks/>
          <VerificationPEPStatus>
            <ContractingParty>
              <Completed/>
              <WithInitialDisposition/>
            </ContractingParty>
            <BeneficialOwner>
              <Completed/>
              <WithInitialDisposition/>
            </BeneficialOwner>
          </VerificationPEPStatus>
        </PersonInformation>
      </ContractingPartyRepresentativeDetails>
      <DeviatingBeneficialOwnersDetails>
        <PersonInformation>
          <LastName/>
          <FirstNames/>
          <PrivateAddress/>
          <DateOfBirth/>
          <PlaceOfBirth/>
          <Citizenship/>
          <TaxNo/>
          <PercentageOfShares/>
          <VerificationInformation>
            <DocumentBasedVerification/>
            <DocumentBasedVerificationDetails>
              <VerificationThroughOwnStaff/>
              <VerificationThroughDomesticThirdParty/>
              <VerificationThroughForeignThirdParty/>
              <RemoteVerification/>
              <IdentityDocumentCopyOrScan/>
              <IdentityDocumentType/>
              <IdentityDocumentNo/>
              <IdentityDocumentIssuer/>
            </DocumentBasedVerificationDetails>
            <VideoIdentBasedVerification/>
            <VideoIdentBasedVerificationDetails>
              <IdentityDocumentCopyOrScan/>
              <IdentityDocumentType/>
              <IdentityDocumentNo/>
              <IdentityDocumentIssuer/>
              <VideoStorage/>
            </VideoIdentBasedVerificationDetails>
            <OtherVerification/>
            <OtherVerificationDetails>
              <OtherDetails/>
              <OtherDetailsComment/>
            </OtherVerificationDetails>
          </VerificationInformation>
          <AccountOpening/>
          <AccountAmendment/>
          <NoticePeriod/>
          <Remarks/>
          <VerificationPEPStatus>
            <ContractingParty>
              <Completed/>
              <WithInitialDisposition/>
            </ContractingParty>
            <BeneficialOwner>
              <Completed/>
              <WithInitialDisposition/>
            </BeneficialOwner>
          </VerificationPEPStatus>
        </PersonInformation>
      </DeviatingBeneficialOwnersDetails>
    </IdentificationBeneficialOwners>
  </FormAdditionalInformationGwG>
  <FormRightOfRepresentation>
    <FormRightOfRepresentationNew/>
    <FormRightOfRepresentationAddendum/>
    <FormJointRightOfRepresentation/>
    <FormNoJointRightOfRepresentation/>
    <FormRemarks1/>
    <FormRemarks2/>
    <SpecimenReceiptConfirmedByLetter/>
    <SpecimenReceiptConfirmedByLetterReturnReceipt/>
    <SpecimenReceiptConfirmedByLetterPostIdent/>
    <ReturnReceiptReceived/>
    <ReturnReceiptReceivedDate/>
    <Specimens>
      <SpecimenProprietors>
        <Proprietor>
          <Name/>
          <RightOfRepresentationType/>
          <LimitedIndividualPowerOfAttorney/>
        </Proprietor>
        <Proprietor>
          <Name/>
          <RightOfRepresentationType/>
          <LimitedIndividualPowerOfAttorney/>
        </Proprietor>
        <Proprietor>
          <Name/>
          <RightOfRepresentationType/>
          <LimitedIndividualPowerOfAttorney/>
        </Proprietor>
        <Proprietor>
          <Name/>
          <RightOfRepresentationType/>
          <LimitedIndividualPowerOfAttorney/>
        </Proprietor>
        <Proprietor>
          <Name/>
          <RightOfRepresentationType/>
          <LimitedIndividualPowerOfAttorney/>
        </Proprietor>
      </SpecimenProprietors>
      <SpecimenHoldersGeneralCommercialPowerOfAttorney>
        <Holder>
          <Name/>
          <RightOfRepresentationType/>
          <LimitedIndividualPowerOfAttorney/>
        </Holder>
        <Holder>
          <Name/>
          <RightOfRepresentationType/>
          <LimitedIndividualPowerOfAttorney/>
        </Holder>
        <Holder>
          <Name/>
          <RightOfRepresentationType/>
          <LimitedIndividualPowerOfAttorney/>
        </Holder>
        <Holder>
          <Name/>
          <RightOfRepresentationType/>
          <LimitedIndividualPowerOfAttorney/>
        </Holder>
        <Holder>
          <Name/>
          <RightOfRepresentationType/>
          <LimitedIndividualPowerOfAttorney/>
        </Holder>
      </SpecimenHoldersGeneralCommercialPowerOfAttorney>
      <SpecimenFullAuthorizedSignatories>
        <Holder>
          <Name/>
          <RightOfRepresentationType/>
          <LimitedIndividualPowerOfAttorney/>
        </Holder>
        <Holder>
          <Name/>
          <RightOfRepresentationType/>
          <LimitedIndividualPowerOfAttorney/>
        </Holder>
        <Holder>
          <Name/>
          <RightOfRepresentationType/>
          <LimitedIndividualPowerOfAttorney/>
        </Holder>
        <Holder>
          <Name/>
          <RightOfRepresentationType/>
          <LimitedIndividualPowerOfAttorney/>
        </Holder>
        <Holder>
          <Name/>
          <RightOfRepresentationType/>
          <LimitedIndividualPowerOfAttorney/>
        </Holder>
      </SpecimenFullAuthorizedSignatories>
      <SpecimenLimitedAuthorizedSignatories>
        <Holder>
          <Name/>
          <RightOfRepresentationType/>
          <LimitedIndividualPowerOfAttorney/>
        </Holder>
        <Holder>
          <Name/>
          <RightOfRepresentationType/>
          <LimitedIndividualPowerOfAttorney/>
        </Holder>
        <Holder>
          <Name/>
          <RightOfRepresentationType/>
          <LimitedIndividualPowerOfAttorney/>
        </Holder>
        <Holder>
          <Name/>
          <RightOfRepresentationType/>
          <LimitedIndividualPowerOfAttorney/>
        </Holder>
        <Holder>
          <Name/>
          <RightOfRepresentationType/>
          <LimitedIndividualPowerOfAttorney/>
        </Holder>
      </SpecimenLimitedAuthorizedSignatories>
    </Specimens>
    <IdentificationOfAuthorisedRepresentatives>
      <AuthorisedRepresentative>
        <Name/>
        <PrivateAddress/>
        <DateOfBirth/>
        <IdentityDocument/>
        <PostIdent/>
      </AuthorisedRepresentative>
      <AuthorisedRepresentative>
        <Name/>
        <PrivateAddress/>
        <DateOfBirth/>
        <IdentityDocument/>
        <PostIdent/>
      </AuthorisedRepresentative>
      <AuthorisedRepresentative>
        <Name/>
        <PrivateAddress/>
        <DateOfBirth/>
        <IdentityDocument/>
        <PostIdent/>
      </AuthorisedRepresentative>
      <AuthorisedRepresentative>
        <Name/>
        <PrivateAddress/>
        <DateOfBirth/>
        <IdentityDocument/>
        <PostIdent/>
      </AuthorisedRepresentative>
      <AuthorisedRepresentative>
        <Name/>
        <PrivateAddress/>
        <DateOfBirth/>
        <IdentityDocument/>
        <PostIdent/>
      </AuthorisedRepresentative>
    </IdentificationOfAuthorisedRepresentatives>
  </FormRightOfRepresentation>
  <FormTaxResidency>
    <GermanTaxResident/>
    <USTaxResident/>
    <ForeignTaxResidencies>
      <TaxResidency>
        <ForeignTaxResident/>
        <Country/>
        <TIN/>
      </TaxResidency>
    </ForeignTaxResidencies>
    <BeneficialOwners>
      <BeneficialOwnersNone/>
      <BeneficialOwnersExisting/>
      <BeneficialOwnersDetails>
        <BeneficialOwner>
          <FirstName/>
          <LastName/>
          <Citizenship/>
          <DateOfBirth/>
          <PlaceOfBirth/>
          <CountryOfBirth/>
          <PrivateAddress>
            <ZipCode/>
            <City/>
            <Country/>
          </PrivateAddress>
          <GermanTaxResident/>
          <ForeignTaxResidencies>
            <TaxResidency>
              <ForeignTaxResident/>
              <Country/>
              <TIN/>
            </TaxResidency>
          </ForeignTaxResidencies>
        </BeneficialOwner>
      </BeneficialOwnersDetails>
    </BeneficialOwners>
  </FormTaxResidency>
  <FormB2BTaxResidency>
    <GermanTaxResident/>
    <USTaxResident/>
    <OtherCtryTaxResident/>
    <OtherCtryTaxResidencyDetails>
      <AccountHolderDetails>
        <AccountHolder>
          <TaxResidency/>
          <TIN/>
        </AccountHolder>
      </AccountHolderDetails>
      <ControllingPersons/>
      <ControllingPersonsDetails>
        <ControllingPerson>
          <LastName/>
          <FirstName/>
          <Address/>
          <DOB/>
          <POB/>
          <TaxResidency/>
          <TIN/>
        </ControllingPerson>
      </ControllingPersonsDetails>
    </OtherCtryTaxResidencyDetails>
    <USTaxResidencyDetails>
      <USTaxLiability/>
      <EIN/>
      <ControllingPersons/>
      <ControllingPersonsDetails>
        <ControllingPerson>
          <LastName/>
          <FirstName/>
          <Address/>
          <DOB/>
          <POB/>
          <TaxResidency/>
          <TIN/>
        </ControllingPerson>
      </ControllingPersonsDetails>
    </USTaxResidencyDetails>
    <GermanTaxResidencyDetails>
      <TIN/>
      <BeneficialOwners/>
      <BeneficialOwnersDetails>
        <BeneficialOwner>
          <LastName/>
          <FirstName/>
          <Address/>
          <DOB/>
          <POB/>
          <TaxResidency/>
          <TIN/>
        </BeneficialOwner>
        <BeneficialOwner>
          <LastName/>
          <FirstName/>
          <Address/>
          <DOB/>
          <POB/>
          <TaxResidency/>
          <TIN/>
        </BeneficialOwner>
        <BeneficialOwner>
          <LastName/>
          <FirstName/>
          <Address/>
          <DOB/>
          <POB/>
          <TaxResidency/>
          <TIN/>
        </BeneficialOwner>
        <BeneficialOwner>
          <LastName/>
          <FirstName/>
          <Address/>
          <DOB/>
          <POB/>
          <TaxResidency/>
          <TIN/>
        </BeneficialOwner>
        <BeneficialOwner>
          <LastName/>
          <FirstName/>
          <Address/>
          <DOB/>
          <POB/>
          <TaxResidency/>
          <TIN/>
        </BeneficialOwner>
      </BeneficialOwnersDetails>
      <LegalRepresentatives/>
      <LegalRepresentativesDetails>
        <LegalRepresentative>
          <LastName/>
          <FirstName/>
          <Address/>
          <DOB/>
          <POB/>
          <TaxResidency/>
          <TIN/>
        </LegalRepresentative>
        <LegalRepresentative>
          <LastName/>
          <FirstName/>
          <Address/>
          <DOB/>
          <POB/>
          <TaxResidency/>
          <TIN/>
        </LegalRepresentative>
        <LegalRepresentative>
          <LastName/>
          <FirstName/>
          <Address/>
          <DOB/>
          <POB/>
          <TaxResidency/>
          <TIN/>
        </LegalRepresentative>
        <LegalRepresentative>
          <LastName/>
          <FirstName/>
          <Address/>
          <DOB/>
          <POB/>
          <TaxResidency/>
          <TIN/>
        </LegalRepresentative>
        <LegalRepresentative>
          <LastName/>
          <FirstName/>
          <Address/>
          <DOB/>
          <POB/>
          <TaxResidency/>
          <TIN/>
        </LegalRepresentative>
      </LegalRepresentativesDetails>
      <AuthorisedRepresentatives/>
      <AuthorisedRepresentativesDetails>
        <AuthorisedRepresentative>
          <LastName/>
          <FirstName/>
          <Address/>
          <DOB/>
          <POB/>
          <TaxResidency/>
          <TIN/>
        </AuthorisedRepresentative>
        <AuthorisedRepresentative>
          <LastName/>
          <FirstName/>
          <Address/>
          <DOB/>
          <POB/>
          <TaxResidency/>
          <TIN/>
        </AuthorisedRepresentative>
        <AuthorisedRepresentative>
          <LastName/>
          <FirstName/>
          <Address/>
          <DOB/>
          <POB/>
          <TaxResidency/>
          <TIN/>
        </AuthorisedRepresentative>
        <AuthorisedRepresentative>
          <LastName/>
          <FirstName/>
          <Address/>
          <DOB/>
          <POB/>
          <TaxResidency/>
          <TIN/>
        </AuthorisedRepresentative>
        <AuthorisedRepresentative>
          <LastName/>
          <FirstName/>
          <Address/>
          <DOB/>
          <POB/>
          <TaxResidency/>
          <TIN/>
        </AuthorisedRepresentative>
      </AuthorisedRepresentativesDetails>
    </GermanTaxResidencyDetails>
  </FormB2BTaxResidency>
</BankingForm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WD CRM Template" ma:contentTypeID="0x010100906A5420EF020149969CA4A41C0832FF4300D56FBC4E443002439482C286B2E678C4" ma:contentTypeVersion="17" ma:contentTypeDescription="" ma:contentTypeScope="" ma:versionID="db25d8c470af829a2382e348f209cb15">
  <xsd:schema xmlns:xsd="http://www.w3.org/2001/XMLSchema" xmlns:xs="http://www.w3.org/2001/XMLSchema" xmlns:p="http://schemas.microsoft.com/office/2006/metadata/properties" xmlns:ns2="ab1d1e25-8bf4-4852-9134-19d482f8d9cd" targetNamespace="http://schemas.microsoft.com/office/2006/metadata/properties" ma:root="true" ma:fieldsID="b2598c447703bbd7f7e22b321a85807c" ns2:_="">
    <xsd:import namespace="ab1d1e25-8bf4-4852-9134-19d482f8d9cd"/>
    <xsd:element name="properties">
      <xsd:complexType>
        <xsd:sequence>
          <xsd:element name="documentManagement">
            <xsd:complexType>
              <xsd:all>
                <xsd:element ref="ns2:Company_x0020_Confidential" minOccurs="0"/>
                <xsd:element ref="ns2:_dlc_DocId" minOccurs="0"/>
                <xsd:element ref="ns2:_dlc_DocIdUrl" minOccurs="0"/>
                <xsd:element ref="ns2:_dlc_DocIdPersistId" minOccurs="0"/>
                <xsd:element ref="ns2:Wirecard_x0020_Document_x0020_Types" minOccurs="0"/>
                <xsd:element ref="ns2:Langu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d1e25-8bf4-4852-9134-19d482f8d9cd" elementFormDefault="qualified">
    <xsd:import namespace="http://schemas.microsoft.com/office/2006/documentManagement/types"/>
    <xsd:import namespace="http://schemas.microsoft.com/office/infopath/2007/PartnerControls"/>
    <xsd:element name="Company_x0020_Confidential" ma:index="8" nillable="true" ma:displayName="Company Confidential" ma:default="0" ma:internalName="Company_x0020_Confidential">
      <xsd:simpleType>
        <xsd:restriction base="dms:Boolean"/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irecard_x0020_Document_x0020_Types" ma:index="12" nillable="true" ma:displayName="Wirecard Document Types" ma:list="{5eda779d-a1bc-4ea3-ae65-c32114dfb805}" ma:internalName="Wirecard_x0020_Document_x0020_Types" ma:showField="Title" ma:web="ab1d1e25-8bf4-4852-9134-19d482f8d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nguages" ma:index="13" nillable="true" ma:displayName="Languages" ma:list="{baee1d93-52e3-4d60-985f-b2be4ffcd22e}" ma:internalName="Languages" ma:showField="Title" ma:web="ab1d1e25-8bf4-4852-9134-19d482f8d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CFBE0-D7E0-43F2-AF55-E609CA2A4C9C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A45617A8-10A6-48B5-AFDA-AD1E69A7E63D}">
  <ds:schemaRefs>
    <ds:schemaRef ds:uri="http://schemas.microsoft.com/office/2006/metadata/customXsn"/>
  </ds:schemaRefs>
</ds:datastoreItem>
</file>

<file path=customXml/itemProps11.xml><?xml version="1.0" encoding="utf-8"?>
<ds:datastoreItem xmlns:ds="http://schemas.openxmlformats.org/officeDocument/2006/customXml" ds:itemID="{E2432988-D01D-4D78-B5D7-5009A04539E9}">
  <ds:schemaRefs>
    <ds:schemaRef ds:uri="http://schemas.wirecard.com/selectedquickparts"/>
  </ds:schemaRefs>
</ds:datastoreItem>
</file>

<file path=customXml/itemProps12.xml><?xml version="1.0" encoding="utf-8"?>
<ds:datastoreItem xmlns:ds="http://schemas.openxmlformats.org/officeDocument/2006/customXml" ds:itemID="{F50FB564-F568-4312-A163-F4C63D20FF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156081-C95C-4500-BF39-1D3C7AA8F6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b1d1e25-8bf4-4852-9134-19d482f8d9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7858E0-942A-465D-A739-205C0AB12BAA}">
  <ds:schemaRefs>
    <ds:schemaRef ds:uri="urn:wirecard:doctypebarcodes"/>
  </ds:schemaRefs>
</ds:datastoreItem>
</file>

<file path=customXml/itemProps4.xml><?xml version="1.0" encoding="utf-8"?>
<ds:datastoreItem xmlns:ds="http://schemas.openxmlformats.org/officeDocument/2006/customXml" ds:itemID="{A8E06803-F113-45D4-B59A-4AB582EF064D}">
  <ds:schemaRefs>
    <ds:schemaRef ds:uri="http://schemas.wirecard.com/contracts"/>
  </ds:schemaRefs>
</ds:datastoreItem>
</file>

<file path=customXml/itemProps5.xml><?xml version="1.0" encoding="utf-8"?>
<ds:datastoreItem xmlns:ds="http://schemas.openxmlformats.org/officeDocument/2006/customXml" ds:itemID="{6B463D96-273D-4CB5-9944-4E16BBD24D75}">
  <ds:schemaRefs>
    <ds:schemaRef ds:uri="urn:wirecard:template:dynlayouts"/>
  </ds:schemaRefs>
</ds:datastoreItem>
</file>

<file path=customXml/itemProps6.xml><?xml version="1.0" encoding="utf-8"?>
<ds:datastoreItem xmlns:ds="http://schemas.openxmlformats.org/officeDocument/2006/customXml" ds:itemID="{37F1A41A-411B-4682-B940-954CF069F26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A36DAFD-FE05-4058-9ACA-3354FE702CC5}">
  <ds:schemaRefs>
    <ds:schemaRef ds:uri="urn:wirecard:template:dynstyles"/>
  </ds:schemaRefs>
</ds:datastoreItem>
</file>

<file path=customXml/itemProps8.xml><?xml version="1.0" encoding="utf-8"?>
<ds:datastoreItem xmlns:ds="http://schemas.openxmlformats.org/officeDocument/2006/customXml" ds:itemID="{043FB4B9-3986-459D-8B3B-F5123C8C1C50}">
  <ds:schemaRefs>
    <ds:schemaRef ds:uri="http://schemas.wirecard.com/bankingforms"/>
    <ds:schemaRef ds:uri=""/>
  </ds:schemaRefs>
</ds:datastoreItem>
</file>

<file path=customXml/itemProps9.xml><?xml version="1.0" encoding="utf-8"?>
<ds:datastoreItem xmlns:ds="http://schemas.openxmlformats.org/officeDocument/2006/customXml" ds:itemID="{EB13EF75-7085-48A5-B1D5-242F3C019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d1e25-8bf4-4852-9134-19d482f8d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WD_Customer_Setup_Sheets.dotm</Template>
  <TotalTime>0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WD Customer Setup Sheets</vt:lpstr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 Customer Setup Sheets</dc:title>
  <dc:subject/>
  <dc:creator>Wirecard</dc:creator>
  <cp:keywords/>
  <dc:description/>
  <cp:lastModifiedBy>Schoefmann, Tamara</cp:lastModifiedBy>
  <cp:revision>2</cp:revision>
  <dcterms:created xsi:type="dcterms:W3CDTF">2019-10-09T14:01:00Z</dcterms:created>
  <dcterms:modified xsi:type="dcterms:W3CDTF">2019-10-09T14:12:00Z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0x010100906A5420EF020149969CA4A41C0832FF4300D56FBC4E443002439482C286B2E678C4</vt:lpwstr>
  </property>
  <property fmtid="{D5CDD505-2E9C-101B-9397-08002B2CF9AE}" pid="3" name="_dlc_DocIdItemGuid">
    <vt:lpwstr>ee3f3699-ed01-43f1-991a-a7871856c537</vt:lpwstr>
  </property>
  <property fmtid="{D5CDD505-2E9C-101B-9397-08002B2CF9AE}" pid="4" name="Language">
    <vt:lpwstr>English</vt:lpwstr>
  </property>
  <property fmtid="{D5CDD505-2E9C-101B-9397-08002B2CF9AE}" pid="5" name="Company Confidential">
    <vt:bool>false</vt:bool>
  </property>
  <property fmtid="{D5CDD505-2E9C-101B-9397-08002B2CF9AE}" pid="6" name="CustomerId">
    <vt:lpwstr>wirecard</vt:lpwstr>
  </property>
  <property fmtid="{D5CDD505-2E9C-101B-9397-08002B2CF9AE}" pid="7" name="TemplateId">
    <vt:lpwstr>636923204678725911</vt:lpwstr>
  </property>
  <property fmtid="{D5CDD505-2E9C-101B-9397-08002B2CF9AE}" pid="8" name="UserProfileId">
    <vt:lpwstr>637056788520848844</vt:lpwstr>
  </property>
</Properties>
</file>